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</w:tblGrid>
      <w:tr w:rsidR="002E0A9A" w:rsidRPr="00DA4A78" w:rsidTr="006D171E">
        <w:trPr>
          <w:cantSplit/>
          <w:trHeight w:val="3420"/>
        </w:trPr>
        <w:tc>
          <w:tcPr>
            <w:tcW w:w="4820" w:type="dxa"/>
          </w:tcPr>
          <w:p w:rsidR="0089514B" w:rsidRPr="0089514B" w:rsidRDefault="0089514B" w:rsidP="0089514B">
            <w:pPr>
              <w:pStyle w:val="GleissTextformat"/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4"/>
            </w:tblGrid>
            <w:tr w:rsidR="0089514B" w:rsidRPr="0089514B">
              <w:trPr>
                <w:trHeight w:val="75"/>
              </w:trPr>
              <w:tc>
                <w:tcPr>
                  <w:tcW w:w="4454" w:type="dxa"/>
                </w:tcPr>
                <w:p w:rsidR="0089514B" w:rsidRDefault="0089514B" w:rsidP="0089514B">
                  <w:pPr>
                    <w:pStyle w:val="GleissTextforma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Senatsverwaltung für Finanzen</w:t>
                  </w:r>
                  <w:r w:rsidRPr="0089514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89514B">
                    <w:rPr>
                      <w:rFonts w:ascii="Arial" w:hAnsi="Arial" w:cs="Arial"/>
                    </w:rPr>
                    <w:t>Klosterstraß</w:t>
                  </w:r>
                  <w:r>
                    <w:rPr>
                      <w:rFonts w:ascii="Arial" w:hAnsi="Arial" w:cs="Arial"/>
                    </w:rPr>
                    <w:t>e 59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89514B">
                    <w:rPr>
                      <w:rFonts w:ascii="Arial" w:hAnsi="Arial" w:cs="Arial"/>
                    </w:rPr>
                    <w:t xml:space="preserve">10179 Berlin </w:t>
                  </w:r>
                </w:p>
                <w:p w:rsidR="0089514B" w:rsidRPr="0089514B" w:rsidRDefault="0089514B" w:rsidP="0089514B">
                  <w:pPr>
                    <w:pStyle w:val="GleissTextforma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Vorab per Fax: </w:t>
                  </w:r>
                  <w:r w:rsidRPr="0089514B">
                    <w:rPr>
                      <w:rFonts w:ascii="Arial" w:hAnsi="Arial" w:cs="Arial"/>
                    </w:rPr>
                    <w:t>(030) 9020-2624</w:t>
                  </w:r>
                </w:p>
              </w:tc>
            </w:tr>
          </w:tbl>
          <w:p w:rsidR="002E0A9A" w:rsidRPr="00DA4A78" w:rsidRDefault="002E0A9A" w:rsidP="006D171E">
            <w:pPr>
              <w:rPr>
                <w:noProof/>
              </w:rPr>
            </w:pPr>
            <w:r w:rsidRPr="00DA4A78">
              <w:rPr>
                <w:noProof/>
              </w:rPr>
              <w:fldChar w:fldCharType="begin"/>
            </w:r>
            <w:r w:rsidRPr="00DA4A78">
              <w:rPr>
                <w:noProof/>
              </w:rPr>
              <w:fldChar w:fldCharType="end"/>
            </w:r>
          </w:p>
        </w:tc>
      </w:tr>
    </w:tbl>
    <w:p w:rsidR="00D03D10" w:rsidRPr="006E40EC" w:rsidRDefault="00A5442C" w:rsidP="0069036F">
      <w:pPr>
        <w:pStyle w:val="GleissTextforma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Antrag auf </w:t>
      </w:r>
      <w:r w:rsidR="00EF4C54">
        <w:rPr>
          <w:rFonts w:ascii="Arial" w:hAnsi="Arial" w:cs="Arial"/>
          <w:b/>
          <w:sz w:val="28"/>
          <w:szCs w:val="28"/>
        </w:rPr>
        <w:t>Entschädigungszahlung</w:t>
      </w:r>
    </w:p>
    <w:p w:rsidR="00686CE1" w:rsidRDefault="00A85B82" w:rsidP="0069036F">
      <w:pPr>
        <w:pStyle w:val="GleissTextformat"/>
        <w:rPr>
          <w:rFonts w:ascii="Arial" w:hAnsi="Arial" w:cs="Arial"/>
        </w:rPr>
      </w:pPr>
      <w:r w:rsidRPr="00595FFE">
        <w:rPr>
          <w:rFonts w:ascii="Arial" w:hAnsi="Arial" w:cs="Arial"/>
          <w:b/>
        </w:rPr>
        <w:t>wegen Anordnung von Betriebs</w:t>
      </w:r>
      <w:r w:rsidR="00C12DE9" w:rsidRPr="00595FFE">
        <w:rPr>
          <w:rFonts w:ascii="Arial" w:hAnsi="Arial" w:cs="Arial"/>
          <w:b/>
        </w:rPr>
        <w:t>schließungen</w:t>
      </w:r>
      <w:r w:rsidRPr="00595FFE">
        <w:rPr>
          <w:rFonts w:ascii="Arial" w:hAnsi="Arial" w:cs="Arial"/>
          <w:b/>
        </w:rPr>
        <w:t xml:space="preserve"> und -</w:t>
      </w:r>
      <w:r w:rsidR="00C12DE9" w:rsidRPr="00595FFE">
        <w:rPr>
          <w:rFonts w:ascii="Arial" w:hAnsi="Arial" w:cs="Arial"/>
          <w:b/>
        </w:rPr>
        <w:t>einschränkungen</w:t>
      </w:r>
      <w:r w:rsidRPr="00595FFE">
        <w:rPr>
          <w:rFonts w:ascii="Arial" w:hAnsi="Arial" w:cs="Arial"/>
          <w:b/>
        </w:rPr>
        <w:t xml:space="preserve"> </w:t>
      </w:r>
      <w:r w:rsidR="00686CE1" w:rsidRPr="00595FFE">
        <w:rPr>
          <w:rFonts w:ascii="Arial" w:hAnsi="Arial" w:cs="Arial"/>
          <w:b/>
        </w:rPr>
        <w:t xml:space="preserve">für gastgewerbliche Betriebe </w:t>
      </w:r>
      <w:r w:rsidRPr="00595FFE">
        <w:rPr>
          <w:rFonts w:ascii="Arial" w:hAnsi="Arial" w:cs="Arial"/>
          <w:b/>
        </w:rPr>
        <w:t xml:space="preserve">auf Grundlage des </w:t>
      </w:r>
      <w:r w:rsidR="00D03D10" w:rsidRPr="00671176">
        <w:rPr>
          <w:rFonts w:ascii="Arial" w:hAnsi="Arial" w:cs="Arial"/>
          <w:b/>
        </w:rPr>
        <w:t>Infektionsschutzgesetz</w:t>
      </w:r>
      <w:r w:rsidRPr="00595FFE">
        <w:rPr>
          <w:rFonts w:ascii="Arial" w:hAnsi="Arial" w:cs="Arial"/>
          <w:b/>
        </w:rPr>
        <w:t>es</w:t>
      </w:r>
      <w:r w:rsidR="00D03D10" w:rsidRPr="00671176">
        <w:rPr>
          <w:rFonts w:ascii="Arial" w:hAnsi="Arial" w:cs="Arial"/>
          <w:b/>
        </w:rPr>
        <w:t xml:space="preserve"> (IfSG)</w:t>
      </w:r>
    </w:p>
    <w:p w:rsidR="00686CE1" w:rsidRDefault="009B61C4" w:rsidP="0069036F">
      <w:pPr>
        <w:pStyle w:val="GleissTextformat"/>
        <w:rPr>
          <w:rFonts w:ascii="Arial" w:hAnsi="Arial" w:cs="Arial"/>
        </w:rPr>
      </w:pPr>
      <w:r w:rsidRPr="00595FFE">
        <w:rPr>
          <w:rFonts w:ascii="Arial" w:hAnsi="Arial" w:cs="Arial"/>
        </w:rPr>
        <w:t xml:space="preserve">Zur Bekämpfung der weiteren Ausbreitung des neuartigen Virus SARS-CoV-2 </w:t>
      </w:r>
      <w:r w:rsidR="008D6A10">
        <w:rPr>
          <w:rFonts w:ascii="Arial" w:hAnsi="Arial" w:cs="Arial"/>
        </w:rPr>
        <w:t xml:space="preserve">haben die zuständigen Behörden der Länder </w:t>
      </w:r>
      <w:r w:rsidRPr="00595FFE">
        <w:rPr>
          <w:rFonts w:ascii="Arial" w:hAnsi="Arial" w:cs="Arial"/>
        </w:rPr>
        <w:t>flächendeckend Betriebsschließungen und -einschränkungen für das Gastgewerbe durch Allgemeinverfügung auf Grundlage von §§ 28 Abs. 1 S. 1 und S. 2</w:t>
      </w:r>
      <w:r w:rsidR="003F0775">
        <w:rPr>
          <w:rFonts w:ascii="Arial" w:hAnsi="Arial" w:cs="Arial"/>
        </w:rPr>
        <w:t> </w:t>
      </w:r>
      <w:r w:rsidRPr="00595FFE">
        <w:rPr>
          <w:rFonts w:ascii="Arial" w:hAnsi="Arial" w:cs="Arial"/>
        </w:rPr>
        <w:t>IfSG bzw. durch Rechtsverordnung auf Grundlage von § 28 Abs. 1 i.V.m. § 32 IfSG angeordnet. Dies betrifft auch den</w:t>
      </w:r>
      <w:r w:rsidR="00686CE1" w:rsidRPr="00595FFE">
        <w:rPr>
          <w:rFonts w:ascii="Arial" w:hAnsi="Arial" w:cs="Arial"/>
        </w:rPr>
        <w:t xml:space="preserve"> gastgewerbliche</w:t>
      </w:r>
      <w:r>
        <w:rPr>
          <w:rFonts w:ascii="Arial" w:hAnsi="Arial" w:cs="Arial"/>
        </w:rPr>
        <w:t>n</w:t>
      </w:r>
      <w:r w:rsidR="00686CE1" w:rsidRPr="00595FFE">
        <w:rPr>
          <w:rFonts w:ascii="Arial" w:hAnsi="Arial" w:cs="Arial"/>
        </w:rPr>
        <w:t xml:space="preserve"> Betrieb des Antragsstellers</w:t>
      </w:r>
      <w:r>
        <w:rPr>
          <w:rFonts w:ascii="Arial" w:hAnsi="Arial" w:cs="Arial"/>
        </w:rPr>
        <w:t>.</w:t>
      </w:r>
    </w:p>
    <w:p w:rsidR="009B61C4" w:rsidRDefault="009B61C4" w:rsidP="00595FFE">
      <w:pPr>
        <w:pStyle w:val="GleissTextformat"/>
        <w:rPr>
          <w:rFonts w:ascii="Arial" w:hAnsi="Arial" w:cs="Arial"/>
        </w:rPr>
      </w:pPr>
      <w:r w:rsidRPr="00595FFE">
        <w:rPr>
          <w:rFonts w:ascii="Arial" w:hAnsi="Arial" w:cs="Arial"/>
        </w:rPr>
        <w:t>Das IfSG sieht die Gewährung einer Entschädigung ausdrücklich nur für besondere Fälle vor: In § 56 IfSG für personenbezogene Tätigkeitsverbote nach § 31 IfSG zur Bekämpfung von übertragbaren Krankheiten sowie in § 65 IfSG für Maßnahmen zur Verhütung übertragbarer Krankheiten gemäß §§ 16, 17 IfSG.</w:t>
      </w:r>
    </w:p>
    <w:p w:rsidR="009B61C4" w:rsidRPr="00595FFE" w:rsidRDefault="009B61C4" w:rsidP="00595FFE">
      <w:pPr>
        <w:pStyle w:val="GleissTextformat"/>
        <w:rPr>
          <w:rFonts w:ascii="Arial" w:hAnsi="Arial" w:cs="Arial"/>
        </w:rPr>
      </w:pPr>
      <w:r w:rsidRPr="00595FFE">
        <w:rPr>
          <w:rFonts w:ascii="Arial" w:hAnsi="Arial" w:cs="Arial"/>
        </w:rPr>
        <w:t xml:space="preserve">Bei reiner Betrachtung des Wortlauts des § 56 IfSG erfasst diese Regelung </w:t>
      </w:r>
      <w:r>
        <w:rPr>
          <w:rFonts w:ascii="Arial" w:hAnsi="Arial" w:cs="Arial"/>
        </w:rPr>
        <w:t xml:space="preserve">zwar </w:t>
      </w:r>
      <w:r w:rsidRPr="00595FFE">
        <w:rPr>
          <w:rFonts w:ascii="Arial" w:hAnsi="Arial" w:cs="Arial"/>
        </w:rPr>
        <w:t>nicht die flächendeckenden Betriebsschließungen</w:t>
      </w:r>
      <w:r>
        <w:rPr>
          <w:rFonts w:ascii="Arial" w:hAnsi="Arial" w:cs="Arial"/>
        </w:rPr>
        <w:t xml:space="preserve"> und -</w:t>
      </w:r>
      <w:r w:rsidRPr="00575EF9">
        <w:rPr>
          <w:rFonts w:ascii="Arial" w:hAnsi="Arial" w:cs="Arial"/>
        </w:rPr>
        <w:t>einschränkungen</w:t>
      </w:r>
      <w:r w:rsidRPr="00595FF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Der Antragssteller hält es jedoch </w:t>
      </w:r>
      <w:r w:rsidRPr="00595FFE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 xml:space="preserve">gerechtfertigt und rechtlich </w:t>
      </w:r>
      <w:r w:rsidRPr="00595FFE">
        <w:rPr>
          <w:rFonts w:ascii="Arial" w:hAnsi="Arial" w:cs="Arial"/>
        </w:rPr>
        <w:t xml:space="preserve">geboten, § 56 IfSG über seinen engen Wortlaut hinaus auch auf den Fall von Betriebsschließungen und -einschränkungen für das Gastgewerbe auf Grundlage von §§ 28 Abs. 1 S. 1 und S. 2 IfSG bzw. § 28 Abs. 1 i.V.m. § 32 IfSG anzuwenden und gestützt hierauf Entschädigungsansprüche anzuerkennen. Nur durch die Analogie können ansonsten nicht zu rechtfertigende Wertungswidersprüche vermieden werden. </w:t>
      </w:r>
    </w:p>
    <w:p w:rsidR="009B61C4" w:rsidRPr="00595FFE" w:rsidRDefault="009B61C4" w:rsidP="00595FFE">
      <w:pPr>
        <w:pStyle w:val="GleissTextformat"/>
        <w:rPr>
          <w:rFonts w:ascii="Arial" w:hAnsi="Arial" w:cs="Arial"/>
        </w:rPr>
      </w:pPr>
      <w:r w:rsidRPr="00595FFE">
        <w:rPr>
          <w:rFonts w:ascii="Arial" w:hAnsi="Arial" w:cs="Arial"/>
        </w:rPr>
        <w:t xml:space="preserve">Die Auswirkungen </w:t>
      </w:r>
      <w:r w:rsidR="00C12DE9">
        <w:rPr>
          <w:rFonts w:ascii="Arial" w:hAnsi="Arial" w:cs="Arial"/>
        </w:rPr>
        <w:t>sind für den betroffenen</w:t>
      </w:r>
      <w:r w:rsidRPr="00595FFE">
        <w:rPr>
          <w:rFonts w:ascii="Arial" w:hAnsi="Arial" w:cs="Arial"/>
        </w:rPr>
        <w:t xml:space="preserve"> Betr</w:t>
      </w:r>
      <w:r w:rsidR="00C12DE9">
        <w:rPr>
          <w:rFonts w:ascii="Arial" w:hAnsi="Arial" w:cs="Arial"/>
        </w:rPr>
        <w:t xml:space="preserve">iebsinhaber </w:t>
      </w:r>
      <w:r w:rsidRPr="00595FFE">
        <w:rPr>
          <w:rFonts w:ascii="Arial" w:hAnsi="Arial" w:cs="Arial"/>
        </w:rPr>
        <w:t xml:space="preserve">ohne weiteres vergleichbar. Wird der Betrieb </w:t>
      </w:r>
      <w:r w:rsidR="00C12DE9">
        <w:rPr>
          <w:rFonts w:ascii="Arial" w:hAnsi="Arial" w:cs="Arial"/>
        </w:rPr>
        <w:t>geschlossen oder eingeschränkt</w:t>
      </w:r>
      <w:r w:rsidRPr="00595FFE">
        <w:rPr>
          <w:rFonts w:ascii="Arial" w:hAnsi="Arial" w:cs="Arial"/>
        </w:rPr>
        <w:t xml:space="preserve">, darf </w:t>
      </w:r>
      <w:r w:rsidR="00C12DE9">
        <w:rPr>
          <w:rFonts w:ascii="Arial" w:hAnsi="Arial" w:cs="Arial"/>
        </w:rPr>
        <w:t>dort</w:t>
      </w:r>
      <w:r w:rsidRPr="00595FFE">
        <w:rPr>
          <w:rFonts w:ascii="Arial" w:hAnsi="Arial" w:cs="Arial"/>
        </w:rPr>
        <w:t xml:space="preserve"> keiner Tätigkeit mehr nachgegangen werden. Es könnte demnach genauso gut ein Verbot der Tätigkeit aller Personen, die in de</w:t>
      </w:r>
      <w:r w:rsidR="00C12DE9">
        <w:rPr>
          <w:rFonts w:ascii="Arial" w:hAnsi="Arial" w:cs="Arial"/>
        </w:rPr>
        <w:t>m</w:t>
      </w:r>
      <w:r w:rsidRPr="00595FFE">
        <w:rPr>
          <w:rFonts w:ascii="Arial" w:hAnsi="Arial" w:cs="Arial"/>
        </w:rPr>
        <w:t xml:space="preserve"> Betrieb</w:t>
      </w:r>
      <w:r w:rsidR="00C12DE9">
        <w:rPr>
          <w:rFonts w:ascii="Arial" w:hAnsi="Arial" w:cs="Arial"/>
        </w:rPr>
        <w:t xml:space="preserve"> normalerweise</w:t>
      </w:r>
      <w:r w:rsidRPr="00595FFE">
        <w:rPr>
          <w:rFonts w:ascii="Arial" w:hAnsi="Arial" w:cs="Arial"/>
        </w:rPr>
        <w:t xml:space="preserve"> tätig sind, angeordnet werden. </w:t>
      </w:r>
      <w:r w:rsidR="00C12DE9">
        <w:rPr>
          <w:rFonts w:ascii="Arial" w:hAnsi="Arial" w:cs="Arial"/>
        </w:rPr>
        <w:t>Letztlich gebieten auch</w:t>
      </w:r>
      <w:r>
        <w:rPr>
          <w:rFonts w:ascii="Arial" w:hAnsi="Arial" w:cs="Arial"/>
        </w:rPr>
        <w:t xml:space="preserve"> </w:t>
      </w:r>
      <w:r w:rsidRPr="00595FFE">
        <w:rPr>
          <w:rFonts w:ascii="Arial" w:hAnsi="Arial" w:cs="Arial"/>
        </w:rPr>
        <w:t xml:space="preserve">verfassungsrechtliche Gründe der Verhältnismäßigkeit, von Betriebsschließungen und </w:t>
      </w:r>
      <w:r w:rsidRPr="00595FFE">
        <w:rPr>
          <w:rFonts w:ascii="Arial" w:hAnsi="Arial" w:cs="Arial"/>
        </w:rPr>
        <w:noBreakHyphen/>
        <w:t>einschränkungen betroffenen gastgewerblichen Betrieben einen Entschädigungsanspruch – entsprechend de</w:t>
      </w:r>
      <w:r w:rsidR="00F02B21">
        <w:rPr>
          <w:rFonts w:ascii="Arial" w:hAnsi="Arial" w:cs="Arial"/>
        </w:rPr>
        <w:t>s</w:t>
      </w:r>
      <w:r w:rsidRPr="00595FFE">
        <w:rPr>
          <w:rFonts w:ascii="Arial" w:hAnsi="Arial" w:cs="Arial"/>
        </w:rPr>
        <w:t xml:space="preserve"> Rechtsgedanken</w:t>
      </w:r>
      <w:r w:rsidR="00F02B21">
        <w:rPr>
          <w:rFonts w:ascii="Arial" w:hAnsi="Arial" w:cs="Arial"/>
        </w:rPr>
        <w:t>s</w:t>
      </w:r>
      <w:r w:rsidRPr="00595FFE">
        <w:rPr>
          <w:rFonts w:ascii="Arial" w:hAnsi="Arial" w:cs="Arial"/>
        </w:rPr>
        <w:t xml:space="preserve"> des § 56 IfSG – nicht nur für den Fall zu gewähren, dass wesentliche Beschränkungen des Betriebs auf einer personenbezogenen Maßnahme i.S.v. § 56 Abs. 1 IfSG beruhen, sondern auch für den viel gravierenderen </w:t>
      </w:r>
      <w:r>
        <w:rPr>
          <w:rFonts w:ascii="Arial" w:hAnsi="Arial" w:cs="Arial"/>
        </w:rPr>
        <w:t>Eingriff in den gastgewerblichen</w:t>
      </w:r>
      <w:r w:rsidRPr="00595FFE">
        <w:rPr>
          <w:rFonts w:ascii="Arial" w:hAnsi="Arial" w:cs="Arial"/>
        </w:rPr>
        <w:t xml:space="preserve"> Betrieb aufgrund flächendeckender unmittelbar betriebsbezogener Maßnahmen </w:t>
      </w:r>
      <w:r>
        <w:rPr>
          <w:rFonts w:ascii="Arial" w:hAnsi="Arial" w:cs="Arial"/>
        </w:rPr>
        <w:t xml:space="preserve">wie die </w:t>
      </w:r>
      <w:r w:rsidRPr="00575EF9">
        <w:rPr>
          <w:rFonts w:ascii="Arial" w:hAnsi="Arial" w:cs="Arial"/>
        </w:rPr>
        <w:t xml:space="preserve">Betriebsschließungen und </w:t>
      </w:r>
      <w:r w:rsidRPr="00575EF9">
        <w:rPr>
          <w:rFonts w:ascii="Arial" w:hAnsi="Arial" w:cs="Arial"/>
        </w:rPr>
        <w:noBreakHyphen/>
        <w:t xml:space="preserve">einschränkungen </w:t>
      </w:r>
      <w:r>
        <w:rPr>
          <w:rFonts w:ascii="Arial" w:hAnsi="Arial" w:cs="Arial"/>
        </w:rPr>
        <w:t xml:space="preserve">im Zusammenhang mit der </w:t>
      </w:r>
      <w:r w:rsidRPr="00575EF9">
        <w:rPr>
          <w:rFonts w:ascii="Arial" w:hAnsi="Arial" w:cs="Arial"/>
        </w:rPr>
        <w:t>Ausbreitung des neuartigen Virus SARS-CoV-2</w:t>
      </w:r>
      <w:r w:rsidR="00C12DE9">
        <w:rPr>
          <w:rFonts w:ascii="Arial" w:hAnsi="Arial" w:cs="Arial"/>
        </w:rPr>
        <w:t xml:space="preserve"> zu gewähren</w:t>
      </w:r>
      <w:r w:rsidRPr="00595FFE">
        <w:rPr>
          <w:rFonts w:ascii="Arial" w:hAnsi="Arial" w:cs="Arial"/>
        </w:rPr>
        <w:t>.</w:t>
      </w:r>
    </w:p>
    <w:p w:rsidR="009B61C4" w:rsidRDefault="004E0433" w:rsidP="0069036F">
      <w:pPr>
        <w:pStyle w:val="GleissTextformat"/>
        <w:rPr>
          <w:rFonts w:ascii="Arial" w:hAnsi="Arial" w:cs="Arial"/>
        </w:rPr>
      </w:pPr>
      <w:r w:rsidRPr="00595FFE">
        <w:rPr>
          <w:rFonts w:ascii="Arial" w:hAnsi="Arial" w:cs="Arial"/>
        </w:rPr>
        <w:lastRenderedPageBreak/>
        <w:t>Die im IfSG getroffenen Entschädigungsregelungen der §§ 56, 65 IfSG</w:t>
      </w:r>
      <w:r>
        <w:rPr>
          <w:rFonts w:ascii="Arial" w:hAnsi="Arial" w:cs="Arial"/>
        </w:rPr>
        <w:t xml:space="preserve"> </w:t>
      </w:r>
      <w:r w:rsidR="00671176">
        <w:rPr>
          <w:rFonts w:ascii="Arial" w:hAnsi="Arial" w:cs="Arial"/>
        </w:rPr>
        <w:t>sind keineswegs abschließend.</w:t>
      </w:r>
      <w:r w:rsidRPr="00595FFE">
        <w:rPr>
          <w:rFonts w:ascii="Arial" w:hAnsi="Arial" w:cs="Arial"/>
        </w:rPr>
        <w:t xml:space="preserve"> Vielmehr sind Entschädigungsansprüche für wirtschaftliche Einbußen aufgrund unmittelbar betriebsbezogener Untersagungen und Beschränkungen sowohl aufgrund einer analogen Anwendung des § 56 Abs. 4 S. 2 IfSG, als auch unter Verweis auf Anspruchsgrundlagen außerhalb des IfSG</w:t>
      </w:r>
      <w:r>
        <w:rPr>
          <w:rFonts w:ascii="Arial" w:hAnsi="Arial" w:cs="Arial"/>
        </w:rPr>
        <w:t xml:space="preserve"> </w:t>
      </w:r>
      <w:r w:rsidRPr="00595FFE">
        <w:rPr>
          <w:rFonts w:ascii="Arial" w:hAnsi="Arial" w:cs="Arial"/>
        </w:rPr>
        <w:t>anzuerkennen. Konkret bestehen Entschädigungsansprüche jedenfalls aufgrund des gewohnheitsrechtlichen Rechtsinstituts des enteignenden Eingriffs und nach dem im Polizei- und Ordnungsrecht der Länder normierten Anspruch des Nichtstörers bei Inanspruchnahme im sog. polizeilichen Notstand.</w:t>
      </w:r>
      <w:r>
        <w:rPr>
          <w:rFonts w:ascii="Arial" w:hAnsi="Arial" w:cs="Arial"/>
        </w:rPr>
        <w:t xml:space="preserve"> </w:t>
      </w:r>
      <w:r w:rsidR="00671176">
        <w:rPr>
          <w:rFonts w:ascii="Arial" w:hAnsi="Arial" w:cs="Arial"/>
        </w:rPr>
        <w:t>Andernfalls wäre mit Blick a</w:t>
      </w:r>
      <w:r w:rsidRPr="00595FFE">
        <w:rPr>
          <w:rFonts w:ascii="Arial" w:hAnsi="Arial" w:cs="Arial"/>
        </w:rPr>
        <w:t xml:space="preserve">uf die Grundrechte der betroffenen Betriebe </w:t>
      </w:r>
      <w:r w:rsidR="00671176">
        <w:rPr>
          <w:rFonts w:ascii="Arial" w:hAnsi="Arial" w:cs="Arial"/>
        </w:rPr>
        <w:t>(</w:t>
      </w:r>
      <w:r w:rsidRPr="00595FFE">
        <w:rPr>
          <w:rFonts w:ascii="Arial" w:hAnsi="Arial" w:cs="Arial"/>
        </w:rPr>
        <w:t>Art. 12 und Art. 14 GG</w:t>
      </w:r>
      <w:r w:rsidR="00671176">
        <w:rPr>
          <w:rFonts w:ascii="Arial" w:hAnsi="Arial" w:cs="Arial"/>
        </w:rPr>
        <w:t>) bereits</w:t>
      </w:r>
      <w:r w:rsidRPr="00595FFE">
        <w:rPr>
          <w:rFonts w:ascii="Arial" w:hAnsi="Arial" w:cs="Arial"/>
        </w:rPr>
        <w:t xml:space="preserve"> die Verhältnismäßigkeit</w:t>
      </w:r>
      <w:r w:rsidRPr="00595FFE" w:rsidDel="00BD0699">
        <w:rPr>
          <w:rFonts w:ascii="Arial" w:hAnsi="Arial" w:cs="Arial"/>
        </w:rPr>
        <w:t xml:space="preserve"> </w:t>
      </w:r>
      <w:r w:rsidRPr="00595FFE">
        <w:rPr>
          <w:rFonts w:ascii="Arial" w:hAnsi="Arial" w:cs="Arial"/>
        </w:rPr>
        <w:t>der Regelungen in § 28 i.V.m § 32 IfSG nicht gewahrt</w:t>
      </w:r>
      <w:r w:rsidR="00671176">
        <w:rPr>
          <w:rFonts w:ascii="Arial" w:hAnsi="Arial" w:cs="Arial"/>
        </w:rPr>
        <w:t xml:space="preserve">. Die </w:t>
      </w:r>
      <w:r w:rsidRPr="00595FFE">
        <w:rPr>
          <w:rFonts w:ascii="Arial" w:hAnsi="Arial" w:cs="Arial"/>
        </w:rPr>
        <w:t xml:space="preserve">gravierenden wirtschaftlichen Folgen bis hin zur Existenzvernichtung </w:t>
      </w:r>
      <w:r w:rsidR="00671176">
        <w:rPr>
          <w:rFonts w:ascii="Arial" w:hAnsi="Arial" w:cs="Arial"/>
        </w:rPr>
        <w:t xml:space="preserve">müssen durch die Möglichkeit einer Entschädigungszahlung abgemildert werden. </w:t>
      </w:r>
    </w:p>
    <w:p w:rsidR="004E0433" w:rsidRPr="00595FFE" w:rsidRDefault="004E0433" w:rsidP="0069036F">
      <w:pPr>
        <w:pStyle w:val="GleissTextformat"/>
        <w:rPr>
          <w:rFonts w:ascii="Arial" w:hAnsi="Arial" w:cs="Arial"/>
        </w:rPr>
      </w:pPr>
      <w:r>
        <w:rPr>
          <w:rFonts w:ascii="Arial" w:hAnsi="Arial" w:cs="Arial"/>
        </w:rPr>
        <w:t>Vor diesem Hintergrund geht der Antragsteller von einem materiellen Entschädigungsanspruch</w:t>
      </w:r>
      <w:r w:rsidR="00671176">
        <w:rPr>
          <w:rFonts w:ascii="Arial" w:hAnsi="Arial" w:cs="Arial"/>
        </w:rPr>
        <w:t xml:space="preserve"> aus</w:t>
      </w:r>
      <w:r>
        <w:rPr>
          <w:rFonts w:ascii="Arial" w:hAnsi="Arial" w:cs="Arial"/>
        </w:rPr>
        <w:t xml:space="preserve">, dessen Auszahlung hiermit – vorsichtshalber unter Wahrung der </w:t>
      </w:r>
      <w:r w:rsidR="00A05225">
        <w:rPr>
          <w:rFonts w:ascii="Arial" w:hAnsi="Arial" w:cs="Arial"/>
        </w:rPr>
        <w:t>zwölfmonatigen</w:t>
      </w:r>
      <w:r>
        <w:rPr>
          <w:rFonts w:ascii="Arial" w:hAnsi="Arial" w:cs="Arial"/>
        </w:rPr>
        <w:t xml:space="preserve"> Frist nach § 56 Abs. 11 IfSG – beantragt wird: </w:t>
      </w:r>
    </w:p>
    <w:p w:rsidR="00686CE1" w:rsidRPr="006E40EC" w:rsidRDefault="00686CE1" w:rsidP="0069036F">
      <w:pPr>
        <w:pStyle w:val="GleissTextformat"/>
        <w:rPr>
          <w:rFonts w:ascii="Arial" w:hAnsi="Arial" w:cs="Arial"/>
          <w:b/>
        </w:rPr>
      </w:pPr>
    </w:p>
    <w:p w:rsidR="00FB296A" w:rsidRPr="006E40EC" w:rsidRDefault="00FB296A" w:rsidP="00595FFE">
      <w:pPr>
        <w:pStyle w:val="GleissTextformat"/>
        <w:spacing w:after="0"/>
        <w:rPr>
          <w:rFonts w:ascii="Arial" w:hAnsi="Arial" w:cs="Arial"/>
          <w:b/>
        </w:rPr>
      </w:pPr>
      <w:r w:rsidRPr="006E40EC">
        <w:rPr>
          <w:rFonts w:ascii="Arial" w:hAnsi="Arial" w:cs="Arial"/>
          <w:b/>
        </w:rPr>
        <w:t xml:space="preserve">Angaben </w:t>
      </w:r>
      <w:r w:rsidR="00EF4C54">
        <w:rPr>
          <w:rFonts w:ascii="Arial" w:hAnsi="Arial" w:cs="Arial"/>
          <w:b/>
        </w:rPr>
        <w:t>zum Betrieb</w:t>
      </w:r>
    </w:p>
    <w:p w:rsidR="00FB296A" w:rsidRPr="006E40EC" w:rsidRDefault="00EF4C54">
      <w:pPr>
        <w:pStyle w:val="GleissTextformat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Firmierung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D49" w:rsidRPr="006E40EC" w:rsidTr="00225D49">
        <w:tc>
          <w:tcPr>
            <w:tcW w:w="9062" w:type="dxa"/>
          </w:tcPr>
          <w:p w:rsidR="00225D49" w:rsidRPr="006E40EC" w:rsidRDefault="00225D49" w:rsidP="0069036F">
            <w:pPr>
              <w:pStyle w:val="GleissTextforma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96A" w:rsidRPr="006E40EC" w:rsidRDefault="00EF4C54" w:rsidP="00B87FDF">
      <w:pPr>
        <w:pStyle w:val="GleissTextformat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Adresse (</w:t>
      </w:r>
      <w:r w:rsidR="00FB296A" w:rsidRPr="006E40EC">
        <w:rPr>
          <w:rFonts w:ascii="Arial" w:hAnsi="Arial" w:cs="Arial"/>
          <w:sz w:val="18"/>
          <w:szCs w:val="18"/>
        </w:rPr>
        <w:t>Straße</w:t>
      </w:r>
      <w:r w:rsidR="00225D49" w:rsidRPr="006E40E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225D49" w:rsidRPr="006E40EC">
        <w:rPr>
          <w:rFonts w:ascii="Arial" w:hAnsi="Arial" w:cs="Arial"/>
          <w:sz w:val="18"/>
          <w:szCs w:val="18"/>
        </w:rPr>
        <w:t>Haus</w:t>
      </w:r>
      <w:r>
        <w:rPr>
          <w:rFonts w:ascii="Arial" w:hAnsi="Arial" w:cs="Arial"/>
          <w:sz w:val="18"/>
          <w:szCs w:val="18"/>
        </w:rPr>
        <w:t>n</w:t>
      </w:r>
      <w:r w:rsidR="00225D49" w:rsidRPr="006E40EC">
        <w:rPr>
          <w:rFonts w:ascii="Arial" w:hAnsi="Arial" w:cs="Arial"/>
          <w:sz w:val="18"/>
          <w:szCs w:val="18"/>
        </w:rPr>
        <w:t>ummer</w:t>
      </w:r>
      <w:r>
        <w:rPr>
          <w:rFonts w:ascii="Arial" w:hAnsi="Arial" w:cs="Arial"/>
          <w:sz w:val="18"/>
          <w:szCs w:val="18"/>
        </w:rPr>
        <w:t>)</w:t>
      </w:r>
      <w:r w:rsidR="00225D49" w:rsidRPr="006E40EC">
        <w:rPr>
          <w:rFonts w:ascii="Arial" w:hAnsi="Arial" w:cs="Arial"/>
          <w:sz w:val="18"/>
          <w:szCs w:val="18"/>
        </w:rPr>
        <w:tab/>
      </w:r>
      <w:r w:rsidR="00225D49" w:rsidRPr="006E40EC">
        <w:rPr>
          <w:rFonts w:ascii="Arial" w:hAnsi="Arial" w:cs="Arial"/>
          <w:sz w:val="18"/>
          <w:szCs w:val="18"/>
        </w:rPr>
        <w:tab/>
      </w:r>
      <w:r w:rsidR="00225D49" w:rsidRPr="006E40EC">
        <w:rPr>
          <w:rFonts w:ascii="Arial" w:hAnsi="Arial" w:cs="Arial"/>
          <w:sz w:val="18"/>
          <w:szCs w:val="18"/>
        </w:rPr>
        <w:tab/>
      </w:r>
      <w:r w:rsidR="00225D49" w:rsidRPr="006E40EC">
        <w:rPr>
          <w:rFonts w:ascii="Arial" w:hAnsi="Arial" w:cs="Arial"/>
          <w:sz w:val="18"/>
          <w:szCs w:val="18"/>
        </w:rPr>
        <w:tab/>
        <w:t>Postleitzahl</w:t>
      </w:r>
      <w:r w:rsidR="00225D49" w:rsidRPr="006E40EC">
        <w:rPr>
          <w:rFonts w:ascii="Arial" w:hAnsi="Arial" w:cs="Arial"/>
          <w:sz w:val="18"/>
          <w:szCs w:val="18"/>
        </w:rPr>
        <w:tab/>
      </w:r>
      <w:r w:rsidR="00225D49" w:rsidRPr="006E40EC">
        <w:rPr>
          <w:rFonts w:ascii="Arial" w:hAnsi="Arial" w:cs="Arial"/>
          <w:sz w:val="18"/>
          <w:szCs w:val="18"/>
        </w:rPr>
        <w:tab/>
      </w:r>
      <w:r w:rsidR="00224F6C" w:rsidRPr="006E40EC">
        <w:rPr>
          <w:rFonts w:ascii="Arial" w:hAnsi="Arial" w:cs="Arial"/>
          <w:sz w:val="18"/>
          <w:szCs w:val="18"/>
        </w:rPr>
        <w:t>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1702"/>
        <w:gridCol w:w="2830"/>
      </w:tblGrid>
      <w:tr w:rsidR="00225D49" w:rsidRPr="006E40EC" w:rsidTr="00225D49">
        <w:tc>
          <w:tcPr>
            <w:tcW w:w="4530" w:type="dxa"/>
          </w:tcPr>
          <w:p w:rsidR="00225D49" w:rsidRPr="006E40EC" w:rsidRDefault="00225D49" w:rsidP="00FB296A">
            <w:pPr>
              <w:pStyle w:val="GleissTextforma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225D49" w:rsidRPr="006E40EC" w:rsidRDefault="00225D49" w:rsidP="00FB296A">
            <w:pPr>
              <w:pStyle w:val="GleissTextforma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0" w:type="dxa"/>
          </w:tcPr>
          <w:p w:rsidR="00225D49" w:rsidRPr="006E40EC" w:rsidRDefault="00225D49" w:rsidP="00FB296A">
            <w:pPr>
              <w:pStyle w:val="GleissTextforma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96A" w:rsidRPr="006E40EC" w:rsidRDefault="00224F6C" w:rsidP="00B87FDF">
      <w:pPr>
        <w:pStyle w:val="GleissTextformat"/>
        <w:spacing w:after="0"/>
        <w:rPr>
          <w:rFonts w:ascii="Arial" w:hAnsi="Arial" w:cs="Arial"/>
          <w:sz w:val="18"/>
          <w:szCs w:val="18"/>
        </w:rPr>
      </w:pPr>
      <w:r w:rsidRPr="006E40EC">
        <w:rPr>
          <w:rFonts w:ascii="Arial" w:hAnsi="Arial" w:cs="Arial"/>
          <w:sz w:val="18"/>
          <w:szCs w:val="18"/>
        </w:rPr>
        <w:t>Telefon</w:t>
      </w:r>
      <w:r w:rsidRPr="006E40EC">
        <w:rPr>
          <w:rFonts w:ascii="Arial" w:hAnsi="Arial" w:cs="Arial"/>
          <w:sz w:val="18"/>
          <w:szCs w:val="18"/>
        </w:rPr>
        <w:tab/>
      </w:r>
      <w:r w:rsidRPr="006E40EC">
        <w:rPr>
          <w:rFonts w:ascii="Arial" w:hAnsi="Arial" w:cs="Arial"/>
          <w:sz w:val="18"/>
          <w:szCs w:val="18"/>
        </w:rPr>
        <w:tab/>
      </w:r>
      <w:r w:rsidRPr="006E40EC">
        <w:rPr>
          <w:rFonts w:ascii="Arial" w:hAnsi="Arial" w:cs="Arial"/>
          <w:sz w:val="18"/>
          <w:szCs w:val="18"/>
        </w:rPr>
        <w:tab/>
      </w:r>
      <w:r w:rsidRPr="006E40EC">
        <w:rPr>
          <w:rFonts w:ascii="Arial" w:hAnsi="Arial" w:cs="Arial"/>
          <w:sz w:val="18"/>
          <w:szCs w:val="18"/>
        </w:rPr>
        <w:tab/>
      </w:r>
      <w:r w:rsidRPr="006E40EC">
        <w:rPr>
          <w:rFonts w:ascii="Arial" w:hAnsi="Arial" w:cs="Arial"/>
          <w:sz w:val="18"/>
          <w:szCs w:val="18"/>
        </w:rPr>
        <w:tab/>
      </w:r>
      <w:r w:rsidRPr="006E40EC">
        <w:rPr>
          <w:rFonts w:ascii="Arial" w:hAnsi="Arial" w:cs="Arial"/>
          <w:sz w:val="18"/>
          <w:szCs w:val="18"/>
        </w:rPr>
        <w:tab/>
      </w:r>
      <w:r w:rsidRPr="006E40EC">
        <w:rPr>
          <w:rFonts w:ascii="Arial" w:hAnsi="Arial" w:cs="Arial"/>
          <w:sz w:val="18"/>
          <w:szCs w:val="18"/>
        </w:rPr>
        <w:tab/>
        <w:t>E-Mail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5480" w:rsidRPr="006E40EC" w:rsidTr="00B87FDF">
        <w:tc>
          <w:tcPr>
            <w:tcW w:w="4531" w:type="dxa"/>
          </w:tcPr>
          <w:p w:rsidR="00C45480" w:rsidRPr="006E40EC" w:rsidRDefault="00C45480" w:rsidP="0069036F">
            <w:pPr>
              <w:pStyle w:val="GleissText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:rsidR="00C45480" w:rsidRPr="006E40EC" w:rsidRDefault="00C45480" w:rsidP="0069036F">
            <w:pPr>
              <w:pStyle w:val="GleissTextforma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2D54" w:rsidRDefault="00232D54" w:rsidP="00C45480">
      <w:pPr>
        <w:pStyle w:val="GleissTextformat"/>
        <w:rPr>
          <w:rFonts w:ascii="Arial" w:hAnsi="Arial" w:cs="Arial"/>
          <w:b/>
        </w:rPr>
      </w:pPr>
    </w:p>
    <w:p w:rsidR="002425B8" w:rsidRPr="006E40EC" w:rsidRDefault="002425B8" w:rsidP="002425B8">
      <w:pPr>
        <w:pStyle w:val="GleissTextformat"/>
        <w:spacing w:after="0"/>
        <w:rPr>
          <w:rFonts w:ascii="Arial" w:hAnsi="Arial" w:cs="Arial"/>
          <w:b/>
        </w:rPr>
      </w:pPr>
      <w:r w:rsidRPr="006E40EC">
        <w:rPr>
          <w:rFonts w:ascii="Arial" w:hAnsi="Arial" w:cs="Arial"/>
          <w:b/>
        </w:rPr>
        <w:t xml:space="preserve">Persönliche Angaben </w:t>
      </w:r>
      <w:r>
        <w:rPr>
          <w:rFonts w:ascii="Arial" w:hAnsi="Arial" w:cs="Arial"/>
          <w:b/>
        </w:rPr>
        <w:t>zum/r selbstständigen Betriebsinhaber/in / Vertretungsberechtigte Person</w:t>
      </w:r>
    </w:p>
    <w:p w:rsidR="00225D49" w:rsidRPr="006E40EC" w:rsidRDefault="00225D49">
      <w:pPr>
        <w:pStyle w:val="GleissTextformat"/>
        <w:spacing w:after="0"/>
        <w:rPr>
          <w:rFonts w:ascii="Arial" w:hAnsi="Arial" w:cs="Arial"/>
          <w:sz w:val="18"/>
          <w:szCs w:val="18"/>
        </w:rPr>
      </w:pPr>
      <w:r w:rsidRPr="006E40EC">
        <w:rPr>
          <w:rFonts w:ascii="Arial" w:hAnsi="Arial" w:cs="Arial"/>
          <w:sz w:val="18"/>
          <w:szCs w:val="18"/>
        </w:rPr>
        <w:t>Name</w:t>
      </w:r>
      <w:r w:rsidRPr="006E40EC">
        <w:rPr>
          <w:rFonts w:ascii="Arial" w:hAnsi="Arial" w:cs="Arial"/>
          <w:sz w:val="18"/>
          <w:szCs w:val="18"/>
        </w:rPr>
        <w:tab/>
      </w:r>
      <w:r w:rsidRPr="006E40EC">
        <w:rPr>
          <w:rFonts w:ascii="Arial" w:hAnsi="Arial" w:cs="Arial"/>
          <w:sz w:val="18"/>
          <w:szCs w:val="18"/>
        </w:rPr>
        <w:tab/>
      </w:r>
      <w:r w:rsidRPr="006E40EC">
        <w:rPr>
          <w:rFonts w:ascii="Arial" w:hAnsi="Arial" w:cs="Arial"/>
          <w:sz w:val="18"/>
          <w:szCs w:val="18"/>
        </w:rPr>
        <w:tab/>
      </w:r>
      <w:r w:rsidRPr="006E40EC">
        <w:rPr>
          <w:rFonts w:ascii="Arial" w:hAnsi="Arial" w:cs="Arial"/>
          <w:sz w:val="18"/>
          <w:szCs w:val="18"/>
        </w:rPr>
        <w:tab/>
      </w:r>
      <w:r w:rsidRPr="006E40EC">
        <w:rPr>
          <w:rFonts w:ascii="Arial" w:hAnsi="Arial" w:cs="Arial"/>
          <w:sz w:val="18"/>
          <w:szCs w:val="18"/>
        </w:rPr>
        <w:tab/>
      </w:r>
      <w:r w:rsidRPr="006E40EC">
        <w:rPr>
          <w:rFonts w:ascii="Arial" w:hAnsi="Arial" w:cs="Arial"/>
          <w:sz w:val="18"/>
          <w:szCs w:val="18"/>
        </w:rPr>
        <w:tab/>
        <w:t>Vorname</w:t>
      </w:r>
      <w:r w:rsidRPr="006E40EC">
        <w:rPr>
          <w:rFonts w:ascii="Arial" w:hAnsi="Arial" w:cs="Arial"/>
          <w:sz w:val="18"/>
          <w:szCs w:val="18"/>
        </w:rPr>
        <w:tab/>
      </w:r>
      <w:r w:rsidRPr="006E40EC">
        <w:rPr>
          <w:rFonts w:ascii="Arial" w:hAnsi="Arial" w:cs="Arial"/>
          <w:sz w:val="18"/>
          <w:szCs w:val="18"/>
        </w:rPr>
        <w:tab/>
      </w:r>
      <w:r w:rsidRPr="006E40EC">
        <w:rPr>
          <w:rFonts w:ascii="Arial" w:hAnsi="Arial" w:cs="Arial"/>
          <w:sz w:val="18"/>
          <w:szCs w:val="18"/>
        </w:rPr>
        <w:tab/>
      </w:r>
      <w:r w:rsidRPr="006E40EC">
        <w:rPr>
          <w:rFonts w:ascii="Arial" w:hAnsi="Arial" w:cs="Arial"/>
          <w:sz w:val="18"/>
          <w:szCs w:val="18"/>
        </w:rPr>
        <w:tab/>
      </w:r>
      <w:r w:rsidRPr="006E40EC">
        <w:rPr>
          <w:rFonts w:ascii="Arial" w:hAnsi="Arial" w:cs="Arial"/>
          <w:sz w:val="18"/>
          <w:szCs w:val="18"/>
        </w:rPr>
        <w:tab/>
        <w:t>Geburtsdatum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263"/>
      </w:tblGrid>
      <w:tr w:rsidR="00225D49" w:rsidRPr="006E40EC" w:rsidTr="00225D49">
        <w:tc>
          <w:tcPr>
            <w:tcW w:w="3397" w:type="dxa"/>
          </w:tcPr>
          <w:p w:rsidR="00225D49" w:rsidRPr="006E40EC" w:rsidRDefault="00225D49" w:rsidP="0069036F">
            <w:pPr>
              <w:pStyle w:val="GleissText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225D49" w:rsidRPr="006E40EC" w:rsidRDefault="00225D49" w:rsidP="0069036F">
            <w:pPr>
              <w:pStyle w:val="GleissText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</w:tcPr>
          <w:p w:rsidR="00225D49" w:rsidRPr="006E40EC" w:rsidRDefault="00225D49" w:rsidP="0069036F">
            <w:pPr>
              <w:pStyle w:val="GleissTextforma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5D49" w:rsidRPr="006E40EC" w:rsidRDefault="00EF4C54" w:rsidP="00B87FDF">
      <w:pPr>
        <w:pStyle w:val="GleissTextformat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Adresse (</w:t>
      </w:r>
      <w:r w:rsidR="00225D49" w:rsidRPr="006E40EC">
        <w:rPr>
          <w:rFonts w:ascii="Arial" w:hAnsi="Arial" w:cs="Arial"/>
          <w:sz w:val="18"/>
          <w:szCs w:val="18"/>
        </w:rPr>
        <w:t>Straße,</w:t>
      </w:r>
      <w:r>
        <w:rPr>
          <w:rFonts w:ascii="Arial" w:hAnsi="Arial" w:cs="Arial"/>
          <w:sz w:val="18"/>
          <w:szCs w:val="18"/>
        </w:rPr>
        <w:t xml:space="preserve"> </w:t>
      </w:r>
      <w:r w:rsidR="00225D49" w:rsidRPr="006E40EC">
        <w:rPr>
          <w:rFonts w:ascii="Arial" w:hAnsi="Arial" w:cs="Arial"/>
          <w:sz w:val="18"/>
          <w:szCs w:val="18"/>
        </w:rPr>
        <w:t>Haus</w:t>
      </w:r>
      <w:r>
        <w:rPr>
          <w:rFonts w:ascii="Arial" w:hAnsi="Arial" w:cs="Arial"/>
          <w:sz w:val="18"/>
          <w:szCs w:val="18"/>
        </w:rPr>
        <w:t>n</w:t>
      </w:r>
      <w:r w:rsidR="00225D49" w:rsidRPr="006E40EC">
        <w:rPr>
          <w:rFonts w:ascii="Arial" w:hAnsi="Arial" w:cs="Arial"/>
          <w:sz w:val="18"/>
          <w:szCs w:val="18"/>
        </w:rPr>
        <w:t>ummer</w:t>
      </w:r>
      <w:r>
        <w:rPr>
          <w:rFonts w:ascii="Arial" w:hAnsi="Arial" w:cs="Arial"/>
          <w:sz w:val="18"/>
          <w:szCs w:val="18"/>
        </w:rPr>
        <w:t>)</w:t>
      </w:r>
      <w:r w:rsidR="00225D49" w:rsidRPr="006E40EC">
        <w:rPr>
          <w:rFonts w:ascii="Arial" w:hAnsi="Arial" w:cs="Arial"/>
          <w:sz w:val="18"/>
          <w:szCs w:val="18"/>
        </w:rPr>
        <w:tab/>
      </w:r>
      <w:r w:rsidR="00225D49" w:rsidRPr="006E40EC">
        <w:rPr>
          <w:rFonts w:ascii="Arial" w:hAnsi="Arial" w:cs="Arial"/>
          <w:sz w:val="18"/>
          <w:szCs w:val="18"/>
        </w:rPr>
        <w:tab/>
      </w:r>
      <w:r w:rsidR="00225D49" w:rsidRPr="006E40EC">
        <w:rPr>
          <w:rFonts w:ascii="Arial" w:hAnsi="Arial" w:cs="Arial"/>
          <w:sz w:val="18"/>
          <w:szCs w:val="18"/>
        </w:rPr>
        <w:tab/>
      </w:r>
      <w:r w:rsidR="00225D49" w:rsidRPr="006E40EC">
        <w:rPr>
          <w:rFonts w:ascii="Arial" w:hAnsi="Arial" w:cs="Arial"/>
          <w:sz w:val="18"/>
          <w:szCs w:val="18"/>
        </w:rPr>
        <w:tab/>
        <w:t>Postleitzahl</w:t>
      </w:r>
      <w:r w:rsidR="00225D49" w:rsidRPr="006E40EC">
        <w:rPr>
          <w:rFonts w:ascii="Arial" w:hAnsi="Arial" w:cs="Arial"/>
          <w:sz w:val="18"/>
          <w:szCs w:val="18"/>
        </w:rPr>
        <w:tab/>
      </w:r>
      <w:r w:rsidR="00225D49" w:rsidRPr="006E40EC">
        <w:rPr>
          <w:rFonts w:ascii="Arial" w:hAnsi="Arial" w:cs="Arial"/>
          <w:sz w:val="18"/>
          <w:szCs w:val="18"/>
        </w:rPr>
        <w:tab/>
        <w:t>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1702"/>
        <w:gridCol w:w="2830"/>
      </w:tblGrid>
      <w:tr w:rsidR="00B87FDF" w:rsidRPr="006E40EC" w:rsidTr="006D171E">
        <w:tc>
          <w:tcPr>
            <w:tcW w:w="4530" w:type="dxa"/>
          </w:tcPr>
          <w:p w:rsidR="00B87FDF" w:rsidRPr="006E40EC" w:rsidRDefault="00B87FDF" w:rsidP="00B87FDF">
            <w:pPr>
              <w:pStyle w:val="GleissText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B87FDF" w:rsidRPr="006E40EC" w:rsidRDefault="00B87FDF" w:rsidP="00B87FDF">
            <w:pPr>
              <w:pStyle w:val="GleissText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0" w:type="dxa"/>
          </w:tcPr>
          <w:p w:rsidR="00B87FDF" w:rsidRPr="006E40EC" w:rsidRDefault="00B87FDF" w:rsidP="00B87FDF">
            <w:pPr>
              <w:pStyle w:val="GleissTextforma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4C54" w:rsidRPr="00EF4C54" w:rsidRDefault="00EF4C54" w:rsidP="00595FF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EF4C54">
        <w:rPr>
          <w:rFonts w:ascii="Arial" w:hAnsi="Arial" w:cs="Arial"/>
          <w:sz w:val="18"/>
          <w:szCs w:val="18"/>
        </w:rPr>
        <w:t>Telefon</w:t>
      </w:r>
      <w:r w:rsidRPr="00EF4C54">
        <w:rPr>
          <w:rFonts w:ascii="Arial" w:hAnsi="Arial" w:cs="Arial"/>
          <w:sz w:val="18"/>
          <w:szCs w:val="18"/>
        </w:rPr>
        <w:tab/>
      </w:r>
      <w:r w:rsidRPr="00EF4C54">
        <w:rPr>
          <w:rFonts w:ascii="Arial" w:hAnsi="Arial" w:cs="Arial"/>
          <w:sz w:val="18"/>
          <w:szCs w:val="18"/>
        </w:rPr>
        <w:tab/>
      </w:r>
      <w:r w:rsidRPr="00EF4C54">
        <w:rPr>
          <w:rFonts w:ascii="Arial" w:hAnsi="Arial" w:cs="Arial"/>
          <w:sz w:val="18"/>
          <w:szCs w:val="18"/>
        </w:rPr>
        <w:tab/>
      </w:r>
      <w:r w:rsidRPr="00EF4C54">
        <w:rPr>
          <w:rFonts w:ascii="Arial" w:hAnsi="Arial" w:cs="Arial"/>
          <w:sz w:val="18"/>
          <w:szCs w:val="18"/>
        </w:rPr>
        <w:tab/>
      </w:r>
      <w:r w:rsidRPr="00EF4C54">
        <w:rPr>
          <w:rFonts w:ascii="Arial" w:hAnsi="Arial" w:cs="Arial"/>
          <w:sz w:val="18"/>
          <w:szCs w:val="18"/>
        </w:rPr>
        <w:tab/>
      </w:r>
      <w:r w:rsidRPr="00EF4C54">
        <w:rPr>
          <w:rFonts w:ascii="Arial" w:hAnsi="Arial" w:cs="Arial"/>
          <w:sz w:val="18"/>
          <w:szCs w:val="18"/>
        </w:rPr>
        <w:tab/>
      </w:r>
      <w:r w:rsidRPr="00EF4C54">
        <w:rPr>
          <w:rFonts w:ascii="Arial" w:hAnsi="Arial" w:cs="Arial"/>
          <w:sz w:val="18"/>
          <w:szCs w:val="18"/>
        </w:rPr>
        <w:tab/>
        <w:t>E-Mail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4C54" w:rsidRPr="00EF4C54" w:rsidTr="006D171E">
        <w:tc>
          <w:tcPr>
            <w:tcW w:w="4531" w:type="dxa"/>
          </w:tcPr>
          <w:p w:rsidR="00EF4C54" w:rsidRPr="00EF4C54" w:rsidRDefault="00EF4C54" w:rsidP="00595FFE">
            <w:pPr>
              <w:spacing w:after="200" w:line="3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:rsidR="00EF4C54" w:rsidRPr="00EF4C54" w:rsidRDefault="00EF4C54" w:rsidP="00595FFE">
            <w:pPr>
              <w:spacing w:after="200" w:line="3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4C54" w:rsidRPr="00C047E5" w:rsidRDefault="00B87FDF" w:rsidP="00595FFE">
      <w:pPr>
        <w:pStyle w:val="GleissTextformat"/>
        <w:spacing w:after="0"/>
        <w:rPr>
          <w:rFonts w:ascii="Arial" w:hAnsi="Arial" w:cs="Arial"/>
          <w:b/>
          <w:i/>
        </w:rPr>
      </w:pPr>
      <w:r w:rsidRPr="006E40EC">
        <w:rPr>
          <w:rFonts w:ascii="Arial" w:hAnsi="Arial" w:cs="Arial"/>
          <w:b/>
        </w:rPr>
        <w:t>Angaben zur behördlichen Maßnahme</w:t>
      </w:r>
      <w:r w:rsidR="00EF4C54">
        <w:rPr>
          <w:rFonts w:ascii="Arial" w:hAnsi="Arial" w:cs="Arial"/>
          <w:b/>
        </w:rPr>
        <w:t xml:space="preserve"> </w:t>
      </w:r>
      <w:r w:rsidR="00232D54">
        <w:rPr>
          <w:rFonts w:ascii="Arial" w:hAnsi="Arial" w:cs="Arial"/>
          <w:b/>
        </w:rPr>
        <w:t xml:space="preserve">auf Grundlage des </w:t>
      </w:r>
      <w:r w:rsidR="00C047E5">
        <w:rPr>
          <w:rFonts w:ascii="Arial" w:hAnsi="Arial" w:cs="Arial"/>
          <w:b/>
        </w:rPr>
        <w:t>Infektionsschutzgesetz</w:t>
      </w:r>
      <w:r w:rsidR="005D1207">
        <w:rPr>
          <w:rFonts w:ascii="Arial" w:hAnsi="Arial" w:cs="Arial"/>
          <w:b/>
        </w:rPr>
        <w:t xml:space="preserve"> </w:t>
      </w:r>
      <w:r w:rsidR="00C047E5">
        <w:rPr>
          <w:rFonts w:ascii="Arial" w:hAnsi="Arial" w:cs="Arial"/>
          <w:b/>
        </w:rPr>
        <w:br/>
      </w:r>
      <w:r w:rsidR="005D1207" w:rsidRPr="00C047E5">
        <w:rPr>
          <w:rFonts w:ascii="Arial" w:hAnsi="Arial" w:cs="Arial"/>
          <w:b/>
          <w:i/>
        </w:rPr>
        <w:t>(zutreffendes ankreuzen)</w:t>
      </w:r>
    </w:p>
    <w:p w:rsidR="005D1207" w:rsidRDefault="005D1207" w:rsidP="00595FFE">
      <w:pPr>
        <w:pStyle w:val="GleissTextformat"/>
        <w:spacing w:after="0"/>
        <w:rPr>
          <w:rFonts w:ascii="Arial" w:hAnsi="Arial" w:cs="Arial"/>
          <w:b/>
        </w:rPr>
      </w:pPr>
    </w:p>
    <w:p w:rsidR="00EF4C54" w:rsidRPr="00C047E5" w:rsidRDefault="00C047E5" w:rsidP="00C047E5">
      <w:pPr>
        <w:pStyle w:val="GleissTextformat"/>
        <w:numPr>
          <w:ilvl w:val="0"/>
          <w:numId w:val="37"/>
        </w:num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(Restaurants, Bars, Kneipen, Cafés usw.</w:t>
      </w:r>
      <w:r>
        <w:rPr>
          <w:rFonts w:ascii="Arial" w:hAnsi="Arial" w:cs="Arial"/>
        </w:rPr>
        <w:t xml:space="preserve">) </w:t>
      </w:r>
      <w:r w:rsidR="00EF4C54" w:rsidRPr="00C047E5">
        <w:rPr>
          <w:rFonts w:ascii="Arial" w:hAnsi="Arial" w:cs="Arial"/>
        </w:rPr>
        <w:t>Betriebs</w:t>
      </w:r>
      <w:r w:rsidR="003F0775" w:rsidRPr="00C047E5">
        <w:rPr>
          <w:rFonts w:ascii="Arial" w:hAnsi="Arial" w:cs="Arial"/>
        </w:rPr>
        <w:t>schließung</w:t>
      </w:r>
      <w:r w:rsidR="00EF4C54" w:rsidRPr="00C047E5">
        <w:rPr>
          <w:rFonts w:ascii="Arial" w:hAnsi="Arial" w:cs="Arial"/>
        </w:rPr>
        <w:t>/ -</w:t>
      </w:r>
      <w:r w:rsidR="00EF4C54" w:rsidRPr="00C047E5" w:rsidDel="00A85B82">
        <w:rPr>
          <w:rFonts w:ascii="Arial" w:hAnsi="Arial" w:cs="Arial"/>
        </w:rPr>
        <w:t>ein</w:t>
      </w:r>
      <w:r w:rsidR="00EF4C54" w:rsidRPr="00C047E5">
        <w:rPr>
          <w:rFonts w:ascii="Arial" w:hAnsi="Arial" w:cs="Arial"/>
        </w:rPr>
        <w:t>schränkung</w:t>
      </w:r>
      <w:r w:rsidR="00707B06" w:rsidRPr="00C047E5">
        <w:rPr>
          <w:rFonts w:ascii="Arial" w:hAnsi="Arial" w:cs="Arial"/>
        </w:rPr>
        <w:t xml:space="preserve"> durch Rechtsverordnung zur Eindämmung der Ausbreitung des neuartigen Coronavirus </w:t>
      </w:r>
      <w:r w:rsidR="00232D54" w:rsidRPr="00C047E5">
        <w:rPr>
          <w:rFonts w:ascii="Arial" w:hAnsi="Arial" w:cs="Arial"/>
        </w:rPr>
        <w:t>des</w:t>
      </w:r>
      <w:r w:rsidR="00707B06" w:rsidRPr="00C047E5">
        <w:rPr>
          <w:rFonts w:ascii="Arial" w:hAnsi="Arial" w:cs="Arial"/>
        </w:rPr>
        <w:t xml:space="preserve"> Senats von Berlin </w:t>
      </w:r>
      <w:r w:rsidR="00D11E4E" w:rsidRPr="00C047E5">
        <w:rPr>
          <w:rFonts w:ascii="Arial" w:hAnsi="Arial" w:cs="Arial"/>
          <w:u w:val="single"/>
        </w:rPr>
        <w:t xml:space="preserve">vom </w:t>
      </w:r>
      <w:r w:rsidR="00707B06" w:rsidRPr="00C047E5">
        <w:rPr>
          <w:rFonts w:ascii="Arial" w:hAnsi="Arial" w:cs="Arial"/>
          <w:u w:val="single"/>
        </w:rPr>
        <w:t>14. März 2020</w:t>
      </w:r>
      <w:r w:rsidR="00D46992">
        <w:rPr>
          <w:rFonts w:ascii="Arial" w:hAnsi="Arial" w:cs="Arial"/>
        </w:rPr>
        <w:t xml:space="preserve"> – in Kraft getreten am 14. März 2020.</w:t>
      </w:r>
    </w:p>
    <w:p w:rsidR="00707B06" w:rsidRPr="005D1207" w:rsidRDefault="00C047E5" w:rsidP="00C047E5">
      <w:pPr>
        <w:pStyle w:val="GleissTextformat"/>
        <w:numPr>
          <w:ilvl w:val="0"/>
          <w:numId w:val="37"/>
        </w:numPr>
        <w:ind w:left="426"/>
        <w:jc w:val="left"/>
        <w:rPr>
          <w:rFonts w:ascii="Arial" w:hAnsi="Arial" w:cs="Arial"/>
        </w:rPr>
      </w:pPr>
      <w:r w:rsidRPr="00E719C8">
        <w:rPr>
          <w:rFonts w:ascii="Arial" w:hAnsi="Arial" w:cs="Arial"/>
          <w:b/>
        </w:rPr>
        <w:lastRenderedPageBreak/>
        <w:t>(</w:t>
      </w:r>
      <w:r>
        <w:rPr>
          <w:rFonts w:ascii="Arial" w:hAnsi="Arial" w:cs="Arial"/>
          <w:b/>
        </w:rPr>
        <w:t xml:space="preserve">Bei </w:t>
      </w:r>
      <w:r w:rsidRPr="00E719C8">
        <w:rPr>
          <w:rFonts w:ascii="Arial" w:hAnsi="Arial" w:cs="Arial"/>
          <w:b/>
        </w:rPr>
        <w:t>Hotels</w:t>
      </w:r>
      <w:r>
        <w:rPr>
          <w:rFonts w:ascii="Arial" w:hAnsi="Arial" w:cs="Arial"/>
        </w:rPr>
        <w:t xml:space="preserve"> – </w:t>
      </w:r>
      <w:r w:rsidRPr="00707B06">
        <w:rPr>
          <w:rFonts w:ascii="Arial" w:hAnsi="Arial" w:cs="Arial"/>
          <w:b/>
        </w:rPr>
        <w:t>hier Verbot touristischer Übernachtungen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 w:rsidR="00707B06" w:rsidRPr="00595FFE">
        <w:rPr>
          <w:rFonts w:ascii="Arial" w:hAnsi="Arial" w:cs="Arial"/>
        </w:rPr>
        <w:t>Betriebs</w:t>
      </w:r>
      <w:r w:rsidR="00707B06">
        <w:rPr>
          <w:rFonts w:ascii="Arial" w:hAnsi="Arial" w:cs="Arial"/>
        </w:rPr>
        <w:t>schließung</w:t>
      </w:r>
      <w:r w:rsidR="00707B06" w:rsidRPr="00595FFE">
        <w:rPr>
          <w:rFonts w:ascii="Arial" w:hAnsi="Arial" w:cs="Arial"/>
        </w:rPr>
        <w:t>/ -</w:t>
      </w:r>
      <w:r w:rsidR="00707B06" w:rsidDel="00A85B82">
        <w:rPr>
          <w:rFonts w:ascii="Arial" w:hAnsi="Arial" w:cs="Arial"/>
        </w:rPr>
        <w:t>ein</w:t>
      </w:r>
      <w:r w:rsidR="00707B06">
        <w:rPr>
          <w:rFonts w:ascii="Arial" w:hAnsi="Arial" w:cs="Arial"/>
        </w:rPr>
        <w:t xml:space="preserve">schränkung durch Rechtsverordnung zur Eindämmung der Ausbreitung des neuartigen Coronavirus des Senats von Berlin </w:t>
      </w:r>
      <w:r w:rsidR="00707B06" w:rsidRPr="00595FFE">
        <w:rPr>
          <w:rFonts w:ascii="Arial" w:hAnsi="Arial" w:cs="Arial"/>
        </w:rPr>
        <w:t>vom</w:t>
      </w:r>
      <w:r w:rsidR="00707B06" w:rsidRPr="00D46992">
        <w:rPr>
          <w:rFonts w:ascii="Arial" w:hAnsi="Arial" w:cs="Arial"/>
        </w:rPr>
        <w:t xml:space="preserve"> 17. März 2020</w:t>
      </w:r>
      <w:r w:rsidR="00707B06">
        <w:rPr>
          <w:rFonts w:ascii="Arial" w:hAnsi="Arial" w:cs="Arial"/>
        </w:rPr>
        <w:t xml:space="preserve"> in Kraft getreten am </w:t>
      </w:r>
      <w:r w:rsidR="00707B06" w:rsidRPr="00D46992">
        <w:rPr>
          <w:rFonts w:ascii="Arial" w:hAnsi="Arial" w:cs="Arial"/>
          <w:u w:val="single"/>
        </w:rPr>
        <w:t>18. März 2020</w:t>
      </w:r>
      <w:r w:rsidR="00181244">
        <w:rPr>
          <w:rFonts w:ascii="Arial" w:hAnsi="Arial" w:cs="Arial"/>
        </w:rPr>
        <w:t xml:space="preserve"> </w:t>
      </w:r>
    </w:p>
    <w:p w:rsidR="00D11E4E" w:rsidRPr="00D11E4E" w:rsidRDefault="00A85B82" w:rsidP="00232D54">
      <w:pPr>
        <w:pStyle w:val="GleissTextformat"/>
        <w:numPr>
          <w:ilvl w:val="0"/>
          <w:numId w:val="37"/>
        </w:numPr>
        <w:ind w:left="426"/>
        <w:rPr>
          <w:rFonts w:ascii="Arial" w:hAnsi="Arial" w:cs="Arial"/>
        </w:rPr>
      </w:pPr>
      <w:r w:rsidRPr="00C90ED5">
        <w:rPr>
          <w:rFonts w:ascii="Arial" w:hAnsi="Arial" w:cs="Arial"/>
        </w:rPr>
        <w:t>Betriebs</w:t>
      </w:r>
      <w:r w:rsidR="003F0775">
        <w:rPr>
          <w:rFonts w:ascii="Arial" w:hAnsi="Arial" w:cs="Arial"/>
        </w:rPr>
        <w:t>schließung</w:t>
      </w:r>
      <w:r w:rsidRPr="00C90ED5">
        <w:rPr>
          <w:rFonts w:ascii="Arial" w:hAnsi="Arial" w:cs="Arial"/>
        </w:rPr>
        <w:t>/ -</w:t>
      </w:r>
      <w:r w:rsidR="003F0775">
        <w:rPr>
          <w:rFonts w:ascii="Arial" w:hAnsi="Arial" w:cs="Arial"/>
        </w:rPr>
        <w:t>einschränkung</w:t>
      </w:r>
      <w:r w:rsidRPr="00C90ED5">
        <w:rPr>
          <w:rFonts w:ascii="Arial" w:hAnsi="Arial" w:cs="Arial"/>
        </w:rPr>
        <w:t xml:space="preserve"> </w:t>
      </w:r>
      <w:r w:rsidR="00D11E4E" w:rsidRPr="00D11E4E">
        <w:rPr>
          <w:rFonts w:ascii="Arial" w:hAnsi="Arial" w:cs="Arial"/>
        </w:rPr>
        <w:t xml:space="preserve">durch </w:t>
      </w:r>
      <w:r w:rsidR="00D11E4E">
        <w:rPr>
          <w:rFonts w:ascii="Arial" w:hAnsi="Arial" w:cs="Arial"/>
        </w:rPr>
        <w:t xml:space="preserve">Bescheid </w:t>
      </w:r>
      <w:r w:rsidR="00232D54">
        <w:rPr>
          <w:rFonts w:ascii="Arial" w:hAnsi="Arial" w:cs="Arial"/>
        </w:rPr>
        <w:t xml:space="preserve">der/des </w:t>
      </w:r>
      <w:r w:rsidR="00232D54">
        <w:rPr>
          <w:rFonts w:ascii="Arial" w:hAnsi="Arial" w:cs="Arial"/>
        </w:rPr>
        <w:tab/>
      </w:r>
      <w:r w:rsidR="00D11E4E" w:rsidRPr="00D11E4E">
        <w:rPr>
          <w:rFonts w:ascii="Arial" w:hAnsi="Arial" w:cs="Arial"/>
        </w:rPr>
        <w:t xml:space="preserve"> </w:t>
      </w:r>
      <w:r w:rsidR="00D11E4E" w:rsidRPr="00D11E4E">
        <w:rPr>
          <w:rFonts w:ascii="Arial" w:hAnsi="Arial" w:cs="Arial"/>
        </w:rPr>
        <w:br/>
      </w:r>
      <w:r w:rsidR="00232D54">
        <w:rPr>
          <w:rFonts w:ascii="Arial" w:hAnsi="Arial" w:cs="Arial"/>
        </w:rPr>
        <w:t>_________</w:t>
      </w:r>
      <w:r w:rsidR="00D11E4E" w:rsidRPr="00D11E4E">
        <w:rPr>
          <w:rFonts w:ascii="Arial" w:hAnsi="Arial" w:cs="Arial"/>
        </w:rPr>
        <w:t>_____________________________ (Körperschaft) vom _________ (Datum)</w:t>
      </w:r>
    </w:p>
    <w:p w:rsidR="00D11E4E" w:rsidRPr="00595FFE" w:rsidRDefault="00D11E4E" w:rsidP="00595FFE">
      <w:pPr>
        <w:pStyle w:val="GleissTextformat"/>
        <w:numPr>
          <w:ilvl w:val="0"/>
          <w:numId w:val="37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Sonstiges: ___________________________________________________________</w:t>
      </w:r>
    </w:p>
    <w:p w:rsidR="00232D54" w:rsidRDefault="00232D54">
      <w:pPr>
        <w:pStyle w:val="GleissTextformat"/>
        <w:spacing w:after="0"/>
        <w:jc w:val="left"/>
        <w:rPr>
          <w:rFonts w:ascii="Arial" w:hAnsi="Arial" w:cs="Arial"/>
          <w:b/>
        </w:rPr>
      </w:pPr>
    </w:p>
    <w:p w:rsidR="00225D49" w:rsidRPr="00B9364A" w:rsidRDefault="00605D86">
      <w:pPr>
        <w:pStyle w:val="GleissTextformat"/>
        <w:spacing w:after="0"/>
        <w:jc w:val="left"/>
        <w:rPr>
          <w:rFonts w:ascii="Arial" w:hAnsi="Arial" w:cs="Arial"/>
          <w:b/>
          <w:szCs w:val="22"/>
        </w:rPr>
      </w:pPr>
      <w:r w:rsidRPr="00B9364A">
        <w:rPr>
          <w:rFonts w:ascii="Arial" w:hAnsi="Arial" w:cs="Arial"/>
          <w:b/>
          <w:szCs w:val="22"/>
        </w:rPr>
        <w:t xml:space="preserve">Zeitdauer </w:t>
      </w:r>
      <w:r w:rsidR="003D0AC0">
        <w:rPr>
          <w:rFonts w:ascii="Arial" w:hAnsi="Arial" w:cs="Arial"/>
          <w:b/>
          <w:szCs w:val="22"/>
        </w:rPr>
        <w:t>der behördlichen Maßnahme</w:t>
      </w:r>
    </w:p>
    <w:p w:rsidR="00605D86" w:rsidRPr="006E40EC" w:rsidRDefault="00994A68" w:rsidP="00B87FDF">
      <w:pPr>
        <w:pStyle w:val="GleissTextformat"/>
        <w:spacing w:after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Beginn der </w:t>
      </w:r>
      <w:r w:rsidR="00401F49">
        <w:rPr>
          <w:rFonts w:ascii="Arial" w:hAnsi="Arial" w:cs="Arial"/>
          <w:sz w:val="18"/>
          <w:szCs w:val="18"/>
        </w:rPr>
        <w:t xml:space="preserve">Maßnahme </w:t>
      </w:r>
      <w:r>
        <w:rPr>
          <w:rFonts w:ascii="Arial" w:hAnsi="Arial" w:cs="Arial"/>
          <w:sz w:val="18"/>
          <w:szCs w:val="18"/>
        </w:rPr>
        <w:t>am: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F07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(geplantes) Ende der </w:t>
      </w:r>
      <w:r w:rsidR="00605D86" w:rsidRPr="006E40EC">
        <w:rPr>
          <w:rFonts w:ascii="Arial" w:hAnsi="Arial" w:cs="Arial"/>
          <w:sz w:val="18"/>
          <w:szCs w:val="18"/>
        </w:rPr>
        <w:t>Maßnahme</w:t>
      </w:r>
      <w:r>
        <w:rPr>
          <w:rFonts w:ascii="Arial" w:hAnsi="Arial" w:cs="Arial"/>
          <w:sz w:val="18"/>
          <w:szCs w:val="18"/>
        </w:rPr>
        <w:t>:</w:t>
      </w:r>
      <w:r w:rsidR="00605D86" w:rsidRPr="006E40EC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994A68" w:rsidRPr="006E40EC" w:rsidTr="00595FFE">
        <w:tc>
          <w:tcPr>
            <w:tcW w:w="2500" w:type="pct"/>
          </w:tcPr>
          <w:p w:rsidR="00994A68" w:rsidRPr="006E40EC" w:rsidRDefault="00994A68" w:rsidP="00B87FDF">
            <w:pPr>
              <w:pStyle w:val="GleissTextformat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:rsidR="00994A68" w:rsidRPr="006E40EC" w:rsidRDefault="00994A68" w:rsidP="00B87FDF">
            <w:pPr>
              <w:pStyle w:val="GleissTextformat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5D86" w:rsidRPr="006E40EC" w:rsidRDefault="00605D86" w:rsidP="00B87FDF">
      <w:pPr>
        <w:pStyle w:val="GleissTextformat"/>
        <w:spacing w:after="0"/>
        <w:jc w:val="left"/>
        <w:rPr>
          <w:rFonts w:ascii="Arial" w:hAnsi="Arial" w:cs="Arial"/>
          <w:sz w:val="18"/>
          <w:szCs w:val="18"/>
        </w:rPr>
      </w:pPr>
    </w:p>
    <w:p w:rsidR="00FB296A" w:rsidRPr="00B9364A" w:rsidRDefault="002C4CD1" w:rsidP="00B87FDF">
      <w:pPr>
        <w:pStyle w:val="GleissTextformat"/>
        <w:spacing w:after="0"/>
        <w:rPr>
          <w:rFonts w:ascii="Arial" w:hAnsi="Arial" w:cs="Arial"/>
          <w:b/>
          <w:szCs w:val="22"/>
        </w:rPr>
      </w:pPr>
      <w:r w:rsidRPr="00B9364A">
        <w:rPr>
          <w:rFonts w:ascii="Arial" w:hAnsi="Arial" w:cs="Arial"/>
          <w:b/>
          <w:szCs w:val="22"/>
        </w:rPr>
        <w:t xml:space="preserve">Die/Der </w:t>
      </w:r>
      <w:r w:rsidR="00994A68">
        <w:rPr>
          <w:rFonts w:ascii="Arial" w:hAnsi="Arial" w:cs="Arial"/>
          <w:b/>
          <w:szCs w:val="22"/>
        </w:rPr>
        <w:t xml:space="preserve">betroffene Betriebsinhaber/in </w:t>
      </w:r>
      <w:r w:rsidRPr="00B9364A">
        <w:rPr>
          <w:rFonts w:ascii="Arial" w:hAnsi="Arial" w:cs="Arial"/>
          <w:b/>
          <w:szCs w:val="22"/>
        </w:rPr>
        <w:t>ist tätig als</w:t>
      </w:r>
    </w:p>
    <w:p w:rsidR="002C4CD1" w:rsidRPr="006E40EC" w:rsidRDefault="002C4CD1" w:rsidP="00B87FDF">
      <w:pPr>
        <w:pStyle w:val="GleissTextformat"/>
        <w:spacing w:after="0"/>
        <w:rPr>
          <w:rFonts w:ascii="Arial" w:hAnsi="Arial" w:cs="Arial"/>
          <w:sz w:val="18"/>
          <w:szCs w:val="18"/>
        </w:rPr>
      </w:pPr>
      <w:r w:rsidRPr="006E40EC">
        <w:rPr>
          <w:rFonts w:ascii="Arial" w:hAnsi="Arial" w:cs="Arial"/>
          <w:sz w:val="18"/>
          <w:szCs w:val="18"/>
        </w:rPr>
        <w:t>genaue Beschreibung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04D96" w:rsidRPr="006E40EC" w:rsidTr="00B04D96">
        <w:tc>
          <w:tcPr>
            <w:tcW w:w="9062" w:type="dxa"/>
          </w:tcPr>
          <w:p w:rsidR="00B04D96" w:rsidRPr="006E40EC" w:rsidRDefault="00B04D96" w:rsidP="00B87FDF">
            <w:pPr>
              <w:pStyle w:val="GleissTextforma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D96" w:rsidRPr="006E40EC" w:rsidTr="00B04D96">
        <w:tc>
          <w:tcPr>
            <w:tcW w:w="9062" w:type="dxa"/>
          </w:tcPr>
          <w:p w:rsidR="00B04D96" w:rsidRPr="006E40EC" w:rsidRDefault="00B04D96" w:rsidP="00B87FDF">
            <w:pPr>
              <w:pStyle w:val="GleissTextforma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D96" w:rsidRPr="006E40EC" w:rsidTr="00B04D96">
        <w:tc>
          <w:tcPr>
            <w:tcW w:w="9062" w:type="dxa"/>
          </w:tcPr>
          <w:p w:rsidR="00B04D96" w:rsidRPr="006E40EC" w:rsidRDefault="00B04D96" w:rsidP="00B87FDF">
            <w:pPr>
              <w:pStyle w:val="GleissTextforma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D96" w:rsidRPr="006E40EC" w:rsidTr="00B04D96">
        <w:tc>
          <w:tcPr>
            <w:tcW w:w="9062" w:type="dxa"/>
          </w:tcPr>
          <w:p w:rsidR="00B04D96" w:rsidRPr="006E40EC" w:rsidRDefault="00B04D96" w:rsidP="00B87FDF">
            <w:pPr>
              <w:pStyle w:val="GleissTextforma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4A68" w:rsidRDefault="00994A68" w:rsidP="00B04D96">
      <w:pPr>
        <w:pStyle w:val="GleissTextformat"/>
        <w:spacing w:after="0"/>
        <w:rPr>
          <w:rFonts w:ascii="Arial" w:hAnsi="Arial" w:cs="Arial"/>
          <w:b/>
          <w:szCs w:val="22"/>
        </w:rPr>
      </w:pPr>
    </w:p>
    <w:p w:rsidR="00B04D96" w:rsidRPr="00B9364A" w:rsidRDefault="00B04D96" w:rsidP="00B04D96">
      <w:pPr>
        <w:pStyle w:val="GleissTextformat"/>
        <w:spacing w:after="0"/>
        <w:rPr>
          <w:rFonts w:ascii="Arial" w:hAnsi="Arial" w:cs="Arial"/>
          <w:b/>
          <w:szCs w:val="22"/>
        </w:rPr>
      </w:pPr>
      <w:r w:rsidRPr="00B9364A">
        <w:rPr>
          <w:rFonts w:ascii="Arial" w:hAnsi="Arial" w:cs="Arial"/>
          <w:b/>
          <w:szCs w:val="22"/>
        </w:rPr>
        <w:t xml:space="preserve">Die/Der </w:t>
      </w:r>
      <w:r w:rsidR="00994A68">
        <w:rPr>
          <w:rFonts w:ascii="Arial" w:hAnsi="Arial" w:cs="Arial"/>
          <w:b/>
          <w:szCs w:val="22"/>
        </w:rPr>
        <w:t>b</w:t>
      </w:r>
      <w:r w:rsidRPr="00B9364A">
        <w:rPr>
          <w:rFonts w:ascii="Arial" w:hAnsi="Arial" w:cs="Arial"/>
          <w:b/>
          <w:szCs w:val="22"/>
        </w:rPr>
        <w:t>etroffene</w:t>
      </w:r>
      <w:r w:rsidR="00994A68">
        <w:rPr>
          <w:rFonts w:ascii="Arial" w:hAnsi="Arial" w:cs="Arial"/>
          <w:b/>
          <w:szCs w:val="22"/>
        </w:rPr>
        <w:t xml:space="preserve"> Betriebsinhaber/in</w:t>
      </w:r>
      <w:r w:rsidRPr="00B9364A">
        <w:rPr>
          <w:rFonts w:ascii="Arial" w:hAnsi="Arial" w:cs="Arial"/>
          <w:b/>
          <w:szCs w:val="22"/>
        </w:rPr>
        <w:t xml:space="preserve"> ist selbstständig seit</w:t>
      </w:r>
    </w:p>
    <w:p w:rsidR="003C280A" w:rsidRPr="006E40EC" w:rsidRDefault="003C280A" w:rsidP="00B04D96">
      <w:pPr>
        <w:pStyle w:val="GleissTextformat"/>
        <w:spacing w:after="0"/>
        <w:rPr>
          <w:rFonts w:ascii="Arial" w:hAnsi="Arial" w:cs="Arial"/>
          <w:sz w:val="18"/>
          <w:szCs w:val="18"/>
        </w:rPr>
      </w:pPr>
      <w:r w:rsidRPr="006E40EC">
        <w:rPr>
          <w:rFonts w:ascii="Arial" w:hAnsi="Arial" w:cs="Arial"/>
          <w:sz w:val="18"/>
          <w:szCs w:val="18"/>
        </w:rPr>
        <w:t>(</w:t>
      </w:r>
      <w:r w:rsidRPr="009357F0">
        <w:rPr>
          <w:rFonts w:ascii="Arial" w:hAnsi="Arial" w:cs="Arial"/>
          <w:sz w:val="18"/>
          <w:szCs w:val="18"/>
        </w:rPr>
        <w:t xml:space="preserve">bitte </w:t>
      </w:r>
      <w:bookmarkStart w:id="1" w:name="__rowcon_return_here__"/>
      <w:bookmarkEnd w:id="1"/>
      <w:r w:rsidR="00532CE7" w:rsidRPr="009357F0">
        <w:rPr>
          <w:rFonts w:ascii="Arial" w:hAnsi="Arial" w:cs="Arial"/>
          <w:sz w:val="18"/>
          <w:szCs w:val="18"/>
        </w:rPr>
        <w:t>Gewerbeanmeldung</w:t>
      </w:r>
      <w:r w:rsidR="009357F0" w:rsidRPr="009357F0">
        <w:rPr>
          <w:rFonts w:ascii="Arial" w:hAnsi="Arial" w:cs="Arial"/>
          <w:sz w:val="18"/>
          <w:szCs w:val="18"/>
        </w:rPr>
        <w:t>/Gaststättenerlaubnis</w:t>
      </w:r>
      <w:r w:rsidR="009357F0">
        <w:rPr>
          <w:rFonts w:ascii="Arial" w:hAnsi="Arial" w:cs="Arial"/>
          <w:sz w:val="18"/>
          <w:szCs w:val="18"/>
        </w:rPr>
        <w:t xml:space="preserve"> </w:t>
      </w:r>
      <w:r w:rsidRPr="006E40EC">
        <w:rPr>
          <w:rFonts w:ascii="Arial" w:hAnsi="Arial" w:cs="Arial"/>
          <w:sz w:val="18"/>
          <w:szCs w:val="18"/>
        </w:rPr>
        <w:t>in Kopie beifügen)</w:t>
      </w:r>
      <w:r w:rsidRPr="006E40EC">
        <w:rPr>
          <w:rFonts w:ascii="Arial" w:hAnsi="Arial" w:cs="Arial"/>
          <w:sz w:val="18"/>
          <w:szCs w:val="18"/>
        </w:rPr>
        <w:tab/>
        <w:t>Datum</w:t>
      </w:r>
    </w:p>
    <w:tbl>
      <w:tblPr>
        <w:tblStyle w:val="Tabellenraster"/>
        <w:tblW w:w="0" w:type="auto"/>
        <w:tblInd w:w="5665" w:type="dxa"/>
        <w:tblLook w:val="04A0" w:firstRow="1" w:lastRow="0" w:firstColumn="1" w:lastColumn="0" w:noHBand="0" w:noVBand="1"/>
      </w:tblPr>
      <w:tblGrid>
        <w:gridCol w:w="3397"/>
      </w:tblGrid>
      <w:tr w:rsidR="003C280A" w:rsidRPr="006E40EC" w:rsidTr="00595FFE">
        <w:tc>
          <w:tcPr>
            <w:tcW w:w="3397" w:type="dxa"/>
          </w:tcPr>
          <w:p w:rsidR="003C280A" w:rsidRPr="006E40EC" w:rsidRDefault="003C280A" w:rsidP="00B04D96">
            <w:pPr>
              <w:pStyle w:val="GleissTextforma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3948" w:rsidRDefault="00EF3948" w:rsidP="00533AA3">
      <w:pPr>
        <w:pStyle w:val="GleissTextformat"/>
        <w:spacing w:after="0"/>
        <w:rPr>
          <w:rFonts w:ascii="Arial" w:hAnsi="Arial" w:cs="Arial"/>
          <w:b/>
          <w:szCs w:val="22"/>
        </w:rPr>
      </w:pPr>
    </w:p>
    <w:p w:rsidR="00533AA3" w:rsidRPr="00B9364A" w:rsidRDefault="00533AA3" w:rsidP="00533AA3">
      <w:pPr>
        <w:pStyle w:val="GleissTextformat"/>
        <w:spacing w:after="0"/>
        <w:rPr>
          <w:rFonts w:ascii="Arial" w:hAnsi="Arial" w:cs="Arial"/>
          <w:b/>
          <w:szCs w:val="22"/>
        </w:rPr>
      </w:pPr>
      <w:r w:rsidRPr="00B9364A">
        <w:rPr>
          <w:rFonts w:ascii="Arial" w:hAnsi="Arial" w:cs="Arial"/>
          <w:b/>
          <w:szCs w:val="22"/>
        </w:rPr>
        <w:t xml:space="preserve">Vor Anordnung </w:t>
      </w:r>
      <w:r w:rsidR="007A4A26">
        <w:rPr>
          <w:rFonts w:ascii="Arial" w:hAnsi="Arial" w:cs="Arial"/>
          <w:b/>
          <w:szCs w:val="22"/>
        </w:rPr>
        <w:t>der behördlichen Maßnahme</w:t>
      </w:r>
      <w:r w:rsidRPr="00B9364A">
        <w:rPr>
          <w:rFonts w:ascii="Arial" w:hAnsi="Arial" w:cs="Arial"/>
          <w:b/>
          <w:szCs w:val="22"/>
        </w:rPr>
        <w:t xml:space="preserve"> bestand Versicherungspflicht</w:t>
      </w:r>
      <w:r w:rsidR="00422FA1">
        <w:rPr>
          <w:rFonts w:ascii="Arial" w:hAnsi="Arial" w:cs="Arial"/>
          <w:b/>
          <w:szCs w:val="22"/>
        </w:rPr>
        <w:t>/</w:t>
      </w:r>
      <w:r w:rsidR="003F0775">
        <w:rPr>
          <w:rFonts w:ascii="Arial" w:hAnsi="Arial" w:cs="Arial"/>
          <w:b/>
          <w:szCs w:val="22"/>
        </w:rPr>
        <w:t xml:space="preserve"> </w:t>
      </w:r>
      <w:r w:rsidR="00422FA1">
        <w:rPr>
          <w:rFonts w:ascii="Arial" w:hAnsi="Arial" w:cs="Arial"/>
          <w:b/>
          <w:szCs w:val="22"/>
        </w:rPr>
        <w:t>freiwillige Versicherung</w:t>
      </w:r>
      <w:r w:rsidRPr="00B9364A">
        <w:rPr>
          <w:rFonts w:ascii="Arial" w:hAnsi="Arial" w:cs="Arial"/>
          <w:b/>
          <w:szCs w:val="22"/>
        </w:rPr>
        <w:t xml:space="preserve"> bei der</w:t>
      </w:r>
    </w:p>
    <w:p w:rsidR="00A178D1" w:rsidRPr="006E40EC" w:rsidRDefault="00A178D1" w:rsidP="00A178D1">
      <w:pPr>
        <w:pStyle w:val="GleissTextformat"/>
        <w:spacing w:after="0"/>
        <w:rPr>
          <w:rFonts w:ascii="Arial" w:hAnsi="Arial" w:cs="Arial"/>
          <w:sz w:val="18"/>
          <w:szCs w:val="18"/>
        </w:rPr>
      </w:pPr>
      <w:r w:rsidRPr="006E40E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12BC2A7" wp14:editId="56D73484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26000" cy="126000"/>
                <wp:effectExtent l="0" t="0" r="26670" b="2667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046C5" id="Rechteck 15" o:spid="_x0000_s1026" style="position:absolute;margin-left:0;margin-top:4.5pt;width:9.9pt;height:9.9pt;z-index:2516582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6E40EC">
        <w:rPr>
          <w:rFonts w:ascii="Arial" w:hAnsi="Arial" w:cs="Arial"/>
          <w:b/>
        </w:rPr>
        <w:tab/>
      </w:r>
      <w:r w:rsidRPr="006E40EC">
        <w:rPr>
          <w:rFonts w:ascii="Arial" w:hAnsi="Arial" w:cs="Arial"/>
        </w:rPr>
        <w:t xml:space="preserve">Krankenversicherung bei </w:t>
      </w:r>
      <w:r w:rsidRPr="006E40EC">
        <w:rPr>
          <w:rFonts w:ascii="Arial" w:hAnsi="Arial" w:cs="Arial"/>
        </w:rPr>
        <w:tab/>
      </w:r>
      <w:r w:rsidRPr="006E40EC">
        <w:rPr>
          <w:rFonts w:ascii="Arial" w:hAnsi="Arial" w:cs="Arial"/>
        </w:rPr>
        <w:tab/>
      </w:r>
      <w:r w:rsidRPr="006E40EC">
        <w:rPr>
          <w:rFonts w:ascii="Arial" w:hAnsi="Arial" w:cs="Arial"/>
          <w:sz w:val="18"/>
          <w:szCs w:val="18"/>
        </w:rPr>
        <w:t xml:space="preserve">Name </w:t>
      </w:r>
      <w:r w:rsidR="003C3A03">
        <w:rPr>
          <w:rFonts w:ascii="Arial" w:hAnsi="Arial" w:cs="Arial"/>
          <w:sz w:val="18"/>
          <w:szCs w:val="18"/>
        </w:rPr>
        <w:t>und Anschrift</w:t>
      </w:r>
      <w:r w:rsidR="003C3A03" w:rsidRPr="006E40EC">
        <w:rPr>
          <w:rFonts w:ascii="Arial" w:hAnsi="Arial" w:cs="Arial"/>
          <w:sz w:val="18"/>
          <w:szCs w:val="18"/>
        </w:rPr>
        <w:t xml:space="preserve"> </w:t>
      </w:r>
      <w:r w:rsidRPr="006E40EC">
        <w:rPr>
          <w:rFonts w:ascii="Arial" w:hAnsi="Arial" w:cs="Arial"/>
          <w:sz w:val="18"/>
          <w:szCs w:val="18"/>
        </w:rPr>
        <w:t xml:space="preserve">der </w:t>
      </w:r>
      <w:r w:rsidR="00F927C7">
        <w:rPr>
          <w:rFonts w:ascii="Arial" w:hAnsi="Arial" w:cs="Arial"/>
          <w:sz w:val="18"/>
          <w:szCs w:val="18"/>
        </w:rPr>
        <w:t>Ver</w:t>
      </w:r>
      <w:r w:rsidRPr="006E40EC">
        <w:rPr>
          <w:rFonts w:ascii="Arial" w:hAnsi="Arial" w:cs="Arial"/>
          <w:sz w:val="18"/>
          <w:szCs w:val="18"/>
        </w:rPr>
        <w:t>sicherung</w:t>
      </w:r>
      <w:r w:rsidR="00A402EE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lenraster"/>
        <w:tblpPr w:leftFromText="141" w:rightFromText="141" w:vertAnchor="text" w:horzAnchor="page" w:tblpX="5662" w:tblpY="142"/>
        <w:tblW w:w="0" w:type="auto"/>
        <w:tblLook w:val="04A0" w:firstRow="1" w:lastRow="0" w:firstColumn="1" w:lastColumn="0" w:noHBand="0" w:noVBand="1"/>
      </w:tblPr>
      <w:tblGrid>
        <w:gridCol w:w="5098"/>
      </w:tblGrid>
      <w:tr w:rsidR="00A178D1" w:rsidRPr="006E40EC" w:rsidTr="00F927C7">
        <w:trPr>
          <w:trHeight w:val="838"/>
        </w:trPr>
        <w:tc>
          <w:tcPr>
            <w:tcW w:w="5098" w:type="dxa"/>
          </w:tcPr>
          <w:p w:rsidR="00A178D1" w:rsidRPr="006E40EC" w:rsidRDefault="00A178D1" w:rsidP="00A178D1">
            <w:pPr>
              <w:pStyle w:val="GleissTextforma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78D1" w:rsidRPr="006E40EC" w:rsidRDefault="00A178D1" w:rsidP="00A178D1">
      <w:pPr>
        <w:pStyle w:val="GleissTextformat"/>
        <w:spacing w:after="0"/>
        <w:rPr>
          <w:rFonts w:ascii="Arial" w:hAnsi="Arial" w:cs="Arial"/>
        </w:rPr>
      </w:pPr>
      <w:r w:rsidRPr="006E40E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906A078" wp14:editId="2E46E061">
                <wp:simplePos x="0" y="0"/>
                <wp:positionH relativeFrom="column">
                  <wp:posOffset>0</wp:posOffset>
                </wp:positionH>
                <wp:positionV relativeFrom="paragraph">
                  <wp:posOffset>272415</wp:posOffset>
                </wp:positionV>
                <wp:extent cx="125730" cy="125730"/>
                <wp:effectExtent l="0" t="0" r="26670" b="2667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BC9A0" id="Rechteck 17" o:spid="_x0000_s1026" style="position:absolute;margin-left:0;margin-top:21.45pt;width:9.9pt;height:9.9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" filled="f" strokecolor="black [3213]"/>
            </w:pict>
          </mc:Fallback>
        </mc:AlternateContent>
      </w:r>
      <w:r w:rsidRPr="006E40E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01AB956" wp14:editId="4C44F8C0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26000" cy="126000"/>
                <wp:effectExtent l="0" t="0" r="26670" b="2667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76145" id="Rechteck 16" o:spid="_x0000_s1026" style="position:absolute;margin-left:0;margin-top:5.25pt;width:9.9pt;height:9.9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" filled="f" strokecolor="black [3213]"/>
            </w:pict>
          </mc:Fallback>
        </mc:AlternateContent>
      </w:r>
      <w:r w:rsidRPr="006E40EC">
        <w:rPr>
          <w:rFonts w:ascii="Arial" w:hAnsi="Arial" w:cs="Arial"/>
          <w:b/>
        </w:rPr>
        <w:tab/>
      </w:r>
      <w:r w:rsidR="00A402EE">
        <w:rPr>
          <w:rFonts w:ascii="Arial" w:hAnsi="Arial" w:cs="Arial"/>
        </w:rPr>
        <w:t>Pflegeversicherung</w:t>
      </w:r>
      <w:r w:rsidR="007A4A26">
        <w:rPr>
          <w:rFonts w:ascii="Arial" w:hAnsi="Arial" w:cs="Arial"/>
        </w:rPr>
        <w:t xml:space="preserve"> </w:t>
      </w:r>
      <w:r w:rsidR="00EF3948">
        <w:rPr>
          <w:rFonts w:ascii="Arial" w:hAnsi="Arial" w:cs="Arial"/>
        </w:rPr>
        <w:t xml:space="preserve">      </w:t>
      </w:r>
      <w:r w:rsidR="00F927C7">
        <w:rPr>
          <w:rFonts w:ascii="Arial" w:hAnsi="Arial" w:cs="Arial"/>
        </w:rPr>
        <w:tab/>
      </w:r>
      <w:r w:rsidRPr="006E40EC">
        <w:rPr>
          <w:rFonts w:ascii="Arial" w:hAnsi="Arial" w:cs="Arial"/>
        </w:rPr>
        <w:t>Rentenversicherung Bund</w:t>
      </w:r>
    </w:p>
    <w:p w:rsidR="00A178D1" w:rsidRPr="006E40EC" w:rsidRDefault="00A178D1" w:rsidP="00A178D1">
      <w:pPr>
        <w:pStyle w:val="GleissTextformat"/>
        <w:spacing w:after="0"/>
        <w:rPr>
          <w:rFonts w:ascii="Arial" w:hAnsi="Arial" w:cs="Arial"/>
        </w:rPr>
      </w:pPr>
      <w:r w:rsidRPr="006E40E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D07B5CB" wp14:editId="7BD5F0A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125730" cy="125730"/>
                <wp:effectExtent l="0" t="0" r="26670" b="2667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29C56" id="Rechteck 18" o:spid="_x0000_s1026" style="position:absolute;margin-left:0;margin-top:4.95pt;width:9.9pt;height:9.9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" filled="f" strokecolor="black [3213]"/>
            </w:pict>
          </mc:Fallback>
        </mc:AlternateContent>
      </w:r>
      <w:r w:rsidRPr="006E40EC">
        <w:rPr>
          <w:rFonts w:ascii="Arial" w:hAnsi="Arial" w:cs="Arial"/>
          <w:b/>
        </w:rPr>
        <w:tab/>
      </w:r>
      <w:r w:rsidRPr="006E40EC">
        <w:rPr>
          <w:rFonts w:ascii="Arial" w:hAnsi="Arial" w:cs="Arial"/>
        </w:rPr>
        <w:t>Rentenversicherung Land</w:t>
      </w:r>
    </w:p>
    <w:p w:rsidR="00A178D1" w:rsidRDefault="00A178D1" w:rsidP="00595FFE">
      <w:pPr>
        <w:pStyle w:val="GleissTextformat"/>
        <w:spacing w:after="0"/>
        <w:rPr>
          <w:rFonts w:ascii="Arial" w:hAnsi="Arial" w:cs="Arial"/>
        </w:rPr>
      </w:pPr>
      <w:r w:rsidRPr="006E40E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97D400E" wp14:editId="350F44C2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125730" cy="125730"/>
                <wp:effectExtent l="0" t="0" r="26670" b="2667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981DC" id="Rechteck 19" o:spid="_x0000_s1026" style="position:absolute;margin-left:0;margin-top:4.95pt;width:9.9pt;height:9.9pt;z-index:251658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" filled="f" strokecolor="black [3213]">
                <w10:wrap anchorx="margin"/>
              </v:rect>
            </w:pict>
          </mc:Fallback>
        </mc:AlternateContent>
      </w:r>
      <w:r w:rsidRPr="006E40EC">
        <w:rPr>
          <w:rFonts w:ascii="Arial" w:hAnsi="Arial" w:cs="Arial"/>
        </w:rPr>
        <w:tab/>
        <w:t>Arbeitslosenversicherung</w:t>
      </w:r>
    </w:p>
    <w:p w:rsidR="00422FA1" w:rsidRDefault="00422FA1" w:rsidP="00422FA1">
      <w:pPr>
        <w:pStyle w:val="GleissTextformat"/>
        <w:spacing w:after="0"/>
        <w:rPr>
          <w:rFonts w:ascii="Arial" w:hAnsi="Arial" w:cs="Arial"/>
        </w:rPr>
      </w:pPr>
      <w:r w:rsidRPr="006E40E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25CDA0FE" wp14:editId="5CA5F3EF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26000" cy="126000"/>
                <wp:effectExtent l="0" t="0" r="26670" b="26670"/>
                <wp:wrapNone/>
                <wp:docPr id="237" name="Rechteck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01A1B" id="Rechteck 237" o:spid="_x0000_s1026" style="position:absolute;margin-left:0;margin-top:6pt;width:9.9pt;height:9.9pt;z-index:25165831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Pr="006E40EC">
        <w:rPr>
          <w:rFonts w:ascii="Arial" w:hAnsi="Arial" w:cs="Arial"/>
          <w:b/>
        </w:rPr>
        <w:tab/>
      </w:r>
      <w:r>
        <w:rPr>
          <w:rFonts w:ascii="Arial" w:hAnsi="Arial" w:cs="Arial"/>
        </w:rPr>
        <w:t>Sonstige V</w:t>
      </w:r>
      <w:r w:rsidRPr="006E40EC">
        <w:rPr>
          <w:rFonts w:ascii="Arial" w:hAnsi="Arial" w:cs="Arial"/>
        </w:rPr>
        <w:t xml:space="preserve">ersicherung bei </w:t>
      </w:r>
      <w:r w:rsidRPr="006E40EC">
        <w:rPr>
          <w:rFonts w:ascii="Arial" w:hAnsi="Arial" w:cs="Arial"/>
        </w:rPr>
        <w:tab/>
      </w:r>
      <w:r w:rsidRPr="006E40EC">
        <w:rPr>
          <w:rFonts w:ascii="Arial" w:hAnsi="Arial" w:cs="Arial"/>
        </w:rPr>
        <w:tab/>
      </w:r>
    </w:p>
    <w:p w:rsidR="005D1207" w:rsidRDefault="005D1207" w:rsidP="00B87FDF">
      <w:pPr>
        <w:pStyle w:val="GleissTextformat"/>
        <w:spacing w:after="0"/>
        <w:rPr>
          <w:rFonts w:ascii="Arial" w:hAnsi="Arial" w:cs="Arial"/>
          <w:b/>
          <w:szCs w:val="22"/>
        </w:rPr>
      </w:pPr>
    </w:p>
    <w:p w:rsidR="007A4A26" w:rsidRDefault="007A4A26" w:rsidP="00B87FDF">
      <w:pPr>
        <w:pStyle w:val="GleissTextformat"/>
        <w:spacing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Versicherungsschutz durch eine Betriebsschließungsversicherung </w:t>
      </w:r>
      <w:r w:rsidR="00422FA1">
        <w:rPr>
          <w:rFonts w:ascii="Arial" w:hAnsi="Arial" w:cs="Arial"/>
          <w:b/>
          <w:szCs w:val="22"/>
        </w:rPr>
        <w:t>und/oder Seuchenversicherung</w:t>
      </w:r>
    </w:p>
    <w:p w:rsidR="007A4A26" w:rsidRDefault="007A4A26" w:rsidP="00B87FDF">
      <w:pPr>
        <w:pStyle w:val="GleissTextformat"/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b/>
          <w:noProof/>
          <w:szCs w:val="22"/>
        </w:rPr>
        <w:drawing>
          <wp:anchor distT="0" distB="0" distL="114300" distR="114300" simplePos="0" relativeHeight="251658305" behindDoc="0" locked="0" layoutInCell="1" allowOverlap="1" wp14:anchorId="658BF27C" wp14:editId="44E27702">
            <wp:simplePos x="0" y="0"/>
            <wp:positionH relativeFrom="column">
              <wp:posOffset>-1905</wp:posOffset>
            </wp:positionH>
            <wp:positionV relativeFrom="paragraph">
              <wp:posOffset>45720</wp:posOffset>
            </wp:positionV>
            <wp:extent cx="140335" cy="140335"/>
            <wp:effectExtent l="0" t="0" r="0" b="0"/>
            <wp:wrapThrough wrapText="bothSides">
              <wp:wrapPolygon edited="0">
                <wp:start x="0" y="0"/>
                <wp:lineTo x="0" y="17593"/>
                <wp:lineTo x="17593" y="17593"/>
                <wp:lineTo x="17593" y="0"/>
                <wp:lineTo x="0" y="0"/>
              </wp:wrapPolygon>
            </wp:wrapThrough>
            <wp:docPr id="286" name="Grafik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szCs w:val="22"/>
        </w:rPr>
        <w:t>ja</w:t>
      </w:r>
    </w:p>
    <w:p w:rsidR="007A4A26" w:rsidRDefault="007A4A26" w:rsidP="00B87FDF">
      <w:pPr>
        <w:pStyle w:val="GleissTextformat"/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5F284E">
        <w:rPr>
          <w:rFonts w:ascii="Arial" w:hAnsi="Arial" w:cs="Arial"/>
          <w:szCs w:val="22"/>
        </w:rPr>
        <w:t>Sofern Deckungszu</w:t>
      </w:r>
      <w:r w:rsidR="005D1207">
        <w:rPr>
          <w:rFonts w:ascii="Arial" w:hAnsi="Arial" w:cs="Arial"/>
          <w:szCs w:val="22"/>
        </w:rPr>
        <w:t>sa</w:t>
      </w:r>
      <w:r w:rsidR="005F284E">
        <w:rPr>
          <w:rFonts w:ascii="Arial" w:hAnsi="Arial" w:cs="Arial"/>
          <w:szCs w:val="22"/>
        </w:rPr>
        <w:t>ge,</w:t>
      </w:r>
      <w:r w:rsidR="005F284E" w:rsidRPr="005F284E">
        <w:rPr>
          <w:rFonts w:ascii="Arial" w:hAnsi="Arial" w:cs="Arial"/>
          <w:szCs w:val="22"/>
        </w:rPr>
        <w:t xml:space="preserve"> </w:t>
      </w:r>
      <w:r w:rsidRPr="005F284E">
        <w:rPr>
          <w:rFonts w:ascii="Arial" w:hAnsi="Arial" w:cs="Arial"/>
          <w:szCs w:val="22"/>
        </w:rPr>
        <w:t>Zahlung in Höhe von</w:t>
      </w:r>
      <w:r w:rsidR="005F284E" w:rsidRPr="005F284E">
        <w:rPr>
          <w:rFonts w:ascii="Arial" w:hAnsi="Arial" w:cs="Arial"/>
          <w:szCs w:val="22"/>
        </w:rPr>
        <w:t xml:space="preserve"> EUR geleistet/ in Aussicht gestellt</w:t>
      </w:r>
      <w:r w:rsidRPr="005F284E">
        <w:rPr>
          <w:rFonts w:ascii="Arial" w:hAnsi="Arial" w:cs="Arial"/>
          <w:szCs w:val="22"/>
        </w:rPr>
        <w:t>:</w:t>
      </w:r>
      <w:r w:rsidR="005F284E">
        <w:rPr>
          <w:rFonts w:ascii="Arial" w:hAnsi="Arial" w:cs="Arial"/>
          <w:szCs w:val="22"/>
        </w:rPr>
        <w:tab/>
      </w:r>
    </w:p>
    <w:p w:rsidR="005F284E" w:rsidRDefault="005F284E" w:rsidP="00B87FDF">
      <w:pPr>
        <w:pStyle w:val="GleissTextformat"/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8309" behindDoc="0" locked="0" layoutInCell="1" allowOverlap="1" wp14:anchorId="3EFC5A26" wp14:editId="721B3626">
            <wp:simplePos x="0" y="0"/>
            <wp:positionH relativeFrom="column">
              <wp:posOffset>4196715</wp:posOffset>
            </wp:positionH>
            <wp:positionV relativeFrom="paragraph">
              <wp:posOffset>52070</wp:posOffset>
            </wp:positionV>
            <wp:extent cx="1600200" cy="361950"/>
            <wp:effectExtent l="0" t="0" r="0" b="0"/>
            <wp:wrapThrough wrapText="bothSides">
              <wp:wrapPolygon edited="0">
                <wp:start x="0" y="0"/>
                <wp:lineTo x="0" y="20463"/>
                <wp:lineTo x="21343" y="20463"/>
                <wp:lineTo x="21343" y="0"/>
                <wp:lineTo x="0" y="0"/>
              </wp:wrapPolygon>
            </wp:wrapThrough>
            <wp:docPr id="290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84E" w:rsidRPr="009861CA" w:rsidRDefault="005F284E" w:rsidP="005F284E">
      <w:pPr>
        <w:pStyle w:val="GleissTextformat"/>
        <w:spacing w:after="0"/>
        <w:ind w:left="567"/>
        <w:rPr>
          <w:rFonts w:ascii="Arial" w:hAnsi="Arial" w:cs="Arial"/>
        </w:rPr>
      </w:pPr>
      <w:r w:rsidRPr="009861CA">
        <w:rPr>
          <w:rFonts w:ascii="Arial" w:hAnsi="Arial" w:cs="Arial"/>
        </w:rPr>
        <w:t xml:space="preserve">Eine entsprechende Bescheinigung der </w:t>
      </w:r>
      <w:r w:rsidR="00641C05">
        <w:rPr>
          <w:rFonts w:ascii="Arial" w:hAnsi="Arial" w:cs="Arial"/>
        </w:rPr>
        <w:t>Versicherung</w:t>
      </w:r>
    </w:p>
    <w:p w:rsidR="005F284E" w:rsidRPr="00994A68" w:rsidRDefault="005F284E" w:rsidP="005F284E">
      <w:pPr>
        <w:pStyle w:val="GleissTextformat"/>
        <w:spacing w:after="0"/>
        <w:ind w:left="567"/>
        <w:rPr>
          <w:rFonts w:ascii="Arial" w:hAnsi="Arial" w:cs="Arial"/>
        </w:rPr>
      </w:pPr>
      <w:r w:rsidRPr="00994A6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18F9418C" wp14:editId="2D546782">
                <wp:simplePos x="0" y="0"/>
                <wp:positionH relativeFrom="column">
                  <wp:posOffset>387350</wp:posOffset>
                </wp:positionH>
                <wp:positionV relativeFrom="paragraph">
                  <wp:posOffset>59055</wp:posOffset>
                </wp:positionV>
                <wp:extent cx="125730" cy="125730"/>
                <wp:effectExtent l="0" t="0" r="26670" b="26670"/>
                <wp:wrapNone/>
                <wp:docPr id="288" name="Rechtec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5FCFC" id="Rechteck 288" o:spid="_x0000_s1026" style="position:absolute;margin-left:30.5pt;margin-top:4.65pt;width:9.9pt;height:9.9pt;z-index:2516583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" filled="f" strokecolor="windowText"/>
            </w:pict>
          </mc:Fallback>
        </mc:AlternateContent>
      </w:r>
      <w:r w:rsidRPr="00994A68">
        <w:rPr>
          <w:rFonts w:ascii="Arial" w:hAnsi="Arial" w:cs="Arial"/>
        </w:rPr>
        <w:tab/>
        <w:t>ist beigefügt</w:t>
      </w:r>
    </w:p>
    <w:p w:rsidR="005F284E" w:rsidRPr="006E40EC" w:rsidRDefault="005F284E" w:rsidP="005F284E">
      <w:pPr>
        <w:pStyle w:val="GleissTextformat"/>
        <w:spacing w:after="0"/>
        <w:ind w:left="567"/>
        <w:rPr>
          <w:rFonts w:ascii="Arial" w:hAnsi="Arial" w:cs="Arial"/>
        </w:rPr>
      </w:pPr>
      <w:r w:rsidRPr="00994A6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1A13C34A" wp14:editId="0337B84A">
                <wp:simplePos x="0" y="0"/>
                <wp:positionH relativeFrom="column">
                  <wp:posOffset>387350</wp:posOffset>
                </wp:positionH>
                <wp:positionV relativeFrom="paragraph">
                  <wp:posOffset>62865</wp:posOffset>
                </wp:positionV>
                <wp:extent cx="125730" cy="125730"/>
                <wp:effectExtent l="0" t="0" r="26670" b="26670"/>
                <wp:wrapNone/>
                <wp:docPr id="289" name="Rechtec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93B14" id="Rechteck 289" o:spid="_x0000_s1026" style="position:absolute;margin-left:30.5pt;margin-top:4.95pt;width:9.9pt;height:9.9pt;z-index:251658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" filled="f" strokecolor="windowText"/>
            </w:pict>
          </mc:Fallback>
        </mc:AlternateContent>
      </w:r>
      <w:r w:rsidRPr="00994A68">
        <w:rPr>
          <w:rFonts w:ascii="Arial" w:hAnsi="Arial" w:cs="Arial"/>
          <w:b/>
        </w:rPr>
        <w:tab/>
      </w:r>
      <w:r w:rsidRPr="00994A68">
        <w:rPr>
          <w:rFonts w:ascii="Arial" w:hAnsi="Arial" w:cs="Arial"/>
        </w:rPr>
        <w:t>wird nachgereicht</w:t>
      </w:r>
    </w:p>
    <w:p w:rsidR="007A4A26" w:rsidRDefault="005F284E" w:rsidP="00595FFE">
      <w:pPr>
        <w:pStyle w:val="GleissTextformat"/>
        <w:tabs>
          <w:tab w:val="left" w:pos="567"/>
        </w:tabs>
        <w:spacing w:after="0"/>
        <w:ind w:left="567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8306" behindDoc="0" locked="0" layoutInCell="1" allowOverlap="1" wp14:anchorId="0BA5B086" wp14:editId="6E71BCA7">
            <wp:simplePos x="0" y="0"/>
            <wp:positionH relativeFrom="column">
              <wp:posOffset>-2540</wp:posOffset>
            </wp:positionH>
            <wp:positionV relativeFrom="paragraph">
              <wp:posOffset>31750</wp:posOffset>
            </wp:positionV>
            <wp:extent cx="140335" cy="140335"/>
            <wp:effectExtent l="0" t="0" r="0" b="0"/>
            <wp:wrapNone/>
            <wp:docPr id="287" name="Grafik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4A26">
        <w:rPr>
          <w:rFonts w:ascii="Arial" w:hAnsi="Arial" w:cs="Arial"/>
          <w:szCs w:val="22"/>
        </w:rPr>
        <w:t>nein</w:t>
      </w:r>
    </w:p>
    <w:p w:rsidR="007A4A26" w:rsidRDefault="007A4A26" w:rsidP="00B87FDF">
      <w:pPr>
        <w:pStyle w:val="GleissTextformat"/>
        <w:spacing w:after="0"/>
        <w:rPr>
          <w:rFonts w:ascii="Arial" w:hAnsi="Arial" w:cs="Arial"/>
          <w:b/>
          <w:szCs w:val="22"/>
        </w:rPr>
      </w:pPr>
    </w:p>
    <w:p w:rsidR="00FB296A" w:rsidRPr="006E40EC" w:rsidRDefault="002A6FD3" w:rsidP="00B87FDF">
      <w:pPr>
        <w:pStyle w:val="GleissTextformat"/>
        <w:spacing w:after="0"/>
        <w:rPr>
          <w:rFonts w:ascii="Arial" w:hAnsi="Arial" w:cs="Arial"/>
          <w:b/>
          <w:szCs w:val="22"/>
        </w:rPr>
      </w:pPr>
      <w:r w:rsidRPr="006E40EC">
        <w:rPr>
          <w:rFonts w:ascii="Arial" w:hAnsi="Arial" w:cs="Arial"/>
          <w:b/>
          <w:szCs w:val="22"/>
        </w:rPr>
        <w:t xml:space="preserve">Krankschreibung während </w:t>
      </w:r>
      <w:r w:rsidR="00994A68">
        <w:rPr>
          <w:rFonts w:ascii="Arial" w:hAnsi="Arial" w:cs="Arial"/>
          <w:b/>
          <w:szCs w:val="22"/>
        </w:rPr>
        <w:t xml:space="preserve">der </w:t>
      </w:r>
      <w:r w:rsidR="007A4A26">
        <w:rPr>
          <w:rFonts w:ascii="Arial" w:hAnsi="Arial" w:cs="Arial"/>
          <w:b/>
          <w:szCs w:val="22"/>
        </w:rPr>
        <w:t xml:space="preserve">Zeit der </w:t>
      </w:r>
      <w:r w:rsidR="00994A68">
        <w:rPr>
          <w:rFonts w:ascii="Arial" w:hAnsi="Arial" w:cs="Arial"/>
          <w:b/>
          <w:szCs w:val="22"/>
        </w:rPr>
        <w:t xml:space="preserve">behördlichen Maßnahme </w:t>
      </w:r>
    </w:p>
    <w:p w:rsidR="00994A68" w:rsidRDefault="002A6FD3" w:rsidP="002A6FD3">
      <w:pPr>
        <w:pStyle w:val="GleissTextformat"/>
        <w:spacing w:after="0"/>
        <w:rPr>
          <w:rFonts w:ascii="Arial" w:hAnsi="Arial" w:cs="Arial"/>
        </w:rPr>
      </w:pPr>
      <w:r w:rsidRPr="006E40E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C5F3771" wp14:editId="0BDE9A15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125730" cy="125730"/>
                <wp:effectExtent l="0" t="0" r="26670" b="2667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ABA60" id="Rechteck 21" o:spid="_x0000_s1026" style="position:absolute;margin-left:0;margin-top:4.65pt;width:9.9pt;height:9.9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" filled="f" strokecolor="black [3213]"/>
            </w:pict>
          </mc:Fallback>
        </mc:AlternateContent>
      </w:r>
      <w:r w:rsidRPr="006E40EC">
        <w:rPr>
          <w:rFonts w:ascii="Arial" w:hAnsi="Arial" w:cs="Arial"/>
        </w:rPr>
        <w:tab/>
        <w:t>Arbeitsunfähigkeit</w:t>
      </w:r>
    </w:p>
    <w:p w:rsidR="00994A68" w:rsidRPr="00595FFE" w:rsidRDefault="00994A68" w:rsidP="00595FFE">
      <w:pPr>
        <w:pStyle w:val="GleissTextformat"/>
        <w:spacing w:after="0"/>
        <w:ind w:left="567"/>
        <w:rPr>
          <w:rFonts w:ascii="Arial" w:hAnsi="Arial" w:cs="Arial"/>
        </w:rPr>
      </w:pPr>
      <w:r w:rsidRPr="00595FFE">
        <w:rPr>
          <w:rFonts w:ascii="Arial" w:hAnsi="Arial" w:cs="Arial"/>
        </w:rPr>
        <w:lastRenderedPageBreak/>
        <w:t>Eine entsprechende Bescheinigung der Krankenkasse, Attest o.Ä.</w:t>
      </w:r>
    </w:p>
    <w:p w:rsidR="00994A68" w:rsidRPr="00994A68" w:rsidRDefault="00994A68" w:rsidP="00595FFE">
      <w:pPr>
        <w:pStyle w:val="GleissTextformat"/>
        <w:spacing w:after="0"/>
        <w:ind w:left="567"/>
        <w:rPr>
          <w:rFonts w:ascii="Arial" w:hAnsi="Arial" w:cs="Arial"/>
        </w:rPr>
      </w:pPr>
      <w:r w:rsidRPr="00994A6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75C9DBA9" wp14:editId="5BFCDFE6">
                <wp:simplePos x="0" y="0"/>
                <wp:positionH relativeFrom="column">
                  <wp:posOffset>387350</wp:posOffset>
                </wp:positionH>
                <wp:positionV relativeFrom="paragraph">
                  <wp:posOffset>59055</wp:posOffset>
                </wp:positionV>
                <wp:extent cx="125730" cy="125730"/>
                <wp:effectExtent l="0" t="0" r="26670" b="26670"/>
                <wp:wrapNone/>
                <wp:docPr id="165" name="Rechteck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986D7" id="Rechteck 165" o:spid="_x0000_s1026" style="position:absolute;margin-left:30.5pt;margin-top:4.65pt;width:9.9pt;height:9.9pt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" filled="f" strokecolor="black [3213]"/>
            </w:pict>
          </mc:Fallback>
        </mc:AlternateContent>
      </w:r>
      <w:r w:rsidRPr="00994A68">
        <w:rPr>
          <w:rFonts w:ascii="Arial" w:hAnsi="Arial" w:cs="Arial"/>
        </w:rPr>
        <w:tab/>
        <w:t>ist beigefügt</w:t>
      </w:r>
    </w:p>
    <w:p w:rsidR="00994A68" w:rsidRPr="006E40EC" w:rsidRDefault="00994A68" w:rsidP="00595FFE">
      <w:pPr>
        <w:pStyle w:val="GleissTextformat"/>
        <w:spacing w:after="0"/>
        <w:ind w:left="567"/>
        <w:rPr>
          <w:rFonts w:ascii="Arial" w:hAnsi="Arial" w:cs="Arial"/>
        </w:rPr>
      </w:pPr>
      <w:r w:rsidRPr="00994A6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0F265DFD" wp14:editId="4DF067CF">
                <wp:simplePos x="0" y="0"/>
                <wp:positionH relativeFrom="column">
                  <wp:posOffset>387350</wp:posOffset>
                </wp:positionH>
                <wp:positionV relativeFrom="paragraph">
                  <wp:posOffset>62865</wp:posOffset>
                </wp:positionV>
                <wp:extent cx="125730" cy="125730"/>
                <wp:effectExtent l="0" t="0" r="26670" b="26670"/>
                <wp:wrapNone/>
                <wp:docPr id="166" name="Rechteck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D40CF" id="Rechteck 166" o:spid="_x0000_s1026" style="position:absolute;margin-left:30.5pt;margin-top:4.95pt;width:9.9pt;height:9.9pt;z-index:251658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" filled="f" strokecolor="black [3213]"/>
            </w:pict>
          </mc:Fallback>
        </mc:AlternateContent>
      </w:r>
      <w:r w:rsidRPr="00994A68">
        <w:rPr>
          <w:rFonts w:ascii="Arial" w:hAnsi="Arial" w:cs="Arial"/>
          <w:b/>
        </w:rPr>
        <w:tab/>
      </w:r>
      <w:r w:rsidRPr="00994A68">
        <w:rPr>
          <w:rFonts w:ascii="Arial" w:hAnsi="Arial" w:cs="Arial"/>
        </w:rPr>
        <w:t>wird nachgereicht</w:t>
      </w:r>
    </w:p>
    <w:p w:rsidR="002A6FD3" w:rsidRDefault="002A6FD3" w:rsidP="002A6FD3">
      <w:pPr>
        <w:pStyle w:val="GleissTextformat"/>
        <w:spacing w:after="0"/>
        <w:rPr>
          <w:rFonts w:ascii="Arial" w:hAnsi="Arial" w:cs="Arial"/>
        </w:rPr>
      </w:pPr>
      <w:r w:rsidRPr="006E40E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ACB532F" wp14:editId="0542E388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125730" cy="125730"/>
                <wp:effectExtent l="0" t="0" r="26670" b="2667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77FB2" id="Rechteck 20" o:spid="_x0000_s1026" style="position:absolute;margin-left:0;margin-top:4.95pt;width:9.9pt;height:9.9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" filled="f" strokecolor="black [3213]"/>
            </w:pict>
          </mc:Fallback>
        </mc:AlternateContent>
      </w:r>
      <w:r w:rsidRPr="006E40EC">
        <w:rPr>
          <w:rFonts w:ascii="Arial" w:hAnsi="Arial" w:cs="Arial"/>
          <w:b/>
        </w:rPr>
        <w:tab/>
      </w:r>
      <w:r w:rsidRPr="006E40EC">
        <w:rPr>
          <w:rFonts w:ascii="Arial" w:hAnsi="Arial" w:cs="Arial"/>
        </w:rPr>
        <w:t>keine Arbeitsunfähigkeit</w:t>
      </w:r>
    </w:p>
    <w:p w:rsidR="005F284E" w:rsidRPr="006E40EC" w:rsidRDefault="005F284E" w:rsidP="002A6FD3">
      <w:pPr>
        <w:pStyle w:val="GleissTextformat"/>
        <w:spacing w:after="0"/>
        <w:rPr>
          <w:rFonts w:ascii="Arial" w:hAnsi="Arial" w:cs="Arial"/>
        </w:rPr>
      </w:pPr>
    </w:p>
    <w:p w:rsidR="003F0775" w:rsidRPr="006E40EC" w:rsidRDefault="003F0775" w:rsidP="002A6FD3">
      <w:pPr>
        <w:pStyle w:val="GleissTextformat"/>
        <w:spacing w:after="0"/>
        <w:rPr>
          <w:rFonts w:ascii="Arial" w:hAnsi="Arial" w:cs="Arial"/>
        </w:rPr>
      </w:pPr>
    </w:p>
    <w:p w:rsidR="009A4D72" w:rsidRPr="00595FFE" w:rsidRDefault="004E4A54" w:rsidP="00595FFE">
      <w:pPr>
        <w:rPr>
          <w:rFonts w:ascii="Arial" w:hAnsi="Arial" w:cs="Arial"/>
          <w:b/>
          <w:sz w:val="28"/>
          <w:szCs w:val="22"/>
        </w:rPr>
      </w:pPr>
      <w:r w:rsidRPr="00595FFE">
        <w:rPr>
          <w:rFonts w:ascii="Arial" w:hAnsi="Arial" w:cs="Arial"/>
          <w:b/>
          <w:sz w:val="28"/>
          <w:szCs w:val="22"/>
        </w:rPr>
        <w:t xml:space="preserve">Höhe </w:t>
      </w:r>
      <w:r w:rsidR="00FD5616" w:rsidRPr="00595FFE">
        <w:rPr>
          <w:rFonts w:ascii="Arial" w:hAnsi="Arial" w:cs="Arial"/>
          <w:b/>
          <w:sz w:val="28"/>
          <w:szCs w:val="22"/>
        </w:rPr>
        <w:t xml:space="preserve">des </w:t>
      </w:r>
      <w:r w:rsidR="009A4D72">
        <w:rPr>
          <w:rFonts w:ascii="Arial" w:hAnsi="Arial" w:cs="Arial"/>
          <w:b/>
          <w:sz w:val="28"/>
          <w:szCs w:val="22"/>
        </w:rPr>
        <w:t xml:space="preserve">erlittenen </w:t>
      </w:r>
      <w:r w:rsidR="00FD5616" w:rsidRPr="00595FFE">
        <w:rPr>
          <w:rFonts w:ascii="Arial" w:hAnsi="Arial" w:cs="Arial"/>
          <w:b/>
          <w:sz w:val="28"/>
          <w:szCs w:val="22"/>
        </w:rPr>
        <w:t>wirtschaftlichen Schadens</w:t>
      </w:r>
      <w:r w:rsidR="007A4A26">
        <w:rPr>
          <w:rFonts w:ascii="Arial" w:hAnsi="Arial" w:cs="Arial"/>
          <w:b/>
          <w:sz w:val="28"/>
          <w:szCs w:val="22"/>
        </w:rPr>
        <w:t xml:space="preserve"> </w:t>
      </w:r>
    </w:p>
    <w:p w:rsidR="00231FD7" w:rsidRPr="009A4D72" w:rsidRDefault="004E4A54">
      <w:pPr>
        <w:pStyle w:val="GleissTextformat"/>
        <w:spacing w:after="0"/>
        <w:rPr>
          <w:rFonts w:ascii="Arial" w:hAnsi="Arial" w:cs="Arial"/>
          <w:b/>
          <w:szCs w:val="22"/>
        </w:rPr>
      </w:pPr>
      <w:r w:rsidRPr="00595FFE">
        <w:rPr>
          <w:rFonts w:ascii="Arial" w:hAnsi="Arial" w:cs="Arial"/>
          <w:b/>
          <w:sz w:val="28"/>
          <w:szCs w:val="22"/>
        </w:rPr>
        <w:br/>
      </w:r>
      <w:r w:rsidR="009A4D72">
        <w:rPr>
          <w:rFonts w:ascii="Arial" w:hAnsi="Arial" w:cs="Arial"/>
          <w:b/>
          <w:szCs w:val="22"/>
        </w:rPr>
        <w:t xml:space="preserve">Verdienstausfall </w:t>
      </w:r>
      <w:r w:rsidR="00FD5616" w:rsidRPr="00595FFE">
        <w:rPr>
          <w:rFonts w:ascii="Arial" w:hAnsi="Arial" w:cs="Arial"/>
          <w:b/>
          <w:szCs w:val="22"/>
        </w:rPr>
        <w:t>während der</w:t>
      </w:r>
      <w:r w:rsidR="00231FD7" w:rsidRPr="009A4D72">
        <w:rPr>
          <w:rFonts w:ascii="Arial" w:hAnsi="Arial" w:cs="Arial"/>
          <w:b/>
          <w:szCs w:val="22"/>
        </w:rPr>
        <w:t xml:space="preserve"> Zeit </w:t>
      </w:r>
      <w:r w:rsidR="00FD5616" w:rsidRPr="009A4D72">
        <w:rPr>
          <w:rFonts w:ascii="Arial" w:hAnsi="Arial" w:cs="Arial"/>
          <w:b/>
          <w:szCs w:val="22"/>
        </w:rPr>
        <w:t>der behördlichen Maßnahme</w:t>
      </w:r>
    </w:p>
    <w:p w:rsidR="009A4D72" w:rsidRPr="00595FFE" w:rsidRDefault="00FD5616" w:rsidP="00B87FDF">
      <w:pPr>
        <w:pStyle w:val="GleissTextformat"/>
        <w:spacing w:after="0"/>
        <w:rPr>
          <w:rFonts w:ascii="Arial" w:hAnsi="Arial" w:cs="Arial"/>
          <w:b/>
          <w:sz w:val="20"/>
          <w:szCs w:val="22"/>
        </w:rPr>
      </w:pPr>
      <w:r w:rsidRPr="00595FFE">
        <w:rPr>
          <w:rFonts w:ascii="Arial" w:hAnsi="Arial" w:cs="Arial"/>
          <w:sz w:val="20"/>
          <w:szCs w:val="22"/>
        </w:rPr>
        <w:t>(</w:t>
      </w:r>
      <w:r w:rsidR="009A4D72">
        <w:rPr>
          <w:rFonts w:ascii="Arial" w:hAnsi="Arial" w:cs="Arial"/>
          <w:sz w:val="20"/>
          <w:szCs w:val="22"/>
        </w:rPr>
        <w:t xml:space="preserve">entgangener Gewinn, wobei </w:t>
      </w:r>
      <w:r w:rsidR="009A4D72" w:rsidRPr="009A4D72">
        <w:rPr>
          <w:rFonts w:ascii="Arial" w:hAnsi="Arial" w:cs="Arial"/>
          <w:sz w:val="20"/>
          <w:szCs w:val="22"/>
        </w:rPr>
        <w:t xml:space="preserve">ein Zwölftel des Arbeitseinkommens aus der entschädigungspflichtigen </w:t>
      </w:r>
      <w:r w:rsidR="009A4D72">
        <w:rPr>
          <w:rFonts w:ascii="Arial" w:hAnsi="Arial" w:cs="Arial"/>
          <w:sz w:val="20"/>
          <w:szCs w:val="22"/>
        </w:rPr>
        <w:t>Tätigkeit zugrunde zu legen ist</w:t>
      </w:r>
      <w:r w:rsidR="00532CE7" w:rsidRPr="00532CE7">
        <w:rPr>
          <w:rFonts w:ascii="Arial" w:hAnsi="Arial" w:cs="Arial"/>
          <w:sz w:val="20"/>
          <w:szCs w:val="22"/>
        </w:rPr>
        <w:t xml:space="preserve">) </w:t>
      </w:r>
    </w:p>
    <w:p w:rsidR="009A4D72" w:rsidRDefault="009A4D72">
      <w:pPr>
        <w:pStyle w:val="GleissTextformat"/>
        <w:spacing w:after="0"/>
        <w:rPr>
          <w:rFonts w:ascii="Arial" w:hAnsi="Arial" w:cs="Arial"/>
          <w:szCs w:val="22"/>
        </w:rPr>
      </w:pPr>
      <w:r w:rsidRPr="006E40EC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8271" behindDoc="1" locked="0" layoutInCell="0" allowOverlap="1" wp14:anchorId="391E5445" wp14:editId="5B93AB2A">
                <wp:simplePos x="0" y="0"/>
                <wp:positionH relativeFrom="page">
                  <wp:posOffset>5264785</wp:posOffset>
                </wp:positionH>
                <wp:positionV relativeFrom="paragraph">
                  <wp:posOffset>135255</wp:posOffset>
                </wp:positionV>
                <wp:extent cx="1588135" cy="347345"/>
                <wp:effectExtent l="8255" t="7620" r="3810" b="6985"/>
                <wp:wrapNone/>
                <wp:docPr id="68" name="Gruppieren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347345"/>
                          <a:chOff x="8623" y="621"/>
                          <a:chExt cx="2501" cy="547"/>
                        </a:xfrm>
                      </wpg:grpSpPr>
                      <wps:wsp>
                        <wps:cNvPr id="69" name="Freeform 45"/>
                        <wps:cNvSpPr>
                          <a:spLocks/>
                        </wps:cNvSpPr>
                        <wps:spPr bwMode="auto">
                          <a:xfrm>
                            <a:off x="8633" y="626"/>
                            <a:ext cx="20" cy="5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7"/>
                              <a:gd name="T2" fmla="*/ 0 w 20"/>
                              <a:gd name="T3" fmla="*/ 536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7">
                                <a:moveTo>
                                  <a:pt x="0" y="0"/>
                                </a:moveTo>
                                <a:lnTo>
                                  <a:pt x="0" y="53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6"/>
                        <wps:cNvSpPr>
                          <a:spLocks/>
                        </wps:cNvSpPr>
                        <wps:spPr bwMode="auto">
                          <a:xfrm>
                            <a:off x="8628" y="1158"/>
                            <a:ext cx="2486" cy="20"/>
                          </a:xfrm>
                          <a:custGeom>
                            <a:avLst/>
                            <a:gdLst>
                              <a:gd name="T0" fmla="*/ 0 w 2486"/>
                              <a:gd name="T1" fmla="*/ 0 h 20"/>
                              <a:gd name="T2" fmla="*/ 2485 w 24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6" h="20">
                                <a:moveTo>
                                  <a:pt x="0" y="0"/>
                                </a:moveTo>
                                <a:lnTo>
                                  <a:pt x="2485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7"/>
                        <wps:cNvSpPr>
                          <a:spLocks/>
                        </wps:cNvSpPr>
                        <wps:spPr bwMode="auto">
                          <a:xfrm>
                            <a:off x="11118" y="626"/>
                            <a:ext cx="20" cy="5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7"/>
                              <a:gd name="T2" fmla="*/ 0 w 20"/>
                              <a:gd name="T3" fmla="*/ 536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7">
                                <a:moveTo>
                                  <a:pt x="0" y="0"/>
                                </a:moveTo>
                                <a:lnTo>
                                  <a:pt x="0" y="53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701" y="651"/>
                            <a:ext cx="33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71E" w:rsidRDefault="006D171E" w:rsidP="00231FD7">
                              <w:pPr>
                                <w:pStyle w:val="Textkrper"/>
                                <w:kinsoku w:val="0"/>
                                <w:overflowPunct w:val="0"/>
                                <w:spacing w:line="155" w:lineRule="exact"/>
                                <w:rPr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Euro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E5445" id="Gruppieren 68" o:spid="_x0000_s1026" style="position:absolute;left:0;text-align:left;margin-left:414.55pt;margin-top:10.65pt;width:125.05pt;height:27.35pt;z-index:-251658209;mso-position-horizontal-relative:page" coordorigin="8623,621" coordsize="25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" o:allowincell="f">
                <v:shape id="Freeform 45" o:spid="_x0000_s1027" style="position:absolute;left:8633;top:626;width:20;height:537;visibility:visible;mso-wrap-style:square;v-text-anchor:top" coordsize="20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Na8UA&#10;AADbAAAADwAAAGRycy9kb3ducmV2LnhtbESPQWvCQBSE70L/w/IK3nRjIdJGV5FCq4ciNAkUb4/s&#10;MxvMvk2zW5P+e7dQ8DjMzDfMejvaVlyp941jBYt5AoK4crrhWkFZvM2eQfiArLF1TAp+ycN28zBZ&#10;Y6bdwJ90zUMtIoR9hgpMCF0mpa8MWfRz1xFH7+x6iyHKvpa6xyHCbSufkmQpLTYcFwx29GqouuQ/&#10;VsHu4HLz/ZEXZSO/jgtfpKf3farU9HHcrUAEGsM9/N8+aAXLF/j7En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Y1rxQAAANsAAAAPAAAAAAAAAAAAAAAAAJgCAABkcnMv&#10;ZG93bnJldi54bWxQSwUGAAAAAAQABAD1AAAAigMAAAAA&#10;" path="m,l,536e" filled="f" strokeweight=".16897mm">
                  <v:path arrowok="t" o:connecttype="custom" o:connectlocs="0,0;0,536" o:connectangles="0,0"/>
                </v:shape>
                <v:shape id="Freeform 46" o:spid="_x0000_s1028" style="position:absolute;left:8628;top:1158;width:2486;height:20;visibility:visible;mso-wrap-style:square;v-text-anchor:top" coordsize="24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PRsEA&#10;AADbAAAADwAAAGRycy9kb3ducmV2LnhtbERP3WrCMBS+F/YO4Qx2p+mE6ahGEWEiKsxZH+DYHNti&#10;clKbWOvbm4uBlx/f/3TeWSNaanzlWMHnIAFBnDtdcaHgmP30v0H4gKzROCYFD/Iwn731pphqd+c/&#10;ag+hEDGEfYoKyhDqVEqfl2TRD1xNHLmzayyGCJtC6gbvMdwaOUySkbRYcWwosaZlSfnlcLMKftvr&#10;1/l0XJoq2+zNzmbX9Wo7UurjvVtMQATqwkv8715rBeO4P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z0bBAAAA2wAAAA8AAAAAAAAAAAAAAAAAmAIAAGRycy9kb3du&#10;cmV2LnhtbFBLBQYAAAAABAAEAPUAAACGAwAAAAA=&#10;" path="m,l2485,e" filled="f" strokeweight=".16897mm">
                  <v:path arrowok="t" o:connecttype="custom" o:connectlocs="0,0;2485,0" o:connectangles="0,0"/>
                </v:shape>
                <v:shape id="Freeform 47" o:spid="_x0000_s1029" style="position:absolute;left:11118;top:626;width:20;height:537;visibility:visible;mso-wrap-style:square;v-text-anchor:top" coordsize="20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XsMUA&#10;AADbAAAADwAAAGRycy9kb3ducmV2LnhtbESPQWvCQBSE7wX/w/KE3uomBdsSXUMQWj0UoYkg3h7Z&#10;ZzaYfZtmV03/vVso9DjMzDfMMh9tJ640+NaxgnSWgCCunW65UbCv3p/eQPiArLFzTAp+yEO+mjws&#10;MdPuxl90LUMjIoR9hgpMCH0mpa8NWfQz1xNH7+QGiyHKoZF6wFuE204+J8mLtNhyXDDY09pQfS4v&#10;VkGxdaX5/iyrfSsPu9RX8+PHZq7U43QsFiACjeE//NfeagWv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hewxQAAANsAAAAPAAAAAAAAAAAAAAAAAJgCAABkcnMv&#10;ZG93bnJldi54bWxQSwUGAAAAAAQABAD1AAAAigMAAAAA&#10;" path="m,l,536e" filled="f" strokeweight=".16897mm">
                  <v:path arrowok="t" o:connecttype="custom" o:connectlocs="0,0;0,536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30" type="#_x0000_t202" style="position:absolute;left:8701;top:651;width:339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6D171E" w:rsidRDefault="006D171E" w:rsidP="00231FD7">
                        <w:pPr>
                          <w:pStyle w:val="Textkrper"/>
                          <w:kinsoku w:val="0"/>
                          <w:overflowPunct w:val="0"/>
                          <w:spacing w:line="155" w:lineRule="exact"/>
                          <w:rPr>
                            <w:spacing w:val="-1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Euro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C5E11" w:rsidRDefault="00CC5E11">
      <w:pPr>
        <w:pStyle w:val="GleissTextformat"/>
        <w:spacing w:after="0"/>
        <w:rPr>
          <w:rFonts w:ascii="Arial" w:hAnsi="Arial" w:cs="Arial"/>
          <w:b/>
          <w:szCs w:val="22"/>
        </w:rPr>
      </w:pPr>
    </w:p>
    <w:p w:rsidR="009A4D72" w:rsidRPr="006E40EC" w:rsidRDefault="009A4D72" w:rsidP="00CC5E11">
      <w:pPr>
        <w:pStyle w:val="GleissTextformat"/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noProof/>
        </w:rPr>
        <w:t>Die</w:t>
      </w:r>
      <w:r w:rsidRPr="009A4D72">
        <w:rPr>
          <w:rFonts w:ascii="Arial" w:hAnsi="Arial" w:cs="Arial"/>
          <w:szCs w:val="22"/>
        </w:rPr>
        <w:t xml:space="preserve"> Bescheinigung des Finanzamtes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br/>
      </w:r>
      <w:r w:rsidRPr="009A4D72">
        <w:rPr>
          <w:rFonts w:ascii="Arial" w:hAnsi="Arial" w:cs="Arial"/>
          <w:szCs w:val="22"/>
        </w:rPr>
        <w:t>über das zuletzt erzielte Jahreseinkommen</w:t>
      </w:r>
    </w:p>
    <w:p w:rsidR="00CC5E11" w:rsidRPr="006E40EC" w:rsidRDefault="009A4D72" w:rsidP="00CC5E11">
      <w:pPr>
        <w:pStyle w:val="GleissTextformat"/>
        <w:spacing w:after="0"/>
        <w:rPr>
          <w:rFonts w:ascii="Arial" w:hAnsi="Arial" w:cs="Arial"/>
          <w:szCs w:val="22"/>
        </w:rPr>
      </w:pPr>
      <w:r w:rsidRPr="006E40E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96" behindDoc="1" locked="0" layoutInCell="0" allowOverlap="1" wp14:anchorId="4B1A4AC4" wp14:editId="4AB3193E">
                <wp:simplePos x="0" y="0"/>
                <wp:positionH relativeFrom="page">
                  <wp:posOffset>1186180</wp:posOffset>
                </wp:positionH>
                <wp:positionV relativeFrom="paragraph">
                  <wp:posOffset>45720</wp:posOffset>
                </wp:positionV>
                <wp:extent cx="127000" cy="294640"/>
                <wp:effectExtent l="2540" t="3175" r="3810" b="6985"/>
                <wp:wrapNone/>
                <wp:docPr id="200" name="Gruppieren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4640"/>
                          <a:chOff x="1864" y="402"/>
                          <a:chExt cx="200" cy="464"/>
                        </a:xfrm>
                      </wpg:grpSpPr>
                      <wps:wsp>
                        <wps:cNvPr id="201" name="Freeform 38"/>
                        <wps:cNvSpPr>
                          <a:spLocks/>
                        </wps:cNvSpPr>
                        <wps:spPr bwMode="auto">
                          <a:xfrm>
                            <a:off x="1871" y="410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9"/>
                        <wps:cNvSpPr>
                          <a:spLocks/>
                        </wps:cNvSpPr>
                        <wps:spPr bwMode="auto">
                          <a:xfrm>
                            <a:off x="1871" y="673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40"/>
                        <wps:cNvSpPr>
                          <a:spLocks/>
                        </wps:cNvSpPr>
                        <wps:spPr bwMode="auto">
                          <a:xfrm>
                            <a:off x="1868" y="407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41"/>
                        <wps:cNvSpPr>
                          <a:spLocks/>
                        </wps:cNvSpPr>
                        <wps:spPr bwMode="auto">
                          <a:xfrm>
                            <a:off x="1868" y="407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42"/>
                        <wps:cNvSpPr>
                          <a:spLocks/>
                        </wps:cNvSpPr>
                        <wps:spPr bwMode="auto">
                          <a:xfrm>
                            <a:off x="1868" y="671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43"/>
                        <wps:cNvSpPr>
                          <a:spLocks/>
                        </wps:cNvSpPr>
                        <wps:spPr bwMode="auto">
                          <a:xfrm>
                            <a:off x="1868" y="671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66A33" id="Gruppieren 200" o:spid="_x0000_s1026" style="position:absolute;margin-left:93.4pt;margin-top:3.6pt;width:10pt;height:23.2pt;z-index:-251658184;mso-position-horizontal-relative:page" coordorigin="1864,402" coordsize="20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" o:allowincell="f">
                <v:shape id="Freeform 38" o:spid="_x0000_s1027" style="position:absolute;left:1871;top:41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zb8QA&#10;AADcAAAADwAAAGRycy9kb3ducmV2LnhtbESPQWsCMRSE7wX/Q3hCL6Vm14Mtq1FEKPQipdbeXzfP&#10;3eDmZU3imvbXN4LgcZiZb5jFKtlODOSDcaygnBQgiGunDTcK9l9vz68gQkTW2DkmBb8UYLUcPSyw&#10;0u7CnzTsYiMyhEOFCtoY+0rKULdkMUxcT5y9g/MWY5a+kdrjJcNtJ6dFMZMWDeeFFnvatFQfd2er&#10;gP3P6a9O5fBtX9LT2Ww/zFZLpR7HaT0HESnFe/jWftcKpkUJ1zP5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M2/EAAAA3AAAAA8AAAAAAAAAAAAAAAAAmAIAAGRycy9k&#10;b3ducmV2LnhtbFBLBQYAAAAABAAEAPUAAACJAwAAAAA=&#10;" path="m,l184,r,184l,184,,xe" filled="f" strokeweight=".25328mm">
                  <v:stroke dashstyle="dash"/>
                  <v:path arrowok="t" o:connecttype="custom" o:connectlocs="0,0;184,0;184,184;0,184;0,0" o:connectangles="0,0,0,0,0"/>
                </v:shape>
                <v:shape id="Freeform 39" o:spid="_x0000_s1028" style="position:absolute;left:1871;top:67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WtGMQA&#10;AADcAAAADwAAAGRycy9kb3ducmV2LnhtbESPQWsCMRSE7wX/Q3hCL6Vm3YMtq1FEKPQipdbeXzfP&#10;3eDmZU3imvbXN4LgcZiZb5jFKtlODOSDcaxgOilAENdOG24U7L/enl9BhIissXNMCn4pwGo5elhg&#10;pd2FP2nYxUZkCIcKFbQx9pWUoW7JYpi4njh7B+ctxix9I7XHS4bbTpZFMZMWDeeFFnvatFQfd2er&#10;gP3P6a9O0+HbvqSns9l+mK2WSj2O03oOIlKK9/Ct/a4VlEUJ1zP5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rRjEAAAA3AAAAA8AAAAAAAAAAAAAAAAAmAIAAGRycy9k&#10;b3ducmV2LnhtbFBLBQYAAAAABAAEAPUAAACJAwAAAAA=&#10;" path="m,l184,r,184l,184,,xe" filled="f" strokeweight=".25328mm">
                  <v:stroke dashstyle="dash"/>
                  <v:path arrowok="t" o:connecttype="custom" o:connectlocs="0,0;184,0;184,184;0,184;0,0" o:connectangles="0,0,0,0,0"/>
                </v:shape>
                <v:shape id="Freeform 40" o:spid="_x0000_s1029" style="position:absolute;left:1868;top:407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OdsYA&#10;AADcAAAADwAAAGRycy9kb3ducmV2LnhtbESPQWvCQBCF7wX/wzKCt7qpYltiNiKCIPbQVqXgbcyO&#10;SWh2NuyuMfn33UKhx8eb97152ao3jejI+dqygqdpAoK4sLrmUsHpuH18BeEDssbGMikYyMMqHz1k&#10;mGp750/qDqEUEcI+RQVVCG0qpS8qMuintiWO3tU6gyFKV0rt8B7hppGzJHmWBmuODRW2tKmo+D7c&#10;THyj3HfDu+2/jsVlMeDHy+Lk3s5KTcb9egkiUB/+j//SO61glszhd0wk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WOdsYAAADcAAAADwAAAAAAAAAAAAAAAACYAgAAZHJz&#10;L2Rvd25yZXYueG1sUEsFBgAAAAAEAAQA9QAAAIsDAAAAAA==&#10;" path="m,192r191,l191,,,,,192xe" stroked="f">
                  <v:path arrowok="t" o:connecttype="custom" o:connectlocs="0,192;191,192;191,0;0,0;0,192" o:connectangles="0,0,0,0,0"/>
                </v:shape>
                <v:shape id="Freeform 41" o:spid="_x0000_s1030" style="position:absolute;left:1868;top:407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R9L8A&#10;AADcAAAADwAAAGRycy9kb3ducmV2LnhtbESPzQrCMBCE74LvEFbwpqlFVKpRVBDEmz94Xpu1LTab&#10;0sRa394IgsdhZr5hFqvWlKKh2hWWFYyGEQji1OqCMwWX824wA+E8ssbSMil4k4PVsttZYKLti4/U&#10;nHwmAoRdggpy76tESpfmZNANbUUcvLutDfog60zqGl8BbkoZR9FEGiw4LORY0Tan9HF6GgVj95a3&#10;jTxcaXp+Ns01O9zaeKJUv9eu5yA8tf4f/rX3WkEcjeF7Jhw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C5H0vwAAANwAAAAPAAAAAAAAAAAAAAAAAJgCAABkcnMvZG93bnJl&#10;di54bWxQSwUGAAAAAAQABAD1AAAAhAMAAAAA&#10;" path="m,192r191,l191,,,,,192xe" filled="f" strokeweight=".03386mm">
                  <v:path arrowok="t" o:connecttype="custom" o:connectlocs="0,192;191,192;191,0;0,0;0,192" o:connectangles="0,0,0,0,0"/>
                </v:shape>
                <v:shape id="Freeform 42" o:spid="_x0000_s1031" style="position:absolute;left:1868;top:671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zmcYA&#10;AADcAAAADwAAAGRycy9kb3ducmV2LnhtbESPzWrDMBCE74G8g9hAb4mcgJvgRjYhUCjtoc0Pgd62&#10;1tY2sVZGUh377atCIcdhdr7Z2RaDaUVPzjeWFSwXCQji0uqGKwXn0/N8A8IHZI2tZVIwkocin062&#10;mGl74wP1x1CJCGGfoYI6hC6T0pc1GfQL2xFH79s6gyFKV0nt8BbhppWrJHmUBhuODTV2tK+pvB5/&#10;THyjeu3HdztcTuVXOuLHOj27t0+lHmbD7glEoCHcj//TL1rBKknhb0wk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CzmcYAAADcAAAADwAAAAAAAAAAAAAAAACYAgAAZHJz&#10;L2Rvd25yZXYueG1sUEsFBgAAAAAEAAQA9QAAAIsDAAAAAA==&#10;" path="m,192r191,l191,,,,,192xe" stroked="f">
                  <v:path arrowok="t" o:connecttype="custom" o:connectlocs="0,192;191,192;191,0;0,0;0,192" o:connectangles="0,0,0,0,0"/>
                </v:shape>
                <v:shape id="Freeform 43" o:spid="_x0000_s1032" style="position:absolute;left:1868;top:671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WqGMAA&#10;AADcAAAADwAAAGRycy9kb3ducmV2LnhtbESPzarCMBSE9xd8h3AEd9fUIlWqUVQQxJ0/uD42x7bY&#10;nJQm1vr2RhBcDjPzDTNfdqYSLTWutKxgNIxAEGdWl5wrOJ+2/1MQziNrrCyTghc5WC56f3NMtX3y&#10;gdqjz0WAsEtRQeF9nUrpsoIMuqGtiYN3s41BH2STS93gM8BNJeMoSqTBksNCgTVtCsrux4dRMHYv&#10;eV3L/YUmp0fbXvL9tYsTpQb9bjUD4anzv/C3vdMK4iiBz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WqGMAAAADcAAAADwAAAAAAAAAAAAAAAACYAgAAZHJzL2Rvd25y&#10;ZXYueG1sUEsFBgAAAAAEAAQA9QAAAIUDAAAAAA==&#10;" path="m,192r191,l191,,,,,192xe" filled="f" strokeweight=".03386mm">
                  <v:path arrowok="t" o:connecttype="custom" o:connectlocs="0,192;191,192;191,0;0,0;0,192" o:connectangles="0,0,0,0,0"/>
                </v:shape>
                <w10:wrap anchorx="page"/>
              </v:group>
            </w:pict>
          </mc:Fallback>
        </mc:AlternateContent>
      </w:r>
      <w:r w:rsidR="00CC5E11" w:rsidRPr="006E40EC">
        <w:rPr>
          <w:rFonts w:ascii="Arial" w:hAnsi="Arial" w:cs="Arial"/>
          <w:b/>
          <w:szCs w:val="22"/>
        </w:rPr>
        <w:tab/>
      </w:r>
      <w:r w:rsidR="00CC5E11" w:rsidRPr="006E40EC">
        <w:rPr>
          <w:rFonts w:ascii="Arial" w:hAnsi="Arial" w:cs="Arial"/>
          <w:szCs w:val="22"/>
        </w:rPr>
        <w:t>ist beigefügt.</w:t>
      </w:r>
    </w:p>
    <w:p w:rsidR="00CC5E11" w:rsidRDefault="00CC5E11" w:rsidP="00CC5E11">
      <w:pPr>
        <w:pStyle w:val="GleissTextformat"/>
        <w:spacing w:after="0"/>
        <w:rPr>
          <w:rFonts w:ascii="Arial" w:hAnsi="Arial" w:cs="Arial"/>
          <w:szCs w:val="22"/>
        </w:rPr>
      </w:pPr>
      <w:r w:rsidRPr="006E40EC">
        <w:rPr>
          <w:rFonts w:ascii="Arial" w:hAnsi="Arial" w:cs="Arial"/>
          <w:b/>
          <w:szCs w:val="22"/>
        </w:rPr>
        <w:tab/>
      </w:r>
      <w:r w:rsidRPr="006E40EC">
        <w:rPr>
          <w:rFonts w:ascii="Arial" w:hAnsi="Arial" w:cs="Arial"/>
          <w:szCs w:val="22"/>
        </w:rPr>
        <w:t>wird nachgereicht.</w:t>
      </w:r>
    </w:p>
    <w:p w:rsidR="00CC5E11" w:rsidRPr="006E40EC" w:rsidRDefault="00CC5E11" w:rsidP="00CC5E11">
      <w:pPr>
        <w:pStyle w:val="GleissTextformat"/>
        <w:spacing w:after="0"/>
        <w:rPr>
          <w:rFonts w:ascii="Arial" w:hAnsi="Arial" w:cs="Arial"/>
          <w:szCs w:val="22"/>
        </w:rPr>
      </w:pPr>
    </w:p>
    <w:p w:rsidR="00CC5E11" w:rsidRPr="006E40EC" w:rsidRDefault="00CC5E11" w:rsidP="00CC5E11">
      <w:pPr>
        <w:pStyle w:val="GleissTextformat"/>
        <w:spacing w:after="0"/>
        <w:rPr>
          <w:rFonts w:ascii="Arial" w:hAnsi="Arial" w:cs="Arial"/>
          <w:szCs w:val="22"/>
        </w:rPr>
      </w:pPr>
      <w:r w:rsidRPr="006E40E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97" behindDoc="1" locked="0" layoutInCell="0" allowOverlap="1" wp14:anchorId="53DC49C5" wp14:editId="4506FA22">
                <wp:simplePos x="0" y="0"/>
                <wp:positionH relativeFrom="page">
                  <wp:posOffset>1183640</wp:posOffset>
                </wp:positionH>
                <wp:positionV relativeFrom="paragraph">
                  <wp:posOffset>255270</wp:posOffset>
                </wp:positionV>
                <wp:extent cx="127000" cy="294640"/>
                <wp:effectExtent l="2540" t="3175" r="3810" b="6985"/>
                <wp:wrapNone/>
                <wp:docPr id="207" name="Gruppieren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4640"/>
                          <a:chOff x="1864" y="402"/>
                          <a:chExt cx="200" cy="464"/>
                        </a:xfrm>
                      </wpg:grpSpPr>
                      <wps:wsp>
                        <wps:cNvPr id="208" name="Freeform 38"/>
                        <wps:cNvSpPr>
                          <a:spLocks/>
                        </wps:cNvSpPr>
                        <wps:spPr bwMode="auto">
                          <a:xfrm>
                            <a:off x="1871" y="410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9"/>
                        <wps:cNvSpPr>
                          <a:spLocks/>
                        </wps:cNvSpPr>
                        <wps:spPr bwMode="auto">
                          <a:xfrm>
                            <a:off x="1871" y="673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40"/>
                        <wps:cNvSpPr>
                          <a:spLocks/>
                        </wps:cNvSpPr>
                        <wps:spPr bwMode="auto">
                          <a:xfrm>
                            <a:off x="1868" y="407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1"/>
                        <wps:cNvSpPr>
                          <a:spLocks/>
                        </wps:cNvSpPr>
                        <wps:spPr bwMode="auto">
                          <a:xfrm>
                            <a:off x="1868" y="407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42"/>
                        <wps:cNvSpPr>
                          <a:spLocks/>
                        </wps:cNvSpPr>
                        <wps:spPr bwMode="auto">
                          <a:xfrm>
                            <a:off x="1868" y="671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3"/>
                        <wps:cNvSpPr>
                          <a:spLocks/>
                        </wps:cNvSpPr>
                        <wps:spPr bwMode="auto">
                          <a:xfrm>
                            <a:off x="1868" y="671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4D7AA" id="Gruppieren 207" o:spid="_x0000_s1026" style="position:absolute;margin-left:93.2pt;margin-top:20.1pt;width:10pt;height:23.2pt;z-index:-251658183;mso-position-horizontal-relative:page" coordorigin="1864,402" coordsize="20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" o:allowincell="f">
                <v:shape id="Freeform 38" o:spid="_x0000_s1027" style="position:absolute;left:1871;top:41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2a8sAA&#10;AADcAAAADwAAAGRycy9kb3ducmV2LnhtbERPy2oCMRTdF/yHcAU3pWZ0oTI1ihQKbkR87a+T25nQ&#10;yc2YxDH265tFocvDeS/XybaiJx+MYwWTcQGCuHLacK3gfPp8W4AIEVlj65gUPCnAejV4WWKp3YMP&#10;1B9jLXIIhxIVNDF2pZShashiGLuOOHNfzluMGfpaao+PHG5bOS2KmbRoODc02NFHQ9X38W4VsL/e&#10;fqo06S92nl7vZrc3Oy2VGg3T5h1EpBT/xX/urVYwLfLafCYfAb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2a8sAAAADcAAAADwAAAAAAAAAAAAAAAACYAgAAZHJzL2Rvd25y&#10;ZXYueG1sUEsFBgAAAAAEAAQA9QAAAIUDAAAAAA==&#10;" path="m,l184,r,184l,184,,xe" filled="f" strokeweight=".25328mm">
                  <v:stroke dashstyle="dash"/>
                  <v:path arrowok="t" o:connecttype="custom" o:connectlocs="0,0;184,0;184,184;0,184;0,0" o:connectangles="0,0,0,0,0"/>
                </v:shape>
                <v:shape id="Freeform 39" o:spid="_x0000_s1028" style="position:absolute;left:1871;top:67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E/acQA&#10;AADcAAAADwAAAGRycy9kb3ducmV2LnhtbESPT2sCMRTE74LfITzBS6lZPfTPahQRBC9Satv7c/O6&#10;G7p5WZO4pv30jSB4HGbmN8xilWwrevLBOFYwnRQgiCunDdcKPj+2jy8gQkTW2DomBb8UYLUcDhZY&#10;anfhd+oPsRYZwqFEBU2MXSllqBqyGCauI87et/MWY5a+ltrjJcNtK2dF8SQtGs4LDXa0aaj6OZyt&#10;AvbH01+Vpv2XfU4PZ7N/M3stlRqP0noOIlKK9/CtvdMKZsUrXM/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xP2nEAAAA3AAAAA8AAAAAAAAAAAAAAAAAmAIAAGRycy9k&#10;b3ducmV2LnhtbFBLBQYAAAAABAAEAPUAAACJAwAAAAA=&#10;" path="m,l184,r,184l,184,,xe" filled="f" strokeweight=".25328mm">
                  <v:stroke dashstyle="dash"/>
                  <v:path arrowok="t" o:connecttype="custom" o:connectlocs="0,0;184,0;184,184;0,184;0,0" o:connectangles="0,0,0,0,0"/>
                </v:shape>
                <v:shape id="Freeform 40" o:spid="_x0000_s1029" style="position:absolute;left:1868;top:407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6G3MUA&#10;AADcAAAADwAAAGRycy9kb3ducmV2LnhtbESPwWrCQBCG74W+wzKCt7pRsJXoKlIolHqoVSn0NmbH&#10;JJidDbvbmLy9cyj0OPzzf/PNatO7RnUUYu3ZwHSSgSIuvK25NHA6vj0tQMWEbLHxTAYGirBZPz6s&#10;MLf+xl/UHVKpBMIxRwNVSm2udSwqchgnviWW7OKDwyRjKLUNeBO4a/Qsy561w5rlQoUtvVZUXA+/&#10;TjTKj2749P33sTjPB9y/zE9h92PMeNRvl6AS9el/+a/9bg3MpqIvzwgB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obcxQAAANwAAAAPAAAAAAAAAAAAAAAAAJgCAABkcnMv&#10;ZG93bnJldi54bWxQSwUGAAAAAAQABAD1AAAAigMAAAAA&#10;" path="m,192r191,l191,,,,,192xe" stroked="f">
                  <v:path arrowok="t" o:connecttype="custom" o:connectlocs="0,192;191,192;191,0;0,0;0,192" o:connectangles="0,0,0,0,0"/>
                </v:shape>
                <v:shape id="Freeform 41" o:spid="_x0000_s1030" style="position:absolute;left:1868;top:407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kscMA&#10;AADcAAAADwAAAGRycy9kb3ducmV2LnhtbESPQWvCQBSE7wX/w/IEb3WTILGkrmILguTWpHh+Zl+T&#10;YPZtyK4x/ntXKHgcZuYbZrObTCdGGlxrWUG8jEAQV1a3XCv4LQ/vHyCcR9bYWSYFd3Kw287eNphp&#10;e+MfGgtfiwBhl6GCxvs+k9JVDRl0S9sTB+/PDgZ9kEMt9YC3ADedTKIolQZbDgsN9vTdUHUprkbB&#10;yt3l+UvmJ1qX13E81fl5SlKlFvNp/wnC0+Rf4f/2UStI4hieZ8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WkscMAAADcAAAADwAAAAAAAAAAAAAAAACYAgAAZHJzL2Rv&#10;d25yZXYueG1sUEsFBgAAAAAEAAQA9QAAAIgDAAAAAA==&#10;" path="m,192r191,l191,,,,,192xe" filled="f" strokeweight=".03386mm">
                  <v:path arrowok="t" o:connecttype="custom" o:connectlocs="0,192;191,192;191,0;0,0;0,192" o:connectangles="0,0,0,0,0"/>
                </v:shape>
                <v:shape id="Freeform 42" o:spid="_x0000_s1031" style="position:absolute;left:1868;top:671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9MMUA&#10;AADcAAAADwAAAGRycy9kb3ducmV2LnhtbESPQWvCQBCF74L/YRmhN90YsJXoKiIUij20VRG8jdkx&#10;CWZnw+4ak3/fLRQ8Pt68781brjtTi5acrywrmE4SEMS51RUXCo6H9/EchA/IGmvLpKAnD+vVcLDE&#10;TNsH/1C7D4WIEPYZKihDaDIpfV6SQT+xDXH0rtYZDFG6QmqHjwg3tUyT5FUarDg2lNjQtqT8tr+b&#10;+Eaxa/sv250O+WXW4/fb7Og+z0q9jLrNAkSgLjyP/9MfWkE6TeFvTCS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L0wxQAAANwAAAAPAAAAAAAAAAAAAAAAAJgCAABkcnMv&#10;ZG93bnJldi54bWxQSwUGAAAAAAQABAD1AAAAigMAAAAA&#10;" path="m,192r191,l191,,,,,192xe" stroked="f">
                  <v:path arrowok="t" o:connecttype="custom" o:connectlocs="0,192;191,192;191,0;0,0;0,192" o:connectangles="0,0,0,0,0"/>
                </v:shape>
                <v:shape id="Freeform 43" o:spid="_x0000_s1032" style="position:absolute;left:1868;top:671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fXcMA&#10;AADcAAAADwAAAGRycy9kb3ducmV2LnhtbESPT2vCQBTE7wW/w/IKvdWNsaikrqKCUHIzEc/P7GsS&#10;mn0bsmv+fPtuoeBxmJnfMNv9aBrRU+dqywoW8wgEcWF1zaWCa35+34BwHlljY5kUTORgv5u9bDHR&#10;duAL9ZkvRYCwS1BB5X2bSOmKigy6uW2Jg/dtO4M+yK6UusMhwE0j4yhaSYM1h4UKWzpVVPxkD6Pg&#10;w03yfpTpjdb5o+9vZXof45VSb6/j4ROEp9E/w//tL60gXizh70w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ufXcMAAADcAAAADwAAAAAAAAAAAAAAAACYAgAAZHJzL2Rv&#10;d25yZXYueG1sUEsFBgAAAAAEAAQA9QAAAIgDAAAAAA==&#10;" path="m,192r191,l191,,,,,192xe" filled="f" strokeweight=".03386mm">
                  <v:path arrowok="t" o:connecttype="custom" o:connectlocs="0,192;191,192;191,0;0,0;0,1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Cs w:val="22"/>
        </w:rPr>
        <w:t>Eine betriebswirtschaftliche Auswertung</w:t>
      </w:r>
    </w:p>
    <w:p w:rsidR="00CC5E11" w:rsidRPr="006E40EC" w:rsidRDefault="00CC5E11" w:rsidP="00CC5E11">
      <w:pPr>
        <w:pStyle w:val="GleissTextformat"/>
        <w:spacing w:after="0"/>
        <w:rPr>
          <w:rFonts w:ascii="Arial" w:hAnsi="Arial" w:cs="Arial"/>
          <w:szCs w:val="22"/>
        </w:rPr>
      </w:pPr>
      <w:r w:rsidRPr="006E40EC">
        <w:rPr>
          <w:rFonts w:ascii="Arial" w:hAnsi="Arial" w:cs="Arial"/>
          <w:b/>
          <w:szCs w:val="22"/>
        </w:rPr>
        <w:tab/>
      </w:r>
      <w:r w:rsidRPr="006E40EC">
        <w:rPr>
          <w:rFonts w:ascii="Arial" w:hAnsi="Arial" w:cs="Arial"/>
          <w:szCs w:val="22"/>
        </w:rPr>
        <w:t>ist beigefügt.</w:t>
      </w:r>
    </w:p>
    <w:p w:rsidR="00CC5E11" w:rsidRDefault="00CC5E11" w:rsidP="00CC5E11">
      <w:pPr>
        <w:pStyle w:val="GleissTextformat"/>
        <w:spacing w:after="0"/>
        <w:rPr>
          <w:rFonts w:ascii="Arial" w:hAnsi="Arial" w:cs="Arial"/>
          <w:szCs w:val="22"/>
        </w:rPr>
      </w:pPr>
      <w:r w:rsidRPr="006E40EC">
        <w:rPr>
          <w:rFonts w:ascii="Arial" w:hAnsi="Arial" w:cs="Arial"/>
          <w:b/>
          <w:szCs w:val="22"/>
        </w:rPr>
        <w:tab/>
      </w:r>
      <w:r w:rsidRPr="006E40EC">
        <w:rPr>
          <w:rFonts w:ascii="Arial" w:hAnsi="Arial" w:cs="Arial"/>
          <w:szCs w:val="22"/>
        </w:rPr>
        <w:t>wird nachgereicht.</w:t>
      </w:r>
    </w:p>
    <w:p w:rsidR="005D1207" w:rsidRDefault="005D1207" w:rsidP="00595FFE">
      <w:pPr>
        <w:pStyle w:val="GleissTextformat"/>
        <w:spacing w:after="0"/>
        <w:rPr>
          <w:rFonts w:ascii="Arial" w:hAnsi="Arial" w:cs="Arial"/>
          <w:b/>
          <w:szCs w:val="22"/>
        </w:rPr>
      </w:pPr>
    </w:p>
    <w:p w:rsidR="005D1207" w:rsidRDefault="005D1207" w:rsidP="00595FFE">
      <w:pPr>
        <w:pStyle w:val="GleissTextformat"/>
        <w:spacing w:after="0"/>
        <w:rPr>
          <w:rFonts w:ascii="Arial" w:hAnsi="Arial" w:cs="Arial"/>
          <w:b/>
          <w:szCs w:val="22"/>
        </w:rPr>
      </w:pPr>
    </w:p>
    <w:p w:rsidR="00CC5E11" w:rsidRDefault="00CC5E11" w:rsidP="00595FFE">
      <w:pPr>
        <w:pStyle w:val="GleissTextformat"/>
        <w:spacing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Mietkosten</w:t>
      </w:r>
      <w:r w:rsidR="00E719C8">
        <w:rPr>
          <w:rFonts w:ascii="Arial" w:hAnsi="Arial" w:cs="Arial"/>
          <w:b/>
          <w:szCs w:val="22"/>
        </w:rPr>
        <w:t>/ Pachtkosten/Leasingkosten</w:t>
      </w:r>
      <w:r>
        <w:rPr>
          <w:rFonts w:ascii="Arial" w:hAnsi="Arial" w:cs="Arial"/>
          <w:b/>
          <w:szCs w:val="22"/>
        </w:rPr>
        <w:t xml:space="preserve"> während der Zeit der behördlichen Maßnahme</w:t>
      </w:r>
    </w:p>
    <w:p w:rsidR="00CC5E11" w:rsidRDefault="00831195" w:rsidP="00595FFE">
      <w:pPr>
        <w:pStyle w:val="GleissTextformat"/>
        <w:spacing w:after="0"/>
        <w:rPr>
          <w:rFonts w:ascii="Arial" w:hAnsi="Arial" w:cs="Arial"/>
          <w:b/>
          <w:szCs w:val="22"/>
        </w:rPr>
      </w:pPr>
      <w:r w:rsidRPr="006E40E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72" behindDoc="1" locked="0" layoutInCell="0" allowOverlap="1" wp14:anchorId="37B6D5F3" wp14:editId="7C3A9ED2">
                <wp:simplePos x="0" y="0"/>
                <wp:positionH relativeFrom="page">
                  <wp:posOffset>5253355</wp:posOffset>
                </wp:positionH>
                <wp:positionV relativeFrom="paragraph">
                  <wp:posOffset>137160</wp:posOffset>
                </wp:positionV>
                <wp:extent cx="1588135" cy="336550"/>
                <wp:effectExtent l="8255" t="3175" r="3810" b="3175"/>
                <wp:wrapNone/>
                <wp:docPr id="88" name="Gruppieren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336550"/>
                          <a:chOff x="8623" y="-203"/>
                          <a:chExt cx="2501" cy="530"/>
                        </a:xfrm>
                      </wpg:grpSpPr>
                      <wps:wsp>
                        <wps:cNvPr id="89" name="Freeform 50"/>
                        <wps:cNvSpPr>
                          <a:spLocks/>
                        </wps:cNvSpPr>
                        <wps:spPr bwMode="auto">
                          <a:xfrm>
                            <a:off x="8633" y="-198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1"/>
                        <wps:cNvSpPr>
                          <a:spLocks/>
                        </wps:cNvSpPr>
                        <wps:spPr bwMode="auto">
                          <a:xfrm>
                            <a:off x="8628" y="316"/>
                            <a:ext cx="2486" cy="20"/>
                          </a:xfrm>
                          <a:custGeom>
                            <a:avLst/>
                            <a:gdLst>
                              <a:gd name="T0" fmla="*/ 0 w 2486"/>
                              <a:gd name="T1" fmla="*/ 0 h 20"/>
                              <a:gd name="T2" fmla="*/ 2485 w 24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6" h="20">
                                <a:moveTo>
                                  <a:pt x="0" y="0"/>
                                </a:moveTo>
                                <a:lnTo>
                                  <a:pt x="2485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2"/>
                        <wps:cNvSpPr>
                          <a:spLocks/>
                        </wps:cNvSpPr>
                        <wps:spPr bwMode="auto">
                          <a:xfrm>
                            <a:off x="11118" y="-198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701" y="-174"/>
                            <a:ext cx="33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71E" w:rsidRDefault="006D171E" w:rsidP="00231FD7">
                              <w:pPr>
                                <w:pStyle w:val="Textkrper"/>
                                <w:kinsoku w:val="0"/>
                                <w:overflowPunct w:val="0"/>
                                <w:spacing w:line="155" w:lineRule="exact"/>
                                <w:rPr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Euro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D5F3" id="Gruppieren 88" o:spid="_x0000_s1031" style="position:absolute;left:0;text-align:left;margin-left:413.65pt;margin-top:10.8pt;width:125.05pt;height:26.5pt;z-index:-251658208;mso-position-horizontal-relative:page" coordorigin="8623,-203" coordsize="250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" o:allowincell="f">
                <v:shape id="Freeform 50" o:spid="_x0000_s1032" style="position:absolute;left:8633;top:-198;width:20;height:520;visibility:visible;mso-wrap-style:square;v-text-anchor:top" coordsize="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3lsQA&#10;AADbAAAADwAAAGRycy9kb3ducmV2LnhtbESP3WoCMRSE7wu+QziCdzVroa2uRpEWwQpF/MPbw+a4&#10;WdycLElct2/fCIVeDjPzDTNbdLYWLflQOVYwGmYgiAunKy4VHA+r5zGIEJE11o5JwQ8FWMx7TzPM&#10;tbvzjtp9LEWCcMhRgYmxyaUMhSGLYega4uRdnLcYk/Sl1B7vCW5r+ZJlb9JixWnBYEMfhorr/mYV&#10;bPz3e5udz271Kb+a0fZ0M69HUmrQ75ZTEJG6+B/+a6+1gvEEH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et5bEAAAA2wAAAA8AAAAAAAAAAAAAAAAAmAIAAGRycy9k&#10;b3ducmV2LnhtbFBLBQYAAAAABAAEAPUAAACJAwAAAAA=&#10;" path="m,l,520e" filled="f" strokeweight=".16897mm">
                  <v:path arrowok="t" o:connecttype="custom" o:connectlocs="0,0;0,520" o:connectangles="0,0"/>
                </v:shape>
                <v:shape id="Freeform 51" o:spid="_x0000_s1033" style="position:absolute;left:8628;top:316;width:2486;height:20;visibility:visible;mso-wrap-style:square;v-text-anchor:top" coordsize="24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pvMEA&#10;AADbAAAADwAAAGRycy9kb3ducmV2LnhtbERP3WrCMBS+F/YO4Qx2p+mEiatGEWEiKsxZH+DYHNti&#10;clKbWOvbm4uBlx/f/3TeWSNaanzlWMHnIAFBnDtdcaHgmP30xyB8QNZoHJOCB3mYz956U0y1u/Mf&#10;tYdQiBjCPkUFZQh1KqXPS7LoB64mjtzZNRZDhE0hdYP3GG6NHCbJSFqsODaUWNOypPxyuFkFv+31&#10;63w6Lk2VbfZmZ7PrerUdKfXx3i0mIAJ14SX+d6+1gu+4P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8KbzBAAAA2wAAAA8AAAAAAAAAAAAAAAAAmAIAAGRycy9kb3du&#10;cmV2LnhtbFBLBQYAAAAABAAEAPUAAACGAwAAAAA=&#10;" path="m,l2485,e" filled="f" strokeweight=".16897mm">
                  <v:path arrowok="t" o:connecttype="custom" o:connectlocs="0,0;2485,0" o:connectangles="0,0"/>
                </v:shape>
                <v:shape id="Freeform 52" o:spid="_x0000_s1034" style="position:absolute;left:11118;top:-198;width:20;height:520;visibility:visible;mso-wrap-style:square;v-text-anchor:top" coordsize="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tTcQA&#10;AADbAAAADwAAAGRycy9kb3ducmV2LnhtbESP3WoCMRSE7wu+QziCdzW7hba6GkVaBCuUUn/w9rA5&#10;bhY3J0sS1+3bN0Khl8PMfMPMl71tREc+1I4V5OMMBHHpdM2VgsN+/TgBESKyxsYxKfihAMvF4GGO&#10;hXY3/qZuFyuRIBwKVGBibAspQ2nIYhi7ljh5Z+ctxiR9JbXHW4LbRj5l2Yu0WHNaMNjSm6Hysrta&#10;BVv/+dplp5Nbv8uPNv86Xs3zgZQaDfvVDESkPv6H/9obrWCaw/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xLU3EAAAA2wAAAA8AAAAAAAAAAAAAAAAAmAIAAGRycy9k&#10;b3ducmV2LnhtbFBLBQYAAAAABAAEAPUAAACJAwAAAAA=&#10;" path="m,l,520e" filled="f" strokeweight=".16897mm">
                  <v:path arrowok="t" o:connecttype="custom" o:connectlocs="0,0;0,520" o:connectangles="0,0"/>
                </v:shape>
                <v:shape id="Text Box 53" o:spid="_x0000_s1035" type="#_x0000_t202" style="position:absolute;left:8701;top:-174;width:339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6D171E" w:rsidRDefault="006D171E" w:rsidP="00231FD7">
                        <w:pPr>
                          <w:pStyle w:val="Textkrper"/>
                          <w:kinsoku w:val="0"/>
                          <w:overflowPunct w:val="0"/>
                          <w:spacing w:line="155" w:lineRule="exact"/>
                          <w:rPr>
                            <w:spacing w:val="-1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Euro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C5E11" w:rsidRDefault="00831195" w:rsidP="00595FFE">
      <w:pPr>
        <w:pStyle w:val="GleissTextformat"/>
        <w:spacing w:after="0"/>
        <w:rPr>
          <w:rFonts w:ascii="Arial" w:hAnsi="Arial" w:cs="Arial"/>
          <w:b/>
          <w:szCs w:val="22"/>
        </w:rPr>
      </w:pPr>
      <w:r w:rsidRPr="00595FFE">
        <w:rPr>
          <w:rFonts w:ascii="Arial" w:hAnsi="Arial" w:cs="Arial"/>
          <w:szCs w:val="22"/>
        </w:rPr>
        <w:t>angefallen für</w:t>
      </w:r>
      <w:r>
        <w:rPr>
          <w:rFonts w:ascii="Arial" w:hAnsi="Arial" w:cs="Arial"/>
          <w:b/>
          <w:szCs w:val="22"/>
        </w:rPr>
        <w:t xml:space="preserve">: </w:t>
      </w:r>
    </w:p>
    <w:p w:rsidR="00831195" w:rsidRPr="006E40EC" w:rsidRDefault="00831195" w:rsidP="00831195">
      <w:pPr>
        <w:pStyle w:val="GleissTextformat"/>
        <w:spacing w:after="0"/>
        <w:rPr>
          <w:rFonts w:ascii="Arial" w:hAnsi="Arial" w:cs="Arial"/>
          <w:sz w:val="18"/>
          <w:szCs w:val="18"/>
        </w:rPr>
      </w:pPr>
      <w:r w:rsidRPr="006E40EC">
        <w:rPr>
          <w:rFonts w:ascii="Arial" w:hAnsi="Arial" w:cs="Arial"/>
          <w:sz w:val="18"/>
          <w:szCs w:val="18"/>
        </w:rPr>
        <w:t>bitte ausführlich begründen (eventuell Beiblatt verwenden)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1195" w:rsidRPr="006E40EC" w:rsidTr="006D171E">
        <w:tc>
          <w:tcPr>
            <w:tcW w:w="9062" w:type="dxa"/>
          </w:tcPr>
          <w:p w:rsidR="00831195" w:rsidRPr="006E40EC" w:rsidRDefault="00831195" w:rsidP="006D171E">
            <w:pPr>
              <w:pStyle w:val="GleissTextforma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195" w:rsidRPr="006E40EC" w:rsidTr="006D171E">
        <w:tc>
          <w:tcPr>
            <w:tcW w:w="9062" w:type="dxa"/>
          </w:tcPr>
          <w:p w:rsidR="00831195" w:rsidRPr="006E40EC" w:rsidRDefault="00831195" w:rsidP="006D171E">
            <w:pPr>
              <w:pStyle w:val="GleissTextforma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195" w:rsidRPr="006E40EC" w:rsidTr="006D171E">
        <w:tc>
          <w:tcPr>
            <w:tcW w:w="9062" w:type="dxa"/>
          </w:tcPr>
          <w:p w:rsidR="00831195" w:rsidRPr="006E40EC" w:rsidRDefault="00831195" w:rsidP="006D171E">
            <w:pPr>
              <w:pStyle w:val="GleissTextforma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195" w:rsidRPr="006E40EC" w:rsidTr="006D171E">
        <w:tc>
          <w:tcPr>
            <w:tcW w:w="9062" w:type="dxa"/>
          </w:tcPr>
          <w:p w:rsidR="00831195" w:rsidRPr="006E40EC" w:rsidRDefault="00831195" w:rsidP="006D171E">
            <w:pPr>
              <w:pStyle w:val="GleissTextforma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5E11" w:rsidRDefault="00CC5E11" w:rsidP="00595FFE">
      <w:pPr>
        <w:pStyle w:val="GleissTextformat"/>
        <w:spacing w:after="0"/>
        <w:rPr>
          <w:rFonts w:ascii="Arial" w:hAnsi="Arial" w:cs="Arial"/>
          <w:b/>
          <w:szCs w:val="22"/>
        </w:rPr>
      </w:pPr>
    </w:p>
    <w:p w:rsidR="00831195" w:rsidRPr="006E40EC" w:rsidRDefault="00831195" w:rsidP="00831195">
      <w:pPr>
        <w:pStyle w:val="GleissTextformat"/>
        <w:spacing w:after="0"/>
        <w:rPr>
          <w:rFonts w:ascii="Arial" w:hAnsi="Arial" w:cs="Arial"/>
          <w:szCs w:val="22"/>
        </w:rPr>
      </w:pPr>
      <w:r w:rsidRPr="006E40E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98" behindDoc="1" locked="0" layoutInCell="0" allowOverlap="1" wp14:anchorId="6FEBCC6E" wp14:editId="440E98C3">
                <wp:simplePos x="0" y="0"/>
                <wp:positionH relativeFrom="page">
                  <wp:posOffset>1183640</wp:posOffset>
                </wp:positionH>
                <wp:positionV relativeFrom="paragraph">
                  <wp:posOffset>255270</wp:posOffset>
                </wp:positionV>
                <wp:extent cx="127000" cy="294640"/>
                <wp:effectExtent l="2540" t="3175" r="3810" b="6985"/>
                <wp:wrapNone/>
                <wp:docPr id="214" name="Gruppieren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4640"/>
                          <a:chOff x="1864" y="402"/>
                          <a:chExt cx="200" cy="464"/>
                        </a:xfrm>
                      </wpg:grpSpPr>
                      <wps:wsp>
                        <wps:cNvPr id="215" name="Freeform 38"/>
                        <wps:cNvSpPr>
                          <a:spLocks/>
                        </wps:cNvSpPr>
                        <wps:spPr bwMode="auto">
                          <a:xfrm>
                            <a:off x="1871" y="410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39"/>
                        <wps:cNvSpPr>
                          <a:spLocks/>
                        </wps:cNvSpPr>
                        <wps:spPr bwMode="auto">
                          <a:xfrm>
                            <a:off x="1871" y="673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40"/>
                        <wps:cNvSpPr>
                          <a:spLocks/>
                        </wps:cNvSpPr>
                        <wps:spPr bwMode="auto">
                          <a:xfrm>
                            <a:off x="1868" y="407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41"/>
                        <wps:cNvSpPr>
                          <a:spLocks/>
                        </wps:cNvSpPr>
                        <wps:spPr bwMode="auto">
                          <a:xfrm>
                            <a:off x="1868" y="407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42"/>
                        <wps:cNvSpPr>
                          <a:spLocks/>
                        </wps:cNvSpPr>
                        <wps:spPr bwMode="auto">
                          <a:xfrm>
                            <a:off x="1868" y="671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43"/>
                        <wps:cNvSpPr>
                          <a:spLocks/>
                        </wps:cNvSpPr>
                        <wps:spPr bwMode="auto">
                          <a:xfrm>
                            <a:off x="1868" y="671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B3E5D" id="Gruppieren 214" o:spid="_x0000_s1026" style="position:absolute;margin-left:93.2pt;margin-top:20.1pt;width:10pt;height:23.2pt;z-index:-251658182;mso-position-horizontal-relative:page" coordorigin="1864,402" coordsize="20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" o:allowincell="f">
                <v:shape id="Freeform 38" o:spid="_x0000_s1027" style="position:absolute;left:1871;top:41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WjscQA&#10;AADcAAAADwAAAGRycy9kb3ducmV2LnhtbESPQWsCMRSE74L/ITyhl1KzK7SWrVFKodCLFG29v26e&#10;u8HNyzaJa/TXm0LB4zAz3zCLVbKdGMgH41hBOS1AENdOG24UfH+9PzyDCBFZY+eYFJwpwGo5Hi2w&#10;0u7EGxq2sREZwqFCBW2MfSVlqFuyGKauJ87e3nmLMUvfSO3xlOG2k7OieJIWDeeFFnt6a6k+bI9W&#10;Afuf30udymFn5+n+aNafZq2lUneT9PoCIlKKt/B/+0MrmJWP8HcmHw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lo7HEAAAA3AAAAA8AAAAAAAAAAAAAAAAAmAIAAGRycy9k&#10;b3ducmV2LnhtbFBLBQYAAAAABAAEAPUAAACJAwAAAAA=&#10;" path="m,l184,r,184l,184,,xe" filled="f" strokeweight=".25328mm">
                  <v:stroke dashstyle="dash"/>
                  <v:path arrowok="t" o:connecttype="custom" o:connectlocs="0,0;184,0;184,184;0,184;0,0" o:connectangles="0,0,0,0,0"/>
                </v:shape>
                <v:shape id="Freeform 39" o:spid="_x0000_s1028" style="position:absolute;left:1871;top:67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9xsQA&#10;AADcAAAADwAAAGRycy9kb3ducmV2LnhtbESPQWsCMRSE7wX/Q3iCl1Kz68HK1ihSKHgR0bb35+Z1&#10;N3TzsiZxjf31jVDocZiZb5jlOtlODOSDcaygnBYgiGunDTcKPt7fnhYgQkTW2DkmBTcKsF6NHpZY&#10;aXflAw3H2IgM4VChgjbGvpIy1C1ZDFPXE2fvy3mLMUvfSO3xmuG2k7OimEuLhvNCiz29tlR/Hy9W&#10;AfvT+adO5fBpn9Pjxez2ZqelUpNx2ryAiJTif/ivvdUKZuUc7mfy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3PcbEAAAA3AAAAA8AAAAAAAAAAAAAAAAAmAIAAGRycy9k&#10;b3ducmV2LnhtbFBLBQYAAAAABAAEAPUAAACJAwAAAAA=&#10;" path="m,l184,r,184l,184,,xe" filled="f" strokeweight=".25328mm">
                  <v:stroke dashstyle="dash"/>
                  <v:path arrowok="t" o:connecttype="custom" o:connectlocs="0,0;184,0;184,184;0,184;0,0" o:connectangles="0,0,0,0,0"/>
                </v:shape>
                <v:shape id="Freeform 40" o:spid="_x0000_s1029" style="position:absolute;left:1868;top:407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eqMYA&#10;AADcAAAADwAAAGRycy9kb3ducmV2LnhtbESPQWvCQBCF7wX/wzJCb3UTwSqpaxBBKO2h1YjQ2zQ7&#10;TYLZ2bC7jcm/7xYEj48373vz1vlgWtGT841lBeksAUFcWt1wpeBU7J9WIHxA1thaJgUjecg3k4c1&#10;Ztpe+UD9MVQiQthnqKAOocuk9GVNBv3MdsTR+7HOYIjSVVI7vEa4aeU8SZ6lwYZjQ40d7WoqL8df&#10;E9+o3vrxww7novxejPi5XJzc+5dSj9Nh+wIi0BDux7f0q1YwT5fwPyYS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ceqMYAAADcAAAADwAAAAAAAAAAAAAAAACYAgAAZHJz&#10;L2Rvd25yZXYueG1sUEsFBgAAAAAEAAQA9QAAAIsDAAAAAA==&#10;" path="m,192r191,l191,,,,,192xe" stroked="f">
                  <v:path arrowok="t" o:connecttype="custom" o:connectlocs="0,192;191,192;191,0;0,0;0,192" o:connectangles="0,0,0,0,0"/>
                </v:shape>
                <v:shape id="Freeform 41" o:spid="_x0000_s1030" style="position:absolute;left:1868;top:407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8NLL0A&#10;AADcAAAADwAAAGRycy9kb3ducmV2LnhtbERPSwrCMBDdC94hjODOphZRqUZRQRB3fnA9NmNbbCal&#10;ibXe3iwEl4/3X647U4mWGldaVjCOYhDEmdUl5wqul/1oDsJ5ZI2VZVLwIQfrVb+3xFTbN5+oPftc&#10;hBB2KSoovK9TKV1WkEEX2Zo4cA/bGPQBNrnUDb5DuKlkEsdTabDk0FBgTbuCsuf5ZRRM3Efet/J4&#10;o9nl1ba3/HjvkqlSw0G3WYDw1Pm/+Oc+aAXJOKwNZ8IR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8NLL0AAADcAAAADwAAAAAAAAAAAAAAAACYAgAAZHJzL2Rvd25yZXYu&#10;eG1sUEsFBgAAAAAEAAQA9QAAAIIDAAAAAA==&#10;" path="m,192r191,l191,,,,,192xe" filled="f" strokeweight=".03386mm">
                  <v:path arrowok="t" o:connecttype="custom" o:connectlocs="0,192;191,192;191,0;0,0;0,192" o:connectangles="0,0,0,0,0"/>
                </v:shape>
                <v:shape id="Freeform 42" o:spid="_x0000_s1031" style="position:absolute;left:1868;top:671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QvQcYA&#10;AADcAAAADwAAAGRycy9kb3ducmV2LnhtbESPS2vDMBCE74H8B7GB3hI5gbzcKCEECqU9NC8KvW2t&#10;jW1irYykOva/jwqBHIfZ+WZntWlNJRpyvrSsYDxKQBBnVpecKzif3oYLED4ga6wsk4KOPGzW/d4K&#10;U21vfKDmGHIRIexTVFCEUKdS+qwgg35ka+LoXawzGKJ0udQObxFuKjlJkpk0WHJsKLCmXUHZ9fhn&#10;4hv5R9N92fb7lP1OO9zPp2f3+aPUy6DdvoII1Ibn8SP9rhVMxkv4HxM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QvQcYAAADcAAAADwAAAAAAAAAAAAAAAACYAgAAZHJz&#10;L2Rvd25yZXYueG1sUEsFBgAAAAAEAAQA9QAAAIsDAAAAAA==&#10;" path="m,192r191,l191,,,,,192xe" stroked="f">
                  <v:path arrowok="t" o:connecttype="custom" o:connectlocs="0,192;191,192;191,0;0,0;0,192" o:connectangles="0,0,0,0,0"/>
                </v:shape>
                <v:shape id="Freeform 43" o:spid="_x0000_s1032" style="position:absolute;left:1868;top:671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Ll7wA&#10;AADcAAAADwAAAGRycy9kb3ducmV2LnhtbERPSwrCMBDdC94hjODOphZRqUZRQRB3fnA9NmNbbCal&#10;ibXe3iwEl4/3X647U4mWGldaVjCOYhDEmdUl5wqul/1oDsJ5ZI2VZVLwIQfrVb+3xFTbN5+oPftc&#10;hBB2KSoovK9TKV1WkEEX2Zo4cA/bGPQBNrnUDb5DuKlkEsdTabDk0FBgTbuCsuf5ZRRM3Efet/J4&#10;o9nl1ba3/HjvkqlSw0G3WYDw1Pm/+Oc+aAVJEuaHM+EI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hcuXvAAAANwAAAAPAAAAAAAAAAAAAAAAAJgCAABkcnMvZG93bnJldi54&#10;bWxQSwUGAAAAAAQABAD1AAAAgQMAAAAA&#10;" path="m,192r191,l191,,,,,192xe" filled="f" strokeweight=".03386mm">
                  <v:path arrowok="t" o:connecttype="custom" o:connectlocs="0,192;191,192;191,0;0,0;0,1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Cs w:val="22"/>
        </w:rPr>
        <w:t>Entsprechende Nachweise/ Bescheinigungen</w:t>
      </w:r>
    </w:p>
    <w:p w:rsidR="00831195" w:rsidRPr="006E40EC" w:rsidRDefault="00831195" w:rsidP="00831195">
      <w:pPr>
        <w:pStyle w:val="GleissTextformat"/>
        <w:spacing w:after="0"/>
        <w:rPr>
          <w:rFonts w:ascii="Arial" w:hAnsi="Arial" w:cs="Arial"/>
          <w:szCs w:val="22"/>
        </w:rPr>
      </w:pPr>
      <w:r w:rsidRPr="006E40EC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szCs w:val="22"/>
        </w:rPr>
        <w:t xml:space="preserve">sind </w:t>
      </w:r>
      <w:r w:rsidRPr="006E40EC">
        <w:rPr>
          <w:rFonts w:ascii="Arial" w:hAnsi="Arial" w:cs="Arial"/>
          <w:szCs w:val="22"/>
        </w:rPr>
        <w:t>beigefügt.</w:t>
      </w:r>
    </w:p>
    <w:p w:rsidR="00831195" w:rsidRDefault="00831195" w:rsidP="00831195">
      <w:pPr>
        <w:pStyle w:val="GleissTextformat"/>
        <w:spacing w:after="0"/>
        <w:rPr>
          <w:rFonts w:ascii="Arial" w:hAnsi="Arial" w:cs="Arial"/>
          <w:szCs w:val="22"/>
        </w:rPr>
      </w:pPr>
      <w:r w:rsidRPr="006E40EC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szCs w:val="22"/>
        </w:rPr>
        <w:t>werden</w:t>
      </w:r>
      <w:r w:rsidRPr="006E40EC">
        <w:rPr>
          <w:rFonts w:ascii="Arial" w:hAnsi="Arial" w:cs="Arial"/>
          <w:szCs w:val="22"/>
        </w:rPr>
        <w:t xml:space="preserve"> nachgereicht.</w:t>
      </w:r>
    </w:p>
    <w:p w:rsidR="00831195" w:rsidRDefault="00831195" w:rsidP="00595FFE">
      <w:pPr>
        <w:pStyle w:val="GleissTextformat"/>
        <w:spacing w:after="0"/>
        <w:rPr>
          <w:rFonts w:ascii="Arial" w:hAnsi="Arial" w:cs="Arial"/>
          <w:b/>
          <w:szCs w:val="22"/>
        </w:rPr>
      </w:pPr>
    </w:p>
    <w:p w:rsidR="00CC5E11" w:rsidRDefault="00831195" w:rsidP="00595FFE">
      <w:pPr>
        <w:pStyle w:val="GleissTextformat"/>
        <w:spacing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Versicherungskosten während der Zeit der behördlichen Maßnahme</w:t>
      </w:r>
    </w:p>
    <w:p w:rsidR="00831195" w:rsidRDefault="00831195" w:rsidP="00831195">
      <w:pPr>
        <w:pStyle w:val="GleissTextformat"/>
        <w:spacing w:after="0"/>
        <w:rPr>
          <w:rFonts w:ascii="Arial" w:hAnsi="Arial" w:cs="Arial"/>
          <w:b/>
          <w:szCs w:val="22"/>
        </w:rPr>
      </w:pPr>
      <w:r w:rsidRPr="006E40E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73" behindDoc="1" locked="0" layoutInCell="0" allowOverlap="1" wp14:anchorId="7F0753F7" wp14:editId="572D36D8">
                <wp:simplePos x="0" y="0"/>
                <wp:positionH relativeFrom="page">
                  <wp:posOffset>5259705</wp:posOffset>
                </wp:positionH>
                <wp:positionV relativeFrom="paragraph">
                  <wp:posOffset>137160</wp:posOffset>
                </wp:positionV>
                <wp:extent cx="1588135" cy="336550"/>
                <wp:effectExtent l="0" t="0" r="12065" b="25400"/>
                <wp:wrapNone/>
                <wp:docPr id="83" name="Gruppieren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336550"/>
                          <a:chOff x="8623" y="-203"/>
                          <a:chExt cx="2501" cy="530"/>
                        </a:xfrm>
                      </wpg:grpSpPr>
                      <wps:wsp>
                        <wps:cNvPr id="84" name="Freeform 55"/>
                        <wps:cNvSpPr>
                          <a:spLocks/>
                        </wps:cNvSpPr>
                        <wps:spPr bwMode="auto">
                          <a:xfrm>
                            <a:off x="8633" y="-198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6"/>
                        <wps:cNvSpPr>
                          <a:spLocks/>
                        </wps:cNvSpPr>
                        <wps:spPr bwMode="auto">
                          <a:xfrm>
                            <a:off x="8628" y="316"/>
                            <a:ext cx="2486" cy="20"/>
                          </a:xfrm>
                          <a:custGeom>
                            <a:avLst/>
                            <a:gdLst>
                              <a:gd name="T0" fmla="*/ 0 w 2486"/>
                              <a:gd name="T1" fmla="*/ 0 h 20"/>
                              <a:gd name="T2" fmla="*/ 2485 w 24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6" h="20">
                                <a:moveTo>
                                  <a:pt x="0" y="0"/>
                                </a:moveTo>
                                <a:lnTo>
                                  <a:pt x="2485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7"/>
                        <wps:cNvSpPr>
                          <a:spLocks/>
                        </wps:cNvSpPr>
                        <wps:spPr bwMode="auto">
                          <a:xfrm>
                            <a:off x="11118" y="-198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701" y="-174"/>
                            <a:ext cx="33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71E" w:rsidRDefault="006D171E" w:rsidP="00231FD7">
                              <w:pPr>
                                <w:pStyle w:val="Textkrper"/>
                                <w:kinsoku w:val="0"/>
                                <w:overflowPunct w:val="0"/>
                                <w:spacing w:line="155" w:lineRule="exact"/>
                                <w:rPr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Euro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753F7" id="Gruppieren 83" o:spid="_x0000_s1036" style="position:absolute;left:0;text-align:left;margin-left:414.15pt;margin-top:10.8pt;width:125.05pt;height:26.5pt;z-index:-251658207;mso-position-horizontal-relative:page" coordorigin="8623,-203" coordsize="250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" o:allowincell="f">
                <v:shape id="Freeform 55" o:spid="_x0000_s1037" style="position:absolute;left:8633;top:-198;width:20;height:520;visibility:visible;mso-wrap-style:square;v-text-anchor:top" coordsize="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8YCMMA&#10;AADbAAAADwAAAGRycy9kb3ducmV2LnhtbESPQWsCMRSE7wX/Q3iF3jRr0SqrUaQi1EIRrcXrY/Pc&#10;LN28LElc139vCkKPw8x8w8yXna1FSz5UjhUMBxkI4sLpiksFx+9NfwoiRGSNtWNScKMAy0XvaY65&#10;dlfeU3uIpUgQDjkqMDE2uZShMGQxDFxDnLyz8xZjkr6U2uM1wW0tX7PsTVqsOC0YbOjdUPF7uFgF&#10;n/5r0mank9us5bYZ7n4uZnwkpV6eu9UMRKQu/ocf7Q+tYDqCvy/p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8YCMMAAADbAAAADwAAAAAAAAAAAAAAAACYAgAAZHJzL2Rv&#10;d25yZXYueG1sUEsFBgAAAAAEAAQA9QAAAIgDAAAAAA==&#10;" path="m,l,520e" filled="f" strokeweight=".16897mm">
                  <v:path arrowok="t" o:connecttype="custom" o:connectlocs="0,0;0,520" o:connectangles="0,0"/>
                </v:shape>
                <v:shape id="Freeform 56" o:spid="_x0000_s1038" style="position:absolute;left:8628;top:316;width:2486;height:20;visibility:visible;mso-wrap-style:square;v-text-anchor:top" coordsize="24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c+cQA&#10;AADbAAAADwAAAGRycy9kb3ducmV2LnhtbESP0WrCQBRE3wv+w3IF3+pGQZHoKiIoYgutxg+4Zq9J&#10;cPduzK4x/ftuoeDjMDNnmMWqs0a01PjKsYLRMAFBnDtdcaHgnG3fZyB8QNZoHJOCH/KwWvbeFphq&#10;9+QjtadQiAhhn6KCMoQ6ldLnJVn0Q1cTR+/qGoshyqaQusFnhFsjx0kylRYrjgsl1rQpKb+dHlbB&#10;V3ufXC/njamyw7f5tNl9v/uYKjXod+s5iEBdeIX/23utYDaBv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SHPnEAAAA2wAAAA8AAAAAAAAAAAAAAAAAmAIAAGRycy9k&#10;b3ducmV2LnhtbFBLBQYAAAAABAAEAPUAAACJAwAAAAA=&#10;" path="m,l2485,e" filled="f" strokeweight=".16897mm">
                  <v:path arrowok="t" o:connecttype="custom" o:connectlocs="0,0;2485,0" o:connectangles="0,0"/>
                </v:shape>
                <v:shape id="Freeform 57" o:spid="_x0000_s1039" style="position:absolute;left:11118;top:-198;width:20;height:520;visibility:visible;mso-wrap-style:square;v-text-anchor:top" coordsize="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Ej5MMA&#10;AADbAAAADwAAAGRycy9kb3ducmV2LnhtbESP3WoCMRSE7wu+QziCdzVroVZWo4hFqEIp/uHtYXPc&#10;LG5OliSu69s3hYKXw8x8w8wWna1FSz5UjhWMhhkI4sLpiksFx8P6dQIiRGSNtWNS8KAAi3nvZYa5&#10;dnfeUbuPpUgQDjkqMDE2uZShMGQxDF1DnLyL8xZjkr6U2uM9wW0t37JsLC1WnBYMNrQyVFz3N6tg&#10;678/2ux8dutPuWlGP6ebeT+SUoN+t5yCiNTFZ/i//aUVTM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Ej5MMAAADbAAAADwAAAAAAAAAAAAAAAACYAgAAZHJzL2Rv&#10;d25yZXYueG1sUEsFBgAAAAAEAAQA9QAAAIgDAAAAAA==&#10;" path="m,l,520e" filled="f" strokeweight=".16897mm">
                  <v:path arrowok="t" o:connecttype="custom" o:connectlocs="0,0;0,520" o:connectangles="0,0"/>
                </v:shape>
                <v:shape id="Text Box 58" o:spid="_x0000_s1040" type="#_x0000_t202" style="position:absolute;left:8701;top:-174;width:339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6D171E" w:rsidRDefault="006D171E" w:rsidP="00231FD7">
                        <w:pPr>
                          <w:pStyle w:val="Textkrper"/>
                          <w:kinsoku w:val="0"/>
                          <w:overflowPunct w:val="0"/>
                          <w:spacing w:line="155" w:lineRule="exact"/>
                          <w:rPr>
                            <w:spacing w:val="-1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Euro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31195" w:rsidRDefault="00831195" w:rsidP="00831195">
      <w:pPr>
        <w:pStyle w:val="GleissTextformat"/>
        <w:spacing w:after="0"/>
        <w:rPr>
          <w:rFonts w:ascii="Arial" w:hAnsi="Arial" w:cs="Arial"/>
          <w:b/>
          <w:szCs w:val="22"/>
        </w:rPr>
      </w:pPr>
      <w:r w:rsidRPr="009861CA">
        <w:rPr>
          <w:rFonts w:ascii="Arial" w:hAnsi="Arial" w:cs="Arial"/>
          <w:szCs w:val="22"/>
        </w:rPr>
        <w:t>angefallen für</w:t>
      </w:r>
      <w:r>
        <w:rPr>
          <w:rFonts w:ascii="Arial" w:hAnsi="Arial" w:cs="Arial"/>
          <w:b/>
          <w:szCs w:val="22"/>
        </w:rPr>
        <w:t xml:space="preserve">: </w:t>
      </w:r>
    </w:p>
    <w:p w:rsidR="00831195" w:rsidRPr="006E40EC" w:rsidRDefault="00831195" w:rsidP="00831195">
      <w:pPr>
        <w:pStyle w:val="GleissTextformat"/>
        <w:spacing w:after="0"/>
        <w:rPr>
          <w:rFonts w:ascii="Arial" w:hAnsi="Arial" w:cs="Arial"/>
          <w:sz w:val="18"/>
          <w:szCs w:val="18"/>
        </w:rPr>
      </w:pPr>
      <w:r w:rsidRPr="006E40EC">
        <w:rPr>
          <w:rFonts w:ascii="Arial" w:hAnsi="Arial" w:cs="Arial"/>
          <w:sz w:val="18"/>
          <w:szCs w:val="18"/>
        </w:rPr>
        <w:t>bitte ausführlich begründen (eventuell Beiblatt verwenden)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1195" w:rsidRPr="006E40EC" w:rsidTr="006D171E">
        <w:tc>
          <w:tcPr>
            <w:tcW w:w="9062" w:type="dxa"/>
          </w:tcPr>
          <w:p w:rsidR="00831195" w:rsidRPr="006E40EC" w:rsidRDefault="00831195" w:rsidP="006D171E">
            <w:pPr>
              <w:pStyle w:val="GleissTextforma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195" w:rsidRPr="006E40EC" w:rsidTr="006D171E">
        <w:tc>
          <w:tcPr>
            <w:tcW w:w="9062" w:type="dxa"/>
          </w:tcPr>
          <w:p w:rsidR="00831195" w:rsidRPr="006E40EC" w:rsidRDefault="00831195" w:rsidP="006D171E">
            <w:pPr>
              <w:pStyle w:val="GleissTextforma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195" w:rsidRPr="006E40EC" w:rsidTr="006D171E">
        <w:tc>
          <w:tcPr>
            <w:tcW w:w="9062" w:type="dxa"/>
          </w:tcPr>
          <w:p w:rsidR="00831195" w:rsidRPr="006E40EC" w:rsidRDefault="00831195" w:rsidP="006D171E">
            <w:pPr>
              <w:pStyle w:val="GleissTextforma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195" w:rsidRPr="006E40EC" w:rsidTr="006D171E">
        <w:tc>
          <w:tcPr>
            <w:tcW w:w="9062" w:type="dxa"/>
          </w:tcPr>
          <w:p w:rsidR="00831195" w:rsidRPr="006E40EC" w:rsidRDefault="00831195" w:rsidP="006D171E">
            <w:pPr>
              <w:pStyle w:val="GleissTextforma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1195" w:rsidRDefault="00831195" w:rsidP="00831195">
      <w:pPr>
        <w:pStyle w:val="GleissTextformat"/>
        <w:spacing w:after="0"/>
        <w:rPr>
          <w:rFonts w:ascii="Arial" w:hAnsi="Arial" w:cs="Arial"/>
          <w:b/>
          <w:szCs w:val="22"/>
        </w:rPr>
      </w:pPr>
    </w:p>
    <w:p w:rsidR="00831195" w:rsidRPr="006E40EC" w:rsidRDefault="00831195" w:rsidP="00831195">
      <w:pPr>
        <w:pStyle w:val="GleissTextformat"/>
        <w:spacing w:after="0"/>
        <w:rPr>
          <w:rFonts w:ascii="Arial" w:hAnsi="Arial" w:cs="Arial"/>
          <w:szCs w:val="22"/>
        </w:rPr>
      </w:pPr>
      <w:r w:rsidRPr="006E40E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99" behindDoc="1" locked="0" layoutInCell="0" allowOverlap="1" wp14:anchorId="7C9DF014" wp14:editId="521039E2">
                <wp:simplePos x="0" y="0"/>
                <wp:positionH relativeFrom="page">
                  <wp:posOffset>1183640</wp:posOffset>
                </wp:positionH>
                <wp:positionV relativeFrom="paragraph">
                  <wp:posOffset>255270</wp:posOffset>
                </wp:positionV>
                <wp:extent cx="127000" cy="294640"/>
                <wp:effectExtent l="2540" t="3175" r="3810" b="6985"/>
                <wp:wrapNone/>
                <wp:docPr id="221" name="Gruppieren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4640"/>
                          <a:chOff x="1864" y="402"/>
                          <a:chExt cx="200" cy="464"/>
                        </a:xfrm>
                      </wpg:grpSpPr>
                      <wps:wsp>
                        <wps:cNvPr id="222" name="Freeform 38"/>
                        <wps:cNvSpPr>
                          <a:spLocks/>
                        </wps:cNvSpPr>
                        <wps:spPr bwMode="auto">
                          <a:xfrm>
                            <a:off x="1871" y="410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39"/>
                        <wps:cNvSpPr>
                          <a:spLocks/>
                        </wps:cNvSpPr>
                        <wps:spPr bwMode="auto">
                          <a:xfrm>
                            <a:off x="1871" y="673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40"/>
                        <wps:cNvSpPr>
                          <a:spLocks/>
                        </wps:cNvSpPr>
                        <wps:spPr bwMode="auto">
                          <a:xfrm>
                            <a:off x="1868" y="407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41"/>
                        <wps:cNvSpPr>
                          <a:spLocks/>
                        </wps:cNvSpPr>
                        <wps:spPr bwMode="auto">
                          <a:xfrm>
                            <a:off x="1868" y="407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42"/>
                        <wps:cNvSpPr>
                          <a:spLocks/>
                        </wps:cNvSpPr>
                        <wps:spPr bwMode="auto">
                          <a:xfrm>
                            <a:off x="1868" y="671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43"/>
                        <wps:cNvSpPr>
                          <a:spLocks/>
                        </wps:cNvSpPr>
                        <wps:spPr bwMode="auto">
                          <a:xfrm>
                            <a:off x="1868" y="671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2289A" id="Gruppieren 221" o:spid="_x0000_s1026" style="position:absolute;margin-left:93.2pt;margin-top:20.1pt;width:10pt;height:23.2pt;z-index:-251658181;mso-position-horizontal-relative:page" coordorigin="1864,402" coordsize="20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" o:allowincell="f">
                <v:shape id="Freeform 38" o:spid="_x0000_s1027" style="position:absolute;left:1871;top:41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xeMQA&#10;AADcAAAADwAAAGRycy9kb3ducmV2LnhtbESPQWsCMRSE7wX/Q3hCL6Vm3YMtq1FEKPQipdbeXzfP&#10;3eDmZU3imvbXN4LgcZiZb5jFKtlODOSDcaxgOilAENdOG24U7L/enl9BhIissXNMCn4pwGo5elhg&#10;pd2FP2nYxUZkCIcKFbQx9pWUoW7JYpi4njh7B+ctxix9I7XHS4bbTpZFMZMWDeeFFnvatFQfd2er&#10;gP3P6a9O0+HbvqSns9l+mK2WSj2O03oOIlKK9/Ct/a4VlGUJ1zP5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g8XjEAAAA3AAAAA8AAAAAAAAAAAAAAAAAmAIAAGRycy9k&#10;b3ducmV2LnhtbFBLBQYAAAAABAAEAPUAAACJAwAAAAA=&#10;" path="m,l184,r,184l,184,,xe" filled="f" strokeweight=".25328mm">
                  <v:stroke dashstyle="dash"/>
                  <v:path arrowok="t" o:connecttype="custom" o:connectlocs="0,0;184,0;184,184;0,184;0,0" o:connectangles="0,0,0,0,0"/>
                </v:shape>
                <v:shape id="Freeform 39" o:spid="_x0000_s1028" style="position:absolute;left:1871;top:67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xU48QA&#10;AADcAAAADwAAAGRycy9kb3ducmV2LnhtbESPQWsCMRSE7wX/Q3iCl1KzbqGWrVGkUPAipbbeXzfP&#10;3eDmZU3imvbXN4LQ4zAz3zCLVbKdGMgH41jBbFqAIK6dNtwo+Pp8e3gGESKyxs4xKfihAKvl6G6B&#10;lXYX/qBhFxuRIRwqVNDG2FdShroli2HqeuLsHZy3GLP0jdQeLxluO1kWxZO0aDgvtNjTa0v1cXe2&#10;Cth/n37rNBv2dp7uz2b7brZaKjUZp/ULiEgp/odv7Y1WUJaPcD2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sVOPEAAAA3AAAAA8AAAAAAAAAAAAAAAAAmAIAAGRycy9k&#10;b3ducmV2LnhtbFBLBQYAAAAABAAEAPUAAACJAwAAAAA=&#10;" path="m,l184,r,184l,184,,xe" filled="f" strokeweight=".25328mm">
                  <v:stroke dashstyle="dash"/>
                  <v:path arrowok="t" o:connecttype="custom" o:connectlocs="0,0;184,0;184,184;0,184;0,0" o:connectangles="0,0,0,0,0"/>
                </v:shape>
                <v:shape id="Freeform 40" o:spid="_x0000_s1029" style="position:absolute;left:1868;top:407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KYsYA&#10;AADcAAAADwAAAGRycy9kb3ducmV2LnhtbESPQWvCQBCF7wX/wzJCb7ox1Faiq4hQKPXQVkXwNmbH&#10;JJidDbvbmPx7tyD0+HjzvjdvsepMLVpyvrKsYDJOQBDnVldcKDjs30czED4ga6wtk4KePKyWg6cF&#10;Ztre+IfaXShEhLDPUEEZQpNJ6fOSDPqxbYijd7HOYIjSFVI7vEW4qWWaJK/SYMWxocSGNiXl192v&#10;iW8Un23/ZbvjPj9Pe/x+mx7c9qTU87Bbz0EE6sL/8SP9oRWk6Qv8jYkE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lKYsYAAADcAAAADwAAAAAAAAAAAAAAAACYAgAAZHJz&#10;L2Rvd25yZXYueG1sUEsFBgAAAAAEAAQA9QAAAIsDAAAAAA==&#10;" path="m,192r191,l191,,,,,192xe" stroked="f">
                  <v:path arrowok="t" o:connecttype="custom" o:connectlocs="0,192;191,192;191,0;0,0;0,192" o:connectangles="0,0,0,0,0"/>
                </v:shape>
                <v:shape id="Freeform 41" o:spid="_x0000_s1030" style="position:absolute;left:1868;top:407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oD8IA&#10;AADcAAAADwAAAGRycy9kb3ducmV2LnhtbESPQYvCMBSE74L/ITxhb5pa1JXaKCoIi7e1i+fX5tkW&#10;m5fSxFr/vVlY2OMwM98w6W4wjeipc7VlBfNZBIK4sLrmUsFPdpquQTiPrLGxTApe5GC3HY9STLR9&#10;8jf1F1+KAGGXoILK+zaR0hUVGXQz2xIH72Y7gz7IrpS6w2eAm0bGUbSSBmsOCxW2dKyouF8eRsHC&#10;vWR+kOcrfWaPvr+W53yIV0p9TIb9BoSnwf+H/9pfWkEcL+H3TDgCcv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mgPwgAAANwAAAAPAAAAAAAAAAAAAAAAAJgCAABkcnMvZG93&#10;bnJldi54bWxQSwUGAAAAAAQABAD1AAAAhwMAAAAA&#10;" path="m,192r191,l191,,,,,192xe" filled="f" strokeweight=".03386mm">
                  <v:path arrowok="t" o:connecttype="custom" o:connectlocs="0,192;191,192;191,0;0,0;0,192" o:connectangles="0,0,0,0,0"/>
                </v:shape>
                <v:shape id="Freeform 42" o:spid="_x0000_s1031" style="position:absolute;left:1868;top:671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dxjsYA&#10;AADcAAAADwAAAGRycy9kb3ducmV2LnhtbESPQWvCQBCF74X+h2UKvdWNAW2JboIIgrSHtiqF3sbs&#10;mASzs2F3jcm/7wpCj48373vzlsVgWtGT841lBdNJAoK4tLrhSsFhv3l5A+EDssbWMikYyUORPz4s&#10;MdP2yt/U70IlIoR9hgrqELpMSl/WZNBPbEccvZN1BkOUrpLa4TXCTSvTJJlLgw3Hhho7WtdUnncX&#10;E9+o3vvx0w4/+/I4G/HrdXZwH79KPT8NqwWIQEP4P76nt1pBms7hNiYS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dxjsYAAADcAAAADwAAAAAAAAAAAAAAAACYAgAAZHJz&#10;L2Rvd25yZXYueG1sUEsFBgAAAAAEAAQA9QAAAIsDAAAAAA==&#10;" path="m,192r191,l191,,,,,192xe" stroked="f">
                  <v:path arrowok="t" o:connecttype="custom" o:connectlocs="0,192;191,192;191,0;0,0;0,192" o:connectangles="0,0,0,0,0"/>
                </v:shape>
                <v:shape id="Freeform 43" o:spid="_x0000_s1032" style="position:absolute;left:1868;top:671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xT478A&#10;AADcAAAADwAAAGRycy9kb3ducmV2LnhtbESPzQrCMBCE74LvEFbwpqlFVKpRVBDEmz94Xpu1LTab&#10;0sRa394IgsdhZr5hFqvWlKKh2hWWFYyGEQji1OqCMwWX824wA+E8ssbSMil4k4PVsttZYKLti4/U&#10;nHwmAoRdggpy76tESpfmZNANbUUcvLutDfog60zqGl8BbkoZR9FEGiw4LORY0Tan9HF6GgVj95a3&#10;jTxcaXp+Ns01O9zaeKJUv9eu5yA8tf4f/rX3WkEcT+F7Jhw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bFPjvwAAANwAAAAPAAAAAAAAAAAAAAAAAJgCAABkcnMvZG93bnJl&#10;di54bWxQSwUGAAAAAAQABAD1AAAAhAMAAAAA&#10;" path="m,192r191,l191,,,,,192xe" filled="f" strokeweight=".03386mm">
                  <v:path arrowok="t" o:connecttype="custom" o:connectlocs="0,192;191,192;191,0;0,0;0,1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Cs w:val="22"/>
        </w:rPr>
        <w:t>Entsprechende Nachweise/ Bescheinigungen</w:t>
      </w:r>
    </w:p>
    <w:p w:rsidR="00831195" w:rsidRPr="006E40EC" w:rsidRDefault="00831195" w:rsidP="00831195">
      <w:pPr>
        <w:pStyle w:val="GleissTextformat"/>
        <w:spacing w:after="0"/>
        <w:rPr>
          <w:rFonts w:ascii="Arial" w:hAnsi="Arial" w:cs="Arial"/>
          <w:szCs w:val="22"/>
        </w:rPr>
      </w:pPr>
      <w:r w:rsidRPr="006E40EC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szCs w:val="22"/>
        </w:rPr>
        <w:t xml:space="preserve">sind </w:t>
      </w:r>
      <w:r w:rsidRPr="006E40EC">
        <w:rPr>
          <w:rFonts w:ascii="Arial" w:hAnsi="Arial" w:cs="Arial"/>
          <w:szCs w:val="22"/>
        </w:rPr>
        <w:t>beigefügt.</w:t>
      </w:r>
    </w:p>
    <w:p w:rsidR="00831195" w:rsidRDefault="00831195" w:rsidP="00595FFE">
      <w:pPr>
        <w:pStyle w:val="GleissTextformat"/>
        <w:spacing w:after="0"/>
        <w:rPr>
          <w:rFonts w:ascii="Arial" w:hAnsi="Arial" w:cs="Arial"/>
          <w:b/>
          <w:szCs w:val="22"/>
        </w:rPr>
      </w:pPr>
      <w:r w:rsidRPr="006E40EC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szCs w:val="22"/>
        </w:rPr>
        <w:t>werden</w:t>
      </w:r>
      <w:r w:rsidRPr="006E40EC">
        <w:rPr>
          <w:rFonts w:ascii="Arial" w:hAnsi="Arial" w:cs="Arial"/>
          <w:szCs w:val="22"/>
        </w:rPr>
        <w:t xml:space="preserve"> nachgereicht</w:t>
      </w:r>
    </w:p>
    <w:p w:rsidR="00831195" w:rsidRDefault="00831195" w:rsidP="00595FFE">
      <w:pPr>
        <w:pStyle w:val="GleissTextformat"/>
        <w:spacing w:after="0"/>
        <w:rPr>
          <w:rFonts w:ascii="Arial" w:hAnsi="Arial" w:cs="Arial"/>
          <w:b/>
          <w:szCs w:val="22"/>
        </w:rPr>
      </w:pPr>
    </w:p>
    <w:p w:rsidR="00831195" w:rsidRDefault="00831195" w:rsidP="00595FFE">
      <w:pPr>
        <w:pStyle w:val="GleissTextformat"/>
        <w:spacing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Lohnkosten während der Zeit der behördlichen Maßnahme</w:t>
      </w:r>
    </w:p>
    <w:p w:rsidR="00831195" w:rsidRDefault="00831195" w:rsidP="00595FFE">
      <w:pPr>
        <w:pStyle w:val="GleissTextformat"/>
        <w:spacing w:after="0"/>
        <w:rPr>
          <w:rFonts w:ascii="Arial" w:hAnsi="Arial" w:cs="Arial"/>
          <w:b/>
          <w:szCs w:val="22"/>
        </w:rPr>
      </w:pPr>
      <w:r w:rsidRPr="006E40E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74" behindDoc="1" locked="0" layoutInCell="0" allowOverlap="1" wp14:anchorId="53896E70" wp14:editId="5A5EA8A3">
                <wp:simplePos x="0" y="0"/>
                <wp:positionH relativeFrom="page">
                  <wp:posOffset>5103495</wp:posOffset>
                </wp:positionH>
                <wp:positionV relativeFrom="paragraph">
                  <wp:posOffset>9525</wp:posOffset>
                </wp:positionV>
                <wp:extent cx="1588135" cy="336550"/>
                <wp:effectExtent l="8255" t="8255" r="3810" b="7620"/>
                <wp:wrapNone/>
                <wp:docPr id="78" name="Gruppieren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336550"/>
                          <a:chOff x="8623" y="-201"/>
                          <a:chExt cx="2501" cy="530"/>
                        </a:xfrm>
                      </wpg:grpSpPr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8633" y="-196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1"/>
                        <wps:cNvSpPr>
                          <a:spLocks/>
                        </wps:cNvSpPr>
                        <wps:spPr bwMode="auto">
                          <a:xfrm>
                            <a:off x="8628" y="319"/>
                            <a:ext cx="2486" cy="20"/>
                          </a:xfrm>
                          <a:custGeom>
                            <a:avLst/>
                            <a:gdLst>
                              <a:gd name="T0" fmla="*/ 0 w 2486"/>
                              <a:gd name="T1" fmla="*/ 0 h 20"/>
                              <a:gd name="T2" fmla="*/ 2485 w 24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6" h="20">
                                <a:moveTo>
                                  <a:pt x="0" y="0"/>
                                </a:moveTo>
                                <a:lnTo>
                                  <a:pt x="2485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2"/>
                        <wps:cNvSpPr>
                          <a:spLocks/>
                        </wps:cNvSpPr>
                        <wps:spPr bwMode="auto">
                          <a:xfrm>
                            <a:off x="11118" y="-196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701" y="-171"/>
                            <a:ext cx="33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71E" w:rsidRDefault="006D171E" w:rsidP="00231FD7">
                              <w:pPr>
                                <w:pStyle w:val="Textkrper"/>
                                <w:kinsoku w:val="0"/>
                                <w:overflowPunct w:val="0"/>
                                <w:spacing w:line="155" w:lineRule="exact"/>
                                <w:rPr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Euro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96E70" id="Gruppieren 78" o:spid="_x0000_s1041" style="position:absolute;left:0;text-align:left;margin-left:401.85pt;margin-top:.75pt;width:125.05pt;height:26.5pt;z-index:-251658206;mso-position-horizontal-relative:page" coordorigin="8623,-201" coordsize="250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" o:allowincell="f">
                <v:shape id="Freeform 60" o:spid="_x0000_s1042" style="position:absolute;left:8633;top:-196;width:20;height:520;visibility:visible;mso-wrap-style:square;v-text-anchor:top" coordsize="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HscQA&#10;AADbAAAADwAAAGRycy9kb3ducmV2LnhtbESP3WoCMRSE7wu+QziCdzVrwaqrUcQitIUi/uHtYXPc&#10;LG5OliSu27dvCoVeDjPzDbNYdbYWLflQOVYwGmYgiAunKy4VnI7b5ymIEJE11o5JwTcFWC17TwvM&#10;tXvwntpDLEWCcMhRgYmxyaUMhSGLYega4uRdnbcYk/Sl1B4fCW5r+ZJlr9JixWnBYEMbQ8XtcLcK&#10;Pv3XpM0uF7d9kx/NaHe+m/GJlBr0u/UcRKQu/of/2u9awWQG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x7HEAAAA2wAAAA8AAAAAAAAAAAAAAAAAmAIAAGRycy9k&#10;b3ducmV2LnhtbFBLBQYAAAAABAAEAPUAAACJAwAAAAA=&#10;" path="m,l,520e" filled="f" strokeweight=".16897mm">
                  <v:path arrowok="t" o:connecttype="custom" o:connectlocs="0,0;0,520" o:connectangles="0,0"/>
                </v:shape>
                <v:shape id="Freeform 61" o:spid="_x0000_s1043" style="position:absolute;left:8628;top:319;width:2486;height:20;visibility:visible;mso-wrap-style:square;v-text-anchor:top" coordsize="24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/YcIA&#10;AADbAAAADwAAAGRycy9kb3ducmV2LnhtbERP3WrCMBS+H/gO4Qi7m6mDiXTGMgqO4gZO6wOcNce2&#10;LDlpm1i7t18uhF1+fP+bbLJGjDT41rGC5SIBQVw53XKt4FzuntYgfEDWaByTgl/ykG1nDxtMtbvx&#10;kcZTqEUMYZ+igiaELpXSVw1Z9AvXEUfu4gaLIcKhlnrAWwy3Rj4nyUpabDk2NNhR3lD1c7paBYex&#10;f7l8n3PTlvsv82nLvnj/WCn1OJ/eXkEEmsK/+O4utIJ1XB+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5b9hwgAAANsAAAAPAAAAAAAAAAAAAAAAAJgCAABkcnMvZG93&#10;bnJldi54bWxQSwUGAAAAAAQABAD1AAAAhwMAAAAA&#10;" path="m,l2485,e" filled="f" strokeweight=".16897mm">
                  <v:path arrowok="t" o:connecttype="custom" o:connectlocs="0,0;2485,0" o:connectangles="0,0"/>
                </v:shape>
                <v:shape id="Freeform 62" o:spid="_x0000_s1044" style="position:absolute;left:11118;top:-196;width:20;height:520;visibility:visible;mso-wrap-style:square;v-text-anchor:top" coordsize="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7kMMA&#10;AADbAAAADwAAAGRycy9kb3ducmV2LnhtbESPQWsCMRSE7wX/Q3hCbzW7hVZZjVIUoRZEai1eH5vn&#10;ZunmZUniuv57Iwg9DjPzDTNb9LYRHflQO1aQjzIQxKXTNVcKDj/rlwmIEJE1No5JwZUCLOaDpxkW&#10;2l34m7p9rESCcChQgYmxLaQMpSGLYeRa4uSdnLcYk/SV1B4vCW4b+Zpl79JizWnBYEtLQ+Xf/mwV&#10;fPntuMuOR7deyU2b737P5u1ASj0P+48piEh9/A8/2p9awSSH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i7kMMAAADbAAAADwAAAAAAAAAAAAAAAACYAgAAZHJzL2Rv&#10;d25yZXYueG1sUEsFBgAAAAAEAAQA9QAAAIgDAAAAAA==&#10;" path="m,l,520e" filled="f" strokeweight=".16897mm">
                  <v:path arrowok="t" o:connecttype="custom" o:connectlocs="0,0;0,520" o:connectangles="0,0"/>
                </v:shape>
                <v:shape id="Text Box 63" o:spid="_x0000_s1045" type="#_x0000_t202" style="position:absolute;left:8701;top:-171;width:339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6D171E" w:rsidRDefault="006D171E" w:rsidP="00231FD7">
                        <w:pPr>
                          <w:pStyle w:val="Textkrper"/>
                          <w:kinsoku w:val="0"/>
                          <w:overflowPunct w:val="0"/>
                          <w:spacing w:line="155" w:lineRule="exact"/>
                          <w:rPr>
                            <w:spacing w:val="-1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Euro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32CE7" w:rsidRDefault="00532CE7" w:rsidP="00532CE7">
      <w:pPr>
        <w:pStyle w:val="GleissTextformat"/>
        <w:spacing w:after="0"/>
        <w:rPr>
          <w:rFonts w:ascii="Arial" w:hAnsi="Arial" w:cs="Arial"/>
          <w:b/>
          <w:szCs w:val="22"/>
        </w:rPr>
      </w:pPr>
      <w:r w:rsidRPr="009861CA">
        <w:rPr>
          <w:rFonts w:ascii="Arial" w:hAnsi="Arial" w:cs="Arial"/>
          <w:szCs w:val="22"/>
        </w:rPr>
        <w:t>angefallen für</w:t>
      </w:r>
      <w:r>
        <w:rPr>
          <w:rFonts w:ascii="Arial" w:hAnsi="Arial" w:cs="Arial"/>
          <w:szCs w:val="22"/>
        </w:rPr>
        <w:t xml:space="preserve"> den/die folgende/n Arbeitnehmer/in</w:t>
      </w:r>
      <w:r>
        <w:rPr>
          <w:rFonts w:ascii="Arial" w:hAnsi="Arial" w:cs="Arial"/>
          <w:b/>
          <w:szCs w:val="22"/>
        </w:rPr>
        <w:t xml:space="preserve">: </w:t>
      </w:r>
    </w:p>
    <w:p w:rsidR="00532CE7" w:rsidRPr="006E40EC" w:rsidRDefault="00532CE7" w:rsidP="00532CE7">
      <w:pPr>
        <w:pStyle w:val="GleissTextformat"/>
        <w:spacing w:after="0"/>
        <w:rPr>
          <w:rFonts w:ascii="Arial" w:hAnsi="Arial" w:cs="Arial"/>
          <w:sz w:val="18"/>
          <w:szCs w:val="18"/>
        </w:rPr>
      </w:pPr>
      <w:r w:rsidRPr="006E40EC">
        <w:rPr>
          <w:rFonts w:ascii="Arial" w:hAnsi="Arial" w:cs="Arial"/>
          <w:sz w:val="18"/>
          <w:szCs w:val="18"/>
        </w:rPr>
        <w:t>(eventuell Beiblatt verwenden)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2CE7" w:rsidRPr="006E40EC" w:rsidTr="006D171E">
        <w:tc>
          <w:tcPr>
            <w:tcW w:w="9062" w:type="dxa"/>
          </w:tcPr>
          <w:p w:rsidR="00532CE7" w:rsidRPr="006E40EC" w:rsidRDefault="00532CE7" w:rsidP="006D171E">
            <w:pPr>
              <w:pStyle w:val="GleissTextforma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CE7" w:rsidRPr="006E40EC" w:rsidTr="006D171E">
        <w:tc>
          <w:tcPr>
            <w:tcW w:w="9062" w:type="dxa"/>
          </w:tcPr>
          <w:p w:rsidR="00532CE7" w:rsidRPr="006E40EC" w:rsidRDefault="00532CE7" w:rsidP="006D171E">
            <w:pPr>
              <w:pStyle w:val="GleissTextforma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CE7" w:rsidRPr="006E40EC" w:rsidTr="006D171E">
        <w:tc>
          <w:tcPr>
            <w:tcW w:w="9062" w:type="dxa"/>
          </w:tcPr>
          <w:p w:rsidR="00532CE7" w:rsidRPr="006E40EC" w:rsidRDefault="00532CE7" w:rsidP="006D171E">
            <w:pPr>
              <w:pStyle w:val="GleissTextforma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CE7" w:rsidRPr="006E40EC" w:rsidTr="006D171E">
        <w:tc>
          <w:tcPr>
            <w:tcW w:w="9062" w:type="dxa"/>
          </w:tcPr>
          <w:p w:rsidR="00532CE7" w:rsidRPr="006E40EC" w:rsidRDefault="00532CE7" w:rsidP="006D171E">
            <w:pPr>
              <w:pStyle w:val="GleissTextforma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5A7B" w:rsidRDefault="00F55A7B" w:rsidP="00595FFE">
      <w:pPr>
        <w:pStyle w:val="GleissTextformat"/>
        <w:spacing w:after="0"/>
        <w:rPr>
          <w:rFonts w:ascii="Arial" w:hAnsi="Arial" w:cs="Arial"/>
          <w:b/>
          <w:szCs w:val="22"/>
        </w:rPr>
      </w:pPr>
    </w:p>
    <w:p w:rsidR="00532CE7" w:rsidRPr="006E40EC" w:rsidRDefault="00532CE7" w:rsidP="00532CE7">
      <w:pPr>
        <w:pStyle w:val="GleissTextformat"/>
        <w:spacing w:after="0"/>
        <w:rPr>
          <w:rFonts w:ascii="Arial" w:hAnsi="Arial" w:cs="Arial"/>
          <w:szCs w:val="22"/>
        </w:rPr>
      </w:pPr>
      <w:r w:rsidRPr="006E40E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302" behindDoc="1" locked="0" layoutInCell="0" allowOverlap="1" wp14:anchorId="7C7848E8" wp14:editId="2D91E85D">
                <wp:simplePos x="0" y="0"/>
                <wp:positionH relativeFrom="page">
                  <wp:posOffset>1183640</wp:posOffset>
                </wp:positionH>
                <wp:positionV relativeFrom="paragraph">
                  <wp:posOffset>255270</wp:posOffset>
                </wp:positionV>
                <wp:extent cx="127000" cy="294640"/>
                <wp:effectExtent l="2540" t="3175" r="3810" b="6985"/>
                <wp:wrapNone/>
                <wp:docPr id="230" name="Gruppieren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4640"/>
                          <a:chOff x="1864" y="402"/>
                          <a:chExt cx="200" cy="464"/>
                        </a:xfrm>
                      </wpg:grpSpPr>
                      <wps:wsp>
                        <wps:cNvPr id="231" name="Freeform 38"/>
                        <wps:cNvSpPr>
                          <a:spLocks/>
                        </wps:cNvSpPr>
                        <wps:spPr bwMode="auto">
                          <a:xfrm>
                            <a:off x="1871" y="410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39"/>
                        <wps:cNvSpPr>
                          <a:spLocks/>
                        </wps:cNvSpPr>
                        <wps:spPr bwMode="auto">
                          <a:xfrm>
                            <a:off x="1871" y="673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40"/>
                        <wps:cNvSpPr>
                          <a:spLocks/>
                        </wps:cNvSpPr>
                        <wps:spPr bwMode="auto">
                          <a:xfrm>
                            <a:off x="1868" y="407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41"/>
                        <wps:cNvSpPr>
                          <a:spLocks/>
                        </wps:cNvSpPr>
                        <wps:spPr bwMode="auto">
                          <a:xfrm>
                            <a:off x="1868" y="407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42"/>
                        <wps:cNvSpPr>
                          <a:spLocks/>
                        </wps:cNvSpPr>
                        <wps:spPr bwMode="auto">
                          <a:xfrm>
                            <a:off x="1868" y="671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43"/>
                        <wps:cNvSpPr>
                          <a:spLocks/>
                        </wps:cNvSpPr>
                        <wps:spPr bwMode="auto">
                          <a:xfrm>
                            <a:off x="1868" y="671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82A45" id="Gruppieren 230" o:spid="_x0000_s1026" style="position:absolute;margin-left:93.2pt;margin-top:20.1pt;width:10pt;height:23.2pt;z-index:-251658178;mso-position-horizontal-relative:page" coordorigin="1864,402" coordsize="20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" o:allowincell="f">
                <v:shape id="Freeform 38" o:spid="_x0000_s1027" style="position:absolute;left:1871;top:41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50sQA&#10;AADcAAAADwAAAGRycy9kb3ducmV2LnhtbESPQWsCMRSE74L/ITyhl1Kza6GWrVFKodCLFG29v26e&#10;u8HNyzaJa/TXm0LB4zAz3zCLVbKdGMgH41hBOS1AENdOG24UfH+9PzyDCBFZY+eYFJwpwGo5Hi2w&#10;0u7EGxq2sREZwqFCBW2MfSVlqFuyGKauJ87e3nmLMUvfSO3xlOG2k7OieJIWDeeFFnt6a6k+bI9W&#10;Afuf30udymFn5+n+aNafZq2lUneT9PoCIlKKt/B/+0MrmD2W8HcmHw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+dLEAAAA3AAAAA8AAAAAAAAAAAAAAAAAmAIAAGRycy9k&#10;b3ducmV2LnhtbFBLBQYAAAAABAAEAPUAAACJAwAAAAA=&#10;" path="m,l184,r,184l,184,,xe" filled="f" strokeweight=".25328mm">
                  <v:stroke dashstyle="dash"/>
                  <v:path arrowok="t" o:connecttype="custom" o:connectlocs="0,0;184,0;184,184;0,184;0,0" o:connectangles="0,0,0,0,0"/>
                </v:shape>
                <v:shape id="Freeform 39" o:spid="_x0000_s1028" style="position:absolute;left:1871;top:67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pcQA&#10;AADcAAAADwAAAGRycy9kb3ducmV2LnhtbESPQWsCMRSE7wX/Q3iCl1KzbqGWrVGkUPAipbbeXzfP&#10;3eDmZU3imvbXN4LQ4zAz3zCLVbKdGMgH41jBbFqAIK6dNtwo+Pp8e3gGESKyxs4xKfihAKvl6G6B&#10;lXYX/qBhFxuRIRwqVNDG2FdShroli2HqeuLsHZy3GLP0jdQeLxluO1kWxZO0aDgvtNjTa0v1cXe2&#10;Cth/n37rNBv2dp7uz2b7brZaKjUZp/ULiEgp/odv7Y1WUD6WcD2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5Z6XEAAAA3AAAAA8AAAAAAAAAAAAAAAAAmAIAAGRycy9k&#10;b3ducmV2LnhtbFBLBQYAAAAABAAEAPUAAACJAwAAAAA=&#10;" path="m,l184,r,184l,184,,xe" filled="f" strokeweight=".25328mm">
                  <v:stroke dashstyle="dash"/>
                  <v:path arrowok="t" o:connecttype="custom" o:connectlocs="0,0;184,0;184,184;0,184;0,0" o:connectangles="0,0,0,0,0"/>
                </v:shape>
                <v:shape id="Freeform 40" o:spid="_x0000_s1029" style="position:absolute;left:1868;top:407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8YA&#10;AADcAAAADwAAAGRycy9kb3ducmV2LnhtbESPS2vDMBCE74H8B7GB3ho5CXngRgmhUCjNIU8KvW2t&#10;jW1irYykOva/jwKFHIfZ+WZnuW5NJRpyvrSsYDRMQBBnVpecKzifPl4XIHxA1lhZJgUdeViv+r0l&#10;ptre+EDNMeQiQtinqKAIoU6l9FlBBv3Q1sTRu1hnMETpcqkd3iLcVHKcJDNpsOTYUGBN7wVl1+Of&#10;iW/kX023s+33KfuddrifT89u+6PUy6DdvIEI1Ibn8X/6UysYTybwGBM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lEy8YAAADcAAAADwAAAAAAAAAAAAAAAACYAgAAZHJz&#10;L2Rvd25yZXYueG1sUEsFBgAAAAAEAAQA9QAAAIsDAAAAAA==&#10;" path="m,192r191,l191,,,,,192xe" stroked="f">
                  <v:path arrowok="t" o:connecttype="custom" o:connectlocs="0,192;191,192;191,0;0,0;0,192" o:connectangles="0,0,0,0,0"/>
                </v:shape>
                <v:shape id="Freeform 41" o:spid="_x0000_s1030" style="position:absolute;left:1868;top:407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bScMA&#10;AADcAAAADwAAAGRycy9kb3ducmV2LnhtbESPQWuDQBSE74H+h+UVeotrbUiCzSpJIFC8NQmeX9xX&#10;lbpvxd0Y/ffdQqHHYWa+YXb5ZDox0uBaywpeoxgEcWV1y7WC6+W03IJwHlljZ5kUzOQgz54WO0y1&#10;ffAnjWdfiwBhl6KCxvs+ldJVDRl0ke2Jg/dlB4M+yKGWesBHgJtOJnG8lgZbDgsN9nRsqPo+342C&#10;lZvl7SCLkjaX+ziWdXGbkrVSL8/T/h2Ep8n/h//aH1pB8raC3zPhCM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dbScMAAADcAAAADwAAAAAAAAAAAAAAAACYAgAAZHJzL2Rv&#10;d25yZXYueG1sUEsFBgAAAAAEAAQA9QAAAIgDAAAAAA==&#10;" path="m,192r191,l191,,,,,192xe" filled="f" strokeweight=".03386mm">
                  <v:path arrowok="t" o:connecttype="custom" o:connectlocs="0,192;191,192;191,0;0,0;0,192" o:connectangles="0,0,0,0,0"/>
                </v:shape>
                <v:shape id="Freeform 42" o:spid="_x0000_s1031" style="position:absolute;left:1868;top:671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5JMYA&#10;AADcAAAADwAAAGRycy9kb3ducmV2LnhtbESPQWvCQBCF7wX/wzJCb3VTS7SkriJCoehBjVLobZqd&#10;JqHZ2bC7xuTfu0Khx8eb9715i1VvGtGR87VlBc+TBARxYXXNpYLz6f3pFYQPyBoby6RgIA+r5ehh&#10;gZm2Vz5Sl4dSRAj7DBVUIbSZlL6oyKCf2JY4ej/WGQxRulJqh9cIN42cJslMGqw5NlTY0qai4je/&#10;mPhGue2Gve0/T8V3OuBhnp7d7kupx3G/fgMRqA//x3/pD61g+pLCfUwk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x5JMYAAADcAAAADwAAAAAAAAAAAAAAAACYAgAAZHJz&#10;L2Rvd25yZXYueG1sUEsFBgAAAAAEAAQA9QAAAIsDAAAAAA==&#10;" path="m,192r191,l191,,,,,192xe" stroked="f">
                  <v:path arrowok="t" o:connecttype="custom" o:connectlocs="0,192;191,192;191,0;0,0;0,192" o:connectangles="0,0,0,0,0"/>
                </v:shape>
                <v:shape id="Freeform 43" o:spid="_x0000_s1032" style="position:absolute;left:1868;top:671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gpcMA&#10;AADcAAAADwAAAGRycy9kb3ducmV2LnhtbESPT4vCMBTE74LfITzBm6ZWqUu3qbgLgnjzD56fzdu2&#10;bPNSmljrtzcLCx6HmfkNk20G04ieOldbVrCYRyCIC6trLhVczrvZBwjnkTU2lknBkxxs8vEow1Tb&#10;Bx+pP/lSBAi7FBVU3replK6oyKCb25Y4eD+2M+iD7EqpO3wEuGlkHEWJNFhzWKiwpe+Kit/T3ShY&#10;uae8fcnDldbne99fy8NtiBOlppNh+wnC0+Df4f/2XiuIlwn8nQlHQO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lgpcMAAADcAAAADwAAAAAAAAAAAAAAAACYAgAAZHJzL2Rv&#10;d25yZXYueG1sUEsFBgAAAAAEAAQA9QAAAIgDAAAAAA==&#10;" path="m,192r191,l191,,,,,192xe" filled="f" strokeweight=".03386mm">
                  <v:path arrowok="t" o:connecttype="custom" o:connectlocs="0,192;191,192;191,0;0,0;0,1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Cs w:val="22"/>
        </w:rPr>
        <w:t>Entsprechende Nachweise/ Bescheinigungen</w:t>
      </w:r>
    </w:p>
    <w:p w:rsidR="00532CE7" w:rsidRPr="006E40EC" w:rsidRDefault="00532CE7" w:rsidP="00532CE7">
      <w:pPr>
        <w:pStyle w:val="GleissTextformat"/>
        <w:spacing w:after="0"/>
        <w:rPr>
          <w:rFonts w:ascii="Arial" w:hAnsi="Arial" w:cs="Arial"/>
          <w:szCs w:val="22"/>
        </w:rPr>
      </w:pPr>
      <w:r w:rsidRPr="006E40EC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szCs w:val="22"/>
        </w:rPr>
        <w:t xml:space="preserve">sind </w:t>
      </w:r>
      <w:r w:rsidRPr="006E40EC">
        <w:rPr>
          <w:rFonts w:ascii="Arial" w:hAnsi="Arial" w:cs="Arial"/>
          <w:szCs w:val="22"/>
        </w:rPr>
        <w:t>beigefügt.</w:t>
      </w:r>
    </w:p>
    <w:p w:rsidR="00532CE7" w:rsidRDefault="00532CE7" w:rsidP="00532CE7">
      <w:pPr>
        <w:pStyle w:val="GleissTextformat"/>
        <w:spacing w:after="0"/>
        <w:rPr>
          <w:rFonts w:ascii="Arial" w:hAnsi="Arial" w:cs="Arial"/>
          <w:b/>
          <w:szCs w:val="22"/>
        </w:rPr>
      </w:pPr>
      <w:r w:rsidRPr="006E40EC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szCs w:val="22"/>
        </w:rPr>
        <w:t>werden</w:t>
      </w:r>
      <w:r w:rsidRPr="006E40EC">
        <w:rPr>
          <w:rFonts w:ascii="Arial" w:hAnsi="Arial" w:cs="Arial"/>
          <w:szCs w:val="22"/>
        </w:rPr>
        <w:t xml:space="preserve"> nachgereicht</w:t>
      </w:r>
    </w:p>
    <w:p w:rsidR="00F55A7B" w:rsidRPr="00595FFE" w:rsidRDefault="00F55A7B" w:rsidP="00595FFE">
      <w:pPr>
        <w:pStyle w:val="GleissTextformat"/>
        <w:spacing w:after="0"/>
        <w:rPr>
          <w:rFonts w:ascii="Arial" w:hAnsi="Arial" w:cs="Arial"/>
          <w:szCs w:val="22"/>
        </w:rPr>
      </w:pPr>
    </w:p>
    <w:p w:rsidR="00831195" w:rsidRPr="00595FFE" w:rsidRDefault="00831195" w:rsidP="00831195">
      <w:pPr>
        <w:pStyle w:val="GleissTextformat"/>
        <w:spacing w:after="0"/>
        <w:rPr>
          <w:rFonts w:ascii="Arial" w:hAnsi="Arial" w:cs="Arial"/>
          <w:szCs w:val="22"/>
        </w:rPr>
      </w:pPr>
      <w:r w:rsidRPr="00595FFE">
        <w:rPr>
          <w:rFonts w:ascii="Arial" w:hAnsi="Arial" w:cs="Arial"/>
          <w:szCs w:val="22"/>
        </w:rPr>
        <w:t>Der/Die Arbeitnehmer/in hat</w:t>
      </w:r>
      <w:r w:rsidR="00686CE1">
        <w:rPr>
          <w:rFonts w:ascii="Arial" w:hAnsi="Arial" w:cs="Arial"/>
          <w:szCs w:val="22"/>
        </w:rPr>
        <w:t>/haben</w:t>
      </w:r>
      <w:r w:rsidRPr="00595FFE">
        <w:rPr>
          <w:rFonts w:ascii="Arial" w:hAnsi="Arial" w:cs="Arial"/>
          <w:szCs w:val="22"/>
        </w:rPr>
        <w:t xml:space="preserve"> während der Zeit der behördlichen Maßnahme Kurzarbeiter- oder Arbeitslosengeld erhalten: </w:t>
      </w:r>
      <w:r w:rsidRPr="00595FFE">
        <w:rPr>
          <w:rFonts w:ascii="Arial" w:hAnsi="Arial" w:cs="Arial"/>
          <w:szCs w:val="22"/>
        </w:rPr>
        <w:tab/>
      </w:r>
      <w:r w:rsidRPr="00595FFE">
        <w:rPr>
          <w:rFonts w:ascii="Arial" w:hAnsi="Arial" w:cs="Arial"/>
          <w:szCs w:val="22"/>
        </w:rPr>
        <w:tab/>
      </w:r>
    </w:p>
    <w:p w:rsidR="00831195" w:rsidRDefault="00831195" w:rsidP="00831195">
      <w:pPr>
        <w:pStyle w:val="GleissTextformat"/>
        <w:spacing w:after="0"/>
        <w:rPr>
          <w:rFonts w:ascii="Arial" w:hAnsi="Arial" w:cs="Arial"/>
          <w:szCs w:val="22"/>
        </w:rPr>
      </w:pPr>
      <w:r w:rsidRPr="00F7360F"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518C09D5" wp14:editId="04620640">
                <wp:simplePos x="0" y="0"/>
                <wp:positionH relativeFrom="column">
                  <wp:posOffset>104140</wp:posOffset>
                </wp:positionH>
                <wp:positionV relativeFrom="paragraph">
                  <wp:posOffset>40005</wp:posOffset>
                </wp:positionV>
                <wp:extent cx="125730" cy="125730"/>
                <wp:effectExtent l="0" t="0" r="26670" b="26670"/>
                <wp:wrapNone/>
                <wp:docPr id="228" name="Rechteck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31890" id="Rechteck 228" o:spid="_x0000_s1026" style="position:absolute;margin-left:8.2pt;margin-top:3.15pt;width:9.9pt;height:9.9pt;z-index:251658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" filled="f" strokecolor="windowText"/>
            </w:pict>
          </mc:Fallback>
        </mc:AlternateContent>
      </w:r>
      <w:r>
        <w:rPr>
          <w:rFonts w:ascii="Arial" w:hAnsi="Arial" w:cs="Arial"/>
          <w:b/>
          <w:szCs w:val="22"/>
        </w:rPr>
        <w:tab/>
      </w:r>
      <w:r w:rsidRPr="00F7360F">
        <w:rPr>
          <w:rFonts w:ascii="Arial" w:hAnsi="Arial" w:cs="Arial"/>
          <w:szCs w:val="22"/>
        </w:rPr>
        <w:t>ja</w:t>
      </w:r>
      <w:r w:rsidRPr="00F7360F">
        <w:rPr>
          <w:rFonts w:ascii="Arial" w:hAnsi="Arial" w:cs="Arial"/>
          <w:szCs w:val="22"/>
        </w:rPr>
        <w:tab/>
      </w:r>
    </w:p>
    <w:p w:rsidR="00831195" w:rsidRPr="00595FFE" w:rsidRDefault="00831195" w:rsidP="00595FFE">
      <w:pPr>
        <w:pStyle w:val="GleissTextformat"/>
        <w:spacing w:after="0"/>
        <w:ind w:left="567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Cs w:val="22"/>
        </w:rPr>
        <w:t xml:space="preserve">von ________________ bis </w:t>
      </w:r>
      <w:r w:rsidRPr="00831195">
        <w:rPr>
          <w:rFonts w:ascii="Arial" w:hAnsi="Arial" w:cs="Arial"/>
          <w:szCs w:val="22"/>
        </w:rPr>
        <w:t xml:space="preserve">__________________ </w:t>
      </w:r>
      <w:r w:rsidRPr="00831195">
        <w:rPr>
          <w:rFonts w:ascii="Arial" w:hAnsi="Arial" w:cs="Arial"/>
          <w:szCs w:val="22"/>
        </w:rPr>
        <w:tab/>
      </w:r>
      <w:r w:rsidRPr="00831195">
        <w:rPr>
          <w:rFonts w:ascii="Arial" w:hAnsi="Arial" w:cs="Arial"/>
          <w:szCs w:val="22"/>
        </w:rPr>
        <w:br/>
      </w:r>
      <w:r w:rsidRPr="00595FFE">
        <w:rPr>
          <w:rFonts w:ascii="Arial" w:hAnsi="Arial" w:cs="Arial"/>
          <w:sz w:val="18"/>
          <w:szCs w:val="22"/>
        </w:rPr>
        <w:t>(Bitte entsprechende Belege in Kopie beifügen)</w:t>
      </w:r>
    </w:p>
    <w:p w:rsidR="00831195" w:rsidRPr="00595FFE" w:rsidRDefault="00831195" w:rsidP="00831195">
      <w:pPr>
        <w:pStyle w:val="GleissTextformat"/>
        <w:spacing w:after="0"/>
        <w:rPr>
          <w:rFonts w:ascii="Arial" w:hAnsi="Arial" w:cs="Arial"/>
          <w:b/>
          <w:szCs w:val="22"/>
        </w:rPr>
      </w:pPr>
      <w:r w:rsidRPr="00F7360F"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3F967EDF" wp14:editId="0B8DFEA4">
                <wp:simplePos x="0" y="0"/>
                <wp:positionH relativeFrom="column">
                  <wp:posOffset>97790</wp:posOffset>
                </wp:positionH>
                <wp:positionV relativeFrom="paragraph">
                  <wp:posOffset>35560</wp:posOffset>
                </wp:positionV>
                <wp:extent cx="125730" cy="125730"/>
                <wp:effectExtent l="0" t="0" r="26670" b="26670"/>
                <wp:wrapNone/>
                <wp:docPr id="229" name="Rechteck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171D5" id="Rechteck 229" o:spid="_x0000_s1026" style="position:absolute;margin-left:7.7pt;margin-top:2.8pt;width:9.9pt;height:9.9pt;z-index:251658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" filled="f" strokecolor="windowText"/>
            </w:pict>
          </mc:Fallback>
        </mc:AlternateContent>
      </w:r>
      <w:r w:rsidRPr="00F7360F">
        <w:rPr>
          <w:rFonts w:ascii="Arial" w:hAnsi="Arial" w:cs="Arial"/>
          <w:szCs w:val="22"/>
        </w:rPr>
        <w:tab/>
        <w:t>nein</w:t>
      </w:r>
    </w:p>
    <w:p w:rsidR="006D3919" w:rsidRDefault="006D3919" w:rsidP="00831195">
      <w:pPr>
        <w:rPr>
          <w:rFonts w:ascii="Arial" w:hAnsi="Arial" w:cs="Arial"/>
          <w:szCs w:val="22"/>
        </w:rPr>
      </w:pPr>
    </w:p>
    <w:p w:rsidR="003F0775" w:rsidRDefault="003F077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:rsidR="006D3919" w:rsidRPr="00595FFE" w:rsidRDefault="006D3919" w:rsidP="00831195">
      <w:pPr>
        <w:rPr>
          <w:rFonts w:ascii="Arial" w:hAnsi="Arial" w:cs="Arial"/>
          <w:b/>
          <w:szCs w:val="22"/>
        </w:rPr>
      </w:pPr>
      <w:r w:rsidRPr="00595FFE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303" behindDoc="1" locked="0" layoutInCell="0" allowOverlap="1" wp14:anchorId="616E93F2" wp14:editId="6A2E97DC">
                <wp:simplePos x="0" y="0"/>
                <wp:positionH relativeFrom="page">
                  <wp:posOffset>5243195</wp:posOffset>
                </wp:positionH>
                <wp:positionV relativeFrom="paragraph">
                  <wp:posOffset>302260</wp:posOffset>
                </wp:positionV>
                <wp:extent cx="1588135" cy="336550"/>
                <wp:effectExtent l="8255" t="8255" r="3810" b="7620"/>
                <wp:wrapNone/>
                <wp:docPr id="260" name="Gruppier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336550"/>
                          <a:chOff x="8623" y="-201"/>
                          <a:chExt cx="2501" cy="530"/>
                        </a:xfrm>
                      </wpg:grpSpPr>
                      <wps:wsp>
                        <wps:cNvPr id="261" name="Freeform 60"/>
                        <wps:cNvSpPr>
                          <a:spLocks/>
                        </wps:cNvSpPr>
                        <wps:spPr bwMode="auto">
                          <a:xfrm>
                            <a:off x="8633" y="-196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61"/>
                        <wps:cNvSpPr>
                          <a:spLocks/>
                        </wps:cNvSpPr>
                        <wps:spPr bwMode="auto">
                          <a:xfrm>
                            <a:off x="8628" y="319"/>
                            <a:ext cx="2486" cy="20"/>
                          </a:xfrm>
                          <a:custGeom>
                            <a:avLst/>
                            <a:gdLst>
                              <a:gd name="T0" fmla="*/ 0 w 2486"/>
                              <a:gd name="T1" fmla="*/ 0 h 20"/>
                              <a:gd name="T2" fmla="*/ 2485 w 24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6" h="20">
                                <a:moveTo>
                                  <a:pt x="0" y="0"/>
                                </a:moveTo>
                                <a:lnTo>
                                  <a:pt x="2485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62"/>
                        <wps:cNvSpPr>
                          <a:spLocks/>
                        </wps:cNvSpPr>
                        <wps:spPr bwMode="auto">
                          <a:xfrm>
                            <a:off x="11118" y="-196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701" y="-171"/>
                            <a:ext cx="33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71E" w:rsidRDefault="006D171E" w:rsidP="006D3919">
                              <w:pPr>
                                <w:pStyle w:val="Textkrper"/>
                                <w:kinsoku w:val="0"/>
                                <w:overflowPunct w:val="0"/>
                                <w:spacing w:line="155" w:lineRule="exact"/>
                                <w:rPr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Euro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E93F2" id="Gruppieren 260" o:spid="_x0000_s1046" style="position:absolute;margin-left:412.85pt;margin-top:23.8pt;width:125.05pt;height:26.5pt;z-index:-251658177;mso-position-horizontal-relative:page" coordorigin="8623,-201" coordsize="250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" o:allowincell="f">
                <v:shape id="Freeform 60" o:spid="_x0000_s1047" style="position:absolute;left:8633;top:-196;width:20;height:520;visibility:visible;mso-wrap-style:square;v-text-anchor:top" coordsize="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FAFsUA&#10;AADcAAAADwAAAGRycy9kb3ducmV2LnhtbESP3WoCMRSE7wXfIZxC7zS7QlW2RikWoRak+FO8PWxO&#10;N0s3J0sS1/XtG6Hg5TAz3zCLVW8b0ZEPtWMF+TgDQVw6XXOl4HTcjOYgQkTW2DgmBTcKsFoOBwss&#10;tLvynrpDrESCcChQgYmxLaQMpSGLYexa4uT9OG8xJukrqT1eE9w2cpJlU2mx5rRgsKW1ofL3cLEK&#10;Pv1u1mXns9u8y22bf31fzMuJlHp+6t9eQUTq4yP83/7QCibTH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UAWxQAAANwAAAAPAAAAAAAAAAAAAAAAAJgCAABkcnMv&#10;ZG93bnJldi54bWxQSwUGAAAAAAQABAD1AAAAigMAAAAA&#10;" path="m,l,520e" filled="f" strokeweight=".16897mm">
                  <v:path arrowok="t" o:connecttype="custom" o:connectlocs="0,0;0,520" o:connectangles="0,0"/>
                </v:shape>
                <v:shape id="Freeform 61" o:spid="_x0000_s1048" style="position:absolute;left:8628;top:319;width:2486;height:20;visibility:visible;mso-wrap-style:square;v-text-anchor:top" coordsize="24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+xMUA&#10;AADcAAAADwAAAGRycy9kb3ducmV2LnhtbESP0WrCQBRE3wv+w3KFvtWNAUNJXaUIFrEFq/EDbrPX&#10;JHT3bsxuY/r3riD4OMzMGWa+HKwRPXW+caxgOklAEJdON1wpOBbrl1cQPiBrNI5JwT95WC5GT3PM&#10;tbvwnvpDqESEsM9RQR1Cm0vpy5os+olriaN3cp3FEGVXSd3hJcKtkWmSZNJiw3GhxpZWNZW/hz+r&#10;YNefZ6ef48o0xfbbfNnivPn4zJR6Hg/vbyACDeERvrc3WkGapXA7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77ExQAAANwAAAAPAAAAAAAAAAAAAAAAAJgCAABkcnMv&#10;ZG93bnJldi54bWxQSwUGAAAAAAQABAD1AAAAigMAAAAA&#10;" path="m,l2485,e" filled="f" strokeweight=".16897mm">
                  <v:path arrowok="t" o:connecttype="custom" o:connectlocs="0,0;2485,0" o:connectangles="0,0"/>
                </v:shape>
                <v:shape id="Freeform 62" o:spid="_x0000_s1049" style="position:absolute;left:11118;top:-196;width:20;height:520;visibility:visible;mso-wrap-style:square;v-text-anchor:top" coordsize="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7+sUA&#10;AADcAAAADwAAAGRycy9kb3ducmV2LnhtbESPQWsCMRSE70L/Q3gFbzWroi2rUUqL0ApSurV4fWye&#10;m6WblyWJ6/rvjVDwOMzMN8xy3dtGdORD7VjBeJSBIC6drrlSsP/ZPL2ACBFZY+OYFFwowHr1MFhi&#10;rt2Zv6krYiUShEOOCkyMbS5lKA1ZDCPXEifv6LzFmKSvpPZ4TnDbyEmWzaXFmtOCwZbeDJV/xckq&#10;2Prdc5cdDm7zLj/b8dfvycz2pNTwsX9dgIjUx3v4v/2hFUzmU7idS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3v6xQAAANwAAAAPAAAAAAAAAAAAAAAAAJgCAABkcnMv&#10;ZG93bnJldi54bWxQSwUGAAAAAAQABAD1AAAAigMAAAAA&#10;" path="m,l,520e" filled="f" strokeweight=".16897mm">
                  <v:path arrowok="t" o:connecttype="custom" o:connectlocs="0,0;0,520" o:connectangles="0,0"/>
                </v:shape>
                <v:shape id="Text Box 63" o:spid="_x0000_s1050" type="#_x0000_t202" style="position:absolute;left:8701;top:-171;width:339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TM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9MwxQAAANwAAAAPAAAAAAAAAAAAAAAAAJgCAABkcnMv&#10;ZG93bnJldi54bWxQSwUGAAAAAAQABAD1AAAAigMAAAAA&#10;" filled="f" stroked="f">
                  <v:textbox inset="0,0,0,0">
                    <w:txbxContent>
                      <w:p w:rsidR="006D171E" w:rsidRDefault="006D171E" w:rsidP="006D3919">
                        <w:pPr>
                          <w:pStyle w:val="Textkrper"/>
                          <w:kinsoku w:val="0"/>
                          <w:overflowPunct w:val="0"/>
                          <w:spacing w:line="155" w:lineRule="exact"/>
                          <w:rPr>
                            <w:spacing w:val="-1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Euro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95FFE">
        <w:rPr>
          <w:rFonts w:ascii="Arial" w:hAnsi="Arial" w:cs="Arial"/>
          <w:b/>
          <w:szCs w:val="22"/>
        </w:rPr>
        <w:t xml:space="preserve">Sonstige Betriebsausgaben/ Mehraufwendungen </w:t>
      </w:r>
      <w:r w:rsidR="00802AA1">
        <w:rPr>
          <w:rFonts w:ascii="Arial" w:hAnsi="Arial" w:cs="Arial"/>
          <w:b/>
          <w:szCs w:val="22"/>
        </w:rPr>
        <w:t xml:space="preserve">/ finanziellen Nachteile </w:t>
      </w:r>
      <w:r w:rsidRPr="00595FFE">
        <w:rPr>
          <w:rFonts w:ascii="Arial" w:hAnsi="Arial" w:cs="Arial"/>
          <w:b/>
          <w:szCs w:val="22"/>
        </w:rPr>
        <w:t>während der Zeit der behördlichen Maßnahme</w:t>
      </w:r>
    </w:p>
    <w:p w:rsidR="006D3919" w:rsidRDefault="006D3919" w:rsidP="00831195">
      <w:pPr>
        <w:rPr>
          <w:rFonts w:ascii="Arial" w:hAnsi="Arial" w:cs="Arial"/>
          <w:szCs w:val="22"/>
        </w:rPr>
      </w:pPr>
    </w:p>
    <w:p w:rsidR="006D3919" w:rsidRPr="006D3919" w:rsidRDefault="006D3919" w:rsidP="006D3919">
      <w:pPr>
        <w:rPr>
          <w:rFonts w:ascii="Arial" w:hAnsi="Arial" w:cs="Arial"/>
          <w:b/>
          <w:szCs w:val="22"/>
        </w:rPr>
      </w:pPr>
      <w:r w:rsidRPr="006D3919">
        <w:rPr>
          <w:rFonts w:ascii="Arial" w:hAnsi="Arial" w:cs="Arial"/>
          <w:szCs w:val="22"/>
        </w:rPr>
        <w:t>angefallen für</w:t>
      </w:r>
      <w:r w:rsidRPr="006D3919">
        <w:rPr>
          <w:rFonts w:ascii="Arial" w:hAnsi="Arial" w:cs="Arial"/>
          <w:b/>
          <w:szCs w:val="22"/>
        </w:rPr>
        <w:t xml:space="preserve">: </w:t>
      </w:r>
    </w:p>
    <w:p w:rsidR="006D3919" w:rsidRPr="00595FFE" w:rsidRDefault="006D3919" w:rsidP="00595FFE">
      <w:pPr>
        <w:pStyle w:val="GleissTextformat"/>
        <w:spacing w:after="0"/>
        <w:rPr>
          <w:rFonts w:ascii="Arial" w:hAnsi="Arial" w:cs="Arial"/>
          <w:sz w:val="18"/>
          <w:szCs w:val="18"/>
        </w:rPr>
      </w:pPr>
      <w:r w:rsidRPr="00595FFE">
        <w:rPr>
          <w:rFonts w:ascii="Arial" w:hAnsi="Arial" w:cs="Arial"/>
          <w:sz w:val="18"/>
          <w:szCs w:val="18"/>
        </w:rPr>
        <w:t>bitte ausführlich begründen (eventuell Beiblatt verwenden)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3919" w:rsidRPr="006D3919" w:rsidTr="006D171E">
        <w:tc>
          <w:tcPr>
            <w:tcW w:w="9062" w:type="dxa"/>
          </w:tcPr>
          <w:p w:rsidR="006D3919" w:rsidRPr="006D3919" w:rsidRDefault="006D3919" w:rsidP="006D3919">
            <w:pPr>
              <w:rPr>
                <w:rFonts w:ascii="Arial" w:hAnsi="Arial" w:cs="Arial"/>
                <w:szCs w:val="22"/>
              </w:rPr>
            </w:pPr>
          </w:p>
        </w:tc>
      </w:tr>
      <w:tr w:rsidR="006D3919" w:rsidRPr="006D3919" w:rsidTr="006D171E">
        <w:tc>
          <w:tcPr>
            <w:tcW w:w="9062" w:type="dxa"/>
          </w:tcPr>
          <w:p w:rsidR="006D3919" w:rsidRPr="006D3919" w:rsidRDefault="006D3919" w:rsidP="006D3919">
            <w:pPr>
              <w:rPr>
                <w:rFonts w:ascii="Arial" w:hAnsi="Arial" w:cs="Arial"/>
                <w:szCs w:val="22"/>
              </w:rPr>
            </w:pPr>
          </w:p>
        </w:tc>
      </w:tr>
      <w:tr w:rsidR="006D3919" w:rsidRPr="006D3919" w:rsidTr="006D171E">
        <w:tc>
          <w:tcPr>
            <w:tcW w:w="9062" w:type="dxa"/>
          </w:tcPr>
          <w:p w:rsidR="006D3919" w:rsidRPr="006D3919" w:rsidRDefault="006D3919" w:rsidP="006D3919">
            <w:pPr>
              <w:rPr>
                <w:rFonts w:ascii="Arial" w:hAnsi="Arial" w:cs="Arial"/>
                <w:szCs w:val="22"/>
              </w:rPr>
            </w:pPr>
          </w:p>
        </w:tc>
      </w:tr>
      <w:tr w:rsidR="006D3919" w:rsidRPr="006D3919" w:rsidTr="006D171E">
        <w:tc>
          <w:tcPr>
            <w:tcW w:w="9062" w:type="dxa"/>
          </w:tcPr>
          <w:p w:rsidR="006D3919" w:rsidRPr="006D3919" w:rsidRDefault="006D3919" w:rsidP="006D3919">
            <w:pPr>
              <w:rPr>
                <w:rFonts w:ascii="Arial" w:hAnsi="Arial" w:cs="Arial"/>
                <w:szCs w:val="22"/>
              </w:rPr>
            </w:pPr>
          </w:p>
        </w:tc>
      </w:tr>
    </w:tbl>
    <w:p w:rsidR="006D3919" w:rsidRDefault="006D3919" w:rsidP="006D3919">
      <w:pPr>
        <w:rPr>
          <w:rFonts w:ascii="Arial" w:hAnsi="Arial" w:cs="Arial"/>
          <w:b/>
          <w:szCs w:val="22"/>
        </w:rPr>
      </w:pPr>
    </w:p>
    <w:p w:rsidR="00232D54" w:rsidRPr="00232D54" w:rsidRDefault="00232D54" w:rsidP="00595FFE">
      <w:pPr>
        <w:spacing w:line="300" w:lineRule="atLeast"/>
        <w:jc w:val="both"/>
        <w:rPr>
          <w:rFonts w:ascii="Arial" w:hAnsi="Arial" w:cs="Arial"/>
          <w:szCs w:val="22"/>
        </w:rPr>
      </w:pPr>
      <w:r w:rsidRPr="00232D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304" behindDoc="1" locked="0" layoutInCell="0" allowOverlap="1" wp14:anchorId="1884B0CF" wp14:editId="357FBF87">
                <wp:simplePos x="0" y="0"/>
                <wp:positionH relativeFrom="page">
                  <wp:posOffset>1183640</wp:posOffset>
                </wp:positionH>
                <wp:positionV relativeFrom="paragraph">
                  <wp:posOffset>255270</wp:posOffset>
                </wp:positionV>
                <wp:extent cx="127000" cy="294640"/>
                <wp:effectExtent l="2540" t="3175" r="3810" b="6985"/>
                <wp:wrapNone/>
                <wp:docPr id="279" name="Gruppieren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4640"/>
                          <a:chOff x="1864" y="402"/>
                          <a:chExt cx="200" cy="464"/>
                        </a:xfrm>
                      </wpg:grpSpPr>
                      <wps:wsp>
                        <wps:cNvPr id="280" name="Freeform 38"/>
                        <wps:cNvSpPr>
                          <a:spLocks/>
                        </wps:cNvSpPr>
                        <wps:spPr bwMode="auto">
                          <a:xfrm>
                            <a:off x="1871" y="410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9"/>
                        <wps:cNvSpPr>
                          <a:spLocks/>
                        </wps:cNvSpPr>
                        <wps:spPr bwMode="auto">
                          <a:xfrm>
                            <a:off x="1871" y="673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0"/>
                        <wps:cNvSpPr>
                          <a:spLocks/>
                        </wps:cNvSpPr>
                        <wps:spPr bwMode="auto">
                          <a:xfrm>
                            <a:off x="1868" y="407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41"/>
                        <wps:cNvSpPr>
                          <a:spLocks/>
                        </wps:cNvSpPr>
                        <wps:spPr bwMode="auto">
                          <a:xfrm>
                            <a:off x="1868" y="407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42"/>
                        <wps:cNvSpPr>
                          <a:spLocks/>
                        </wps:cNvSpPr>
                        <wps:spPr bwMode="auto">
                          <a:xfrm>
                            <a:off x="1868" y="671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3"/>
                        <wps:cNvSpPr>
                          <a:spLocks/>
                        </wps:cNvSpPr>
                        <wps:spPr bwMode="auto">
                          <a:xfrm>
                            <a:off x="1868" y="671"/>
                            <a:ext cx="192" cy="192"/>
                          </a:xfrm>
                          <a:custGeom>
                            <a:avLst/>
                            <a:gdLst>
                              <a:gd name="T0" fmla="*/ 0 w 192"/>
                              <a:gd name="T1" fmla="*/ 192 h 192"/>
                              <a:gd name="T2" fmla="*/ 191 w 192"/>
                              <a:gd name="T3" fmla="*/ 192 h 192"/>
                              <a:gd name="T4" fmla="*/ 191 w 192"/>
                              <a:gd name="T5" fmla="*/ 0 h 192"/>
                              <a:gd name="T6" fmla="*/ 0 w 192"/>
                              <a:gd name="T7" fmla="*/ 0 h 192"/>
                              <a:gd name="T8" fmla="*/ 0 w 192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192"/>
                                </a:moveTo>
                                <a:lnTo>
                                  <a:pt x="191" y="192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B5A69" id="Gruppieren 279" o:spid="_x0000_s1026" style="position:absolute;margin-left:93.2pt;margin-top:20.1pt;width:10pt;height:23.2pt;z-index:-251658176;mso-position-horizontal-relative:page" coordorigin="1864,402" coordsize="20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" o:allowincell="f">
                <v:shape id="Freeform 38" o:spid="_x0000_s1027" style="position:absolute;left:1871;top:41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VrsAA&#10;AADcAAAADwAAAGRycy9kb3ducmV2LnhtbERPTWsCMRC9F/wPYQQvRbN6aGU1ihQKXkRq9T5uxt3g&#10;ZrImcY399c2h0OPjfS/XybaiJx+MYwXTSQGCuHLacK3g+P05noMIEVlj65gUPCnAejV4WWKp3YO/&#10;qD/EWuQQDiUqaGLsSilD1ZDFMHEdceYuzluMGfpaao+PHG5bOSuKN2nRcG5osKOPhqrr4W4VsD/f&#10;fqo07U/2Pb3ezW5vdloqNRqmzQJEpBT/xX/urVYwm+f5+Uw+A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iVrsAAAADcAAAADwAAAAAAAAAAAAAAAACYAgAAZHJzL2Rvd25y&#10;ZXYueG1sUEsFBgAAAAAEAAQA9QAAAIUDAAAAAA==&#10;" path="m,l184,r,184l,184,,xe" filled="f" strokeweight=".25328mm">
                  <v:stroke dashstyle="dash"/>
                  <v:path arrowok="t" o:connecttype="custom" o:connectlocs="0,0;184,0;184,184;0,184;0,0" o:connectangles="0,0,0,0,0"/>
                </v:shape>
                <v:shape id="Freeform 39" o:spid="_x0000_s1028" style="position:absolute;left:1871;top:67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QwNcQA&#10;AADcAAAADwAAAGRycy9kb3ducmV2LnhtbESPQWsCMRSE7wX/Q3iCl6LZ9dDK1ihFELxIqdX7c/O6&#10;G7p5WZO4xv76plDocZiZb5jlOtlODOSDcaygnBUgiGunDTcKjh/b6QJEiMgaO8ek4E4B1qvRwxIr&#10;7W78TsMhNiJDOFSooI2xr6QMdUsWw8z1xNn7dN5izNI3Unu8Zbjt5LwonqRFw3mhxZ42LdVfh6tV&#10;wP58+a5TOZzsc3q8mv2b2Wup1GScXl9ARErxP/zX3mkF80UJv2fy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UMDXEAAAA3AAAAA8AAAAAAAAAAAAAAAAAmAIAAGRycy9k&#10;b3ducmV2LnhtbFBLBQYAAAAABAAEAPUAAACJAwAAAAA=&#10;" path="m,l184,r,184l,184,,xe" filled="f" strokeweight=".25328mm">
                  <v:stroke dashstyle="dash"/>
                  <v:path arrowok="t" o:connecttype="custom" o:connectlocs="0,0;184,0;184,184;0,184;0,0" o:connectangles="0,0,0,0,0"/>
                </v:shape>
                <v:shape id="Freeform 40" o:spid="_x0000_s1029" style="position:absolute;left:1868;top:407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ot8UA&#10;AADcAAAADwAAAGRycy9kb3ducmV2LnhtbESPQWvCQBCF74L/YRmhN90YsJXoKiIUij20VRG8jdkx&#10;CWZnw+4ak3/fLRQ8Pt68781brjtTi5acrywrmE4SEMS51RUXCo6H9/EchA/IGmvLpKAnD+vVcLDE&#10;TNsH/1C7D4WIEPYZKihDaDIpfV6SQT+xDXH0rtYZDFG6QmqHjwg3tUyT5FUarDg2lNjQtqT8tr+b&#10;+Eaxa/sv250O+WXW4/fb7Og+z0q9jLrNAkSgLjyP/9MfWkE6T+FvTCS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ii3xQAAANwAAAAPAAAAAAAAAAAAAAAAAJgCAABkcnMv&#10;ZG93bnJldi54bWxQSwUGAAAAAAQABAD1AAAAigMAAAAA&#10;" path="m,192r191,l191,,,,,192xe" stroked="f">
                  <v:path arrowok="t" o:connecttype="custom" o:connectlocs="0,192;191,192;191,0;0,0;0,192" o:connectangles="0,0,0,0,0"/>
                </v:shape>
                <v:shape id="Freeform 41" o:spid="_x0000_s1030" style="position:absolute;left:1868;top:407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K2sIA&#10;AADcAAAADwAAAGRycy9kb3ducmV2LnhtbESPQYvCMBSE74L/ITzBm6Z2RaU2FXdhQbytiudn82yL&#10;zUtpYq3/3gjCHoeZ+YZJN72pRUetqywrmE0jEMS51RUXCk7H38kKhPPIGmvLpOBJDjbZcJBiou2D&#10;/6g7+EIECLsEFZTeN4mULi/JoJvahjh4V9sa9EG2hdQtPgLc1DKOooU0WHFYKLGhn5Ly2+FuFMzd&#10;U16+5f5My+O9687F/tLHC6XGo367BuGp9//hT3unFcSrL3ifCUd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QrawgAAANwAAAAPAAAAAAAAAAAAAAAAAJgCAABkcnMvZG93&#10;bnJldi54bWxQSwUGAAAAAAQABAD1AAAAhwMAAAAA&#10;" path="m,192r191,l191,,,,,192xe" filled="f" strokeweight=".03386mm">
                  <v:path arrowok="t" o:connecttype="custom" o:connectlocs="0,192;191,192;191,0;0,0;0,192" o:connectangles="0,0,0,0,0"/>
                </v:shape>
                <v:shape id="Freeform 42" o:spid="_x0000_s1031" style="position:absolute;left:1868;top:671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8VWMYA&#10;AADcAAAADwAAAGRycy9kb3ducmV2LnhtbESPQWvCQBCF70L/wzKF3nRTUStpNlIEQdqDVqXQ2zQ7&#10;TUKzs2F3G5N/7wqCx8eb97152ao3jejI+dqygudJAoK4sLrmUsHpuBkvQfiArLGxTAoG8rDKH0YZ&#10;ptqe+ZO6QyhFhLBPUUEVQptK6YuKDPqJbYmj92udwRClK6V2eI5w08hpkiykwZpjQ4UtrSsq/g7/&#10;Jr5RvnfDzvZfx+JnPuD+ZX5yH99KPT32b68gAvXhfnxLb7WC6XIG1zGRAD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8VWMYAAADcAAAADwAAAAAAAAAAAAAAAACYAgAAZHJz&#10;L2Rvd25yZXYueG1sUEsFBgAAAAAEAAQA9QAAAIsDAAAAAA==&#10;" path="m,192r191,l191,,,,,192xe" stroked="f">
                  <v:path arrowok="t" o:connecttype="custom" o:connectlocs="0,192;191,192;191,0;0,0;0,192" o:connectangles="0,0,0,0,0"/>
                </v:shape>
                <v:shape id="Freeform 43" o:spid="_x0000_s1032" style="position:absolute;left:1868;top:671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3NcIA&#10;AADcAAAADwAAAGRycy9kb3ducmV2LnhtbESPT4vCMBTE74LfITzBm6aW9Q+1qbgLC+JtVTw/m2db&#10;bF5KE2v99kYQ9jjMzG+YdNObWnTUusqygtk0AkGcW11xoeB0/J2sQDiPrLG2TAqe5GCTDQcpJto+&#10;+I+6gy9EgLBLUEHpfZNI6fKSDLqpbYiDd7WtQR9kW0jd4iPATS3jKFpIgxWHhRIb+ikpvx3uRsGX&#10;e8rLt9yfaXm8d9252F/6eKHUeNRv1yA89f4//GnvtIJ4NYf3mXAE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lDc1wgAAANwAAAAPAAAAAAAAAAAAAAAAAJgCAABkcnMvZG93&#10;bnJldi54bWxQSwUGAAAAAAQABAD1AAAAhwMAAAAA&#10;" path="m,192r191,l191,,,,,192xe" filled="f" strokeweight=".03386mm">
                  <v:path arrowok="t" o:connecttype="custom" o:connectlocs="0,192;191,192;191,0;0,0;0,192" o:connectangles="0,0,0,0,0"/>
                </v:shape>
                <w10:wrap anchorx="page"/>
              </v:group>
            </w:pict>
          </mc:Fallback>
        </mc:AlternateContent>
      </w:r>
      <w:r w:rsidRPr="00232D54">
        <w:rPr>
          <w:rFonts w:ascii="Arial" w:hAnsi="Arial" w:cs="Arial"/>
          <w:szCs w:val="22"/>
        </w:rPr>
        <w:t>Entsprechende Nachweise/ Bescheinigungen</w:t>
      </w:r>
    </w:p>
    <w:p w:rsidR="00232D54" w:rsidRPr="00232D54" w:rsidRDefault="00232D54" w:rsidP="00595FFE">
      <w:pPr>
        <w:spacing w:line="300" w:lineRule="atLeast"/>
        <w:ind w:firstLine="567"/>
        <w:jc w:val="both"/>
        <w:rPr>
          <w:rFonts w:ascii="Arial" w:hAnsi="Arial" w:cs="Arial"/>
          <w:szCs w:val="22"/>
        </w:rPr>
      </w:pPr>
      <w:r w:rsidRPr="00232D54">
        <w:rPr>
          <w:rFonts w:ascii="Arial" w:hAnsi="Arial" w:cs="Arial"/>
          <w:szCs w:val="22"/>
        </w:rPr>
        <w:t>sind beigefügt.</w:t>
      </w:r>
    </w:p>
    <w:p w:rsidR="00232D54" w:rsidRPr="00232D54" w:rsidRDefault="00232D54" w:rsidP="00595FFE">
      <w:pPr>
        <w:spacing w:after="200" w:line="300" w:lineRule="atLeast"/>
        <w:ind w:firstLine="567"/>
        <w:jc w:val="both"/>
        <w:rPr>
          <w:rFonts w:ascii="Arial" w:hAnsi="Arial" w:cs="Arial"/>
          <w:b/>
          <w:szCs w:val="22"/>
        </w:rPr>
      </w:pPr>
      <w:r w:rsidRPr="00232D54">
        <w:rPr>
          <w:rFonts w:ascii="Arial" w:hAnsi="Arial" w:cs="Arial"/>
          <w:szCs w:val="22"/>
        </w:rPr>
        <w:t>werden nachgereicht</w:t>
      </w:r>
      <w:r>
        <w:rPr>
          <w:rFonts w:ascii="Arial" w:hAnsi="Arial" w:cs="Arial"/>
          <w:szCs w:val="22"/>
        </w:rPr>
        <w:t>.</w:t>
      </w:r>
    </w:p>
    <w:p w:rsidR="00232D54" w:rsidRDefault="00232D54" w:rsidP="006D3919">
      <w:pPr>
        <w:rPr>
          <w:rFonts w:ascii="Arial" w:hAnsi="Arial" w:cs="Arial"/>
          <w:b/>
          <w:szCs w:val="22"/>
        </w:rPr>
      </w:pPr>
    </w:p>
    <w:p w:rsidR="006E40EC" w:rsidRDefault="006E40EC" w:rsidP="006E40EC">
      <w:pPr>
        <w:pStyle w:val="Textkrper"/>
        <w:kinsoku w:val="0"/>
        <w:overflowPunct w:val="0"/>
        <w:spacing w:line="340" w:lineRule="auto"/>
        <w:ind w:right="4955"/>
        <w:rPr>
          <w:rFonts w:ascii="Arial" w:hAnsi="Arial" w:cs="Arial"/>
          <w:b/>
        </w:rPr>
      </w:pPr>
      <w:r w:rsidRPr="006E40EC">
        <w:rPr>
          <w:rFonts w:ascii="Arial" w:hAnsi="Arial" w:cs="Arial"/>
          <w:b/>
        </w:rPr>
        <w:t>Konto für Entschädigungszahlung</w:t>
      </w:r>
    </w:p>
    <w:p w:rsidR="00532CE7" w:rsidRPr="006E40EC" w:rsidRDefault="00532CE7" w:rsidP="006E40EC">
      <w:pPr>
        <w:pStyle w:val="Textkrper"/>
        <w:kinsoku w:val="0"/>
        <w:overflowPunct w:val="0"/>
        <w:spacing w:line="340" w:lineRule="auto"/>
        <w:ind w:right="4955"/>
        <w:rPr>
          <w:rFonts w:ascii="Arial" w:hAnsi="Arial" w:cs="Arial"/>
          <w:b/>
        </w:rPr>
      </w:pPr>
      <w:r w:rsidRPr="006E40E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8D3058E" wp14:editId="6288F4AC">
                <wp:extent cx="5760720" cy="315325"/>
                <wp:effectExtent l="0" t="0" r="11430" b="8890"/>
                <wp:docPr id="247" name="Gruppieren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315325"/>
                          <a:chOff x="5" y="5"/>
                          <a:chExt cx="9774" cy="535"/>
                        </a:xfrm>
                      </wpg:grpSpPr>
                      <wps:wsp>
                        <wps:cNvPr id="248" name="Freeform 133"/>
                        <wps:cNvSpPr>
                          <a:spLocks/>
                        </wps:cNvSpPr>
                        <wps:spPr bwMode="auto">
                          <a:xfrm>
                            <a:off x="5" y="520"/>
                            <a:ext cx="9760" cy="20"/>
                          </a:xfrm>
                          <a:custGeom>
                            <a:avLst/>
                            <a:gdLst>
                              <a:gd name="T0" fmla="*/ 0 w 9760"/>
                              <a:gd name="T1" fmla="*/ 0 h 20"/>
                              <a:gd name="T2" fmla="*/ 9759 w 9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0" h="20">
                                <a:moveTo>
                                  <a:pt x="0" y="0"/>
                                </a:moveTo>
                                <a:lnTo>
                                  <a:pt x="9759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34"/>
                        <wps:cNvSpPr>
                          <a:spLocks/>
                        </wps:cNvSpPr>
                        <wps:spPr bwMode="auto">
                          <a:xfrm>
                            <a:off x="4884" y="5"/>
                            <a:ext cx="20" cy="5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1"/>
                              <a:gd name="T2" fmla="*/ 0 w 20"/>
                              <a:gd name="T3" fmla="*/ 51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1">
                                <a:moveTo>
                                  <a:pt x="0" y="0"/>
                                </a:moveTo>
                                <a:lnTo>
                                  <a:pt x="0" y="51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35"/>
                        <wps:cNvSpPr>
                          <a:spLocks/>
                        </wps:cNvSpPr>
                        <wps:spPr bwMode="auto">
                          <a:xfrm>
                            <a:off x="9759" y="5"/>
                            <a:ext cx="20" cy="5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1"/>
                              <a:gd name="T2" fmla="*/ 0 w 20"/>
                              <a:gd name="T3" fmla="*/ 520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1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36"/>
                        <wps:cNvSpPr>
                          <a:spLocks/>
                        </wps:cNvSpPr>
                        <wps:spPr bwMode="auto">
                          <a:xfrm>
                            <a:off x="9" y="5"/>
                            <a:ext cx="20" cy="5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1"/>
                              <a:gd name="T2" fmla="*/ 0 w 20"/>
                              <a:gd name="T3" fmla="*/ 520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1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7" y="30"/>
                            <a:ext cx="1048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71E" w:rsidRPr="006E40EC" w:rsidRDefault="006D171E" w:rsidP="00532CE7">
                              <w:pPr>
                                <w:pStyle w:val="Textkrper"/>
                                <w:kinsoku w:val="0"/>
                                <w:overflowPunct w:val="0"/>
                                <w:spacing w:line="155" w:lineRule="exact"/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>Kreditinstitut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2" y="30"/>
                            <a:ext cx="129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71E" w:rsidRPr="006E40EC" w:rsidRDefault="006D171E" w:rsidP="00532CE7">
                              <w:pPr>
                                <w:pStyle w:val="Textkrper"/>
                                <w:kinsoku w:val="0"/>
                                <w:overflowPunct w:val="0"/>
                                <w:spacing w:line="155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Kontoinhaber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3058E" id="Gruppieren 247" o:spid="_x0000_s1051" style="width:453.6pt;height:24.85pt;mso-position-horizontal-relative:char;mso-position-vertical-relative:line" coordorigin="5,5" coordsize="9774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">
                <v:shape id="Freeform 133" o:spid="_x0000_s1052" style="position:absolute;left:5;top:520;width:9760;height:20;visibility:visible;mso-wrap-style:square;v-text-anchor:top" coordsize="9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9YCMAA&#10;AADcAAAADwAAAGRycy9kb3ducmV2LnhtbERPS2sCMRC+F/wPYQRvNatIKatRVBT0UqyP+7AZdxc3&#10;kyUZde2vbw6FHj++92zRuUY9KMTas4HRMANFXHhbc2ngfNq+f4KKgmyx8UwGXhRhMe+9zTC3/snf&#10;9DhKqVIIxxwNVCJtrnUsKnIYh74lTtzVB4eSYCi1DfhM4a7R4yz70A5rTg0VtrSuqLgd784A+VXY&#10;2NGPtPv7ZbfcygEPX6Uxg363nIIS6uRf/OfeWQPjSVqbzqQjoO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9YCMAAAADcAAAADwAAAAAAAAAAAAAAAACYAgAAZHJzL2Rvd25y&#10;ZXYueG1sUEsFBgAAAAAEAAQA9QAAAIUDAAAAAA==&#10;" path="m,l9759,e" filled="f" strokeweight=".16897mm">
                  <v:path arrowok="t" o:connecttype="custom" o:connectlocs="0,0;9759,0" o:connectangles="0,0"/>
                </v:shape>
                <v:shape id="Freeform 134" o:spid="_x0000_s1053" style="position:absolute;left:4884;top:5;width:20;height:511;visibility:visible;mso-wrap-style:square;v-text-anchor:top" coordsize="20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FOsQA&#10;AADcAAAADwAAAGRycy9kb3ducmV2LnhtbESPQWsCMRSE7wX/Q3iCt5p1kVJXo4hY6qXQqgePj81z&#10;d3HzsiTZNfbXN4VCj8PMfMOsNtG0YiDnG8sKZtMMBHFpdcOVgvPp7fkVhA/IGlvLpOBBHjbr0dMK&#10;C23v/EXDMVQiQdgXqKAOoSuk9GVNBv3UdsTJu1pnMCTpKqkd3hPctDLPshdpsOG0UGNHu5rK27E3&#10;CuJ5O7vI/sP57r0frvuYu89vo9RkHLdLEIFi+A//tQ9aQT5f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ThTrEAAAA3AAAAA8AAAAAAAAAAAAAAAAAmAIAAGRycy9k&#10;b3ducmV2LnhtbFBLBQYAAAAABAAEAPUAAACJAwAAAAA=&#10;" path="m,l,510e" filled="f" strokeweight=".16897mm">
                  <v:path arrowok="t" o:connecttype="custom" o:connectlocs="0,0;0,510" o:connectangles="0,0"/>
                </v:shape>
                <v:shape id="Freeform 135" o:spid="_x0000_s1054" style="position:absolute;left:9759;top:5;width:20;height:521;visibility:visible;mso-wrap-style:square;v-text-anchor:top" coordsize="2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tzMAA&#10;AADcAAAADwAAAGRycy9kb3ducmV2LnhtbERPXWvCMBR9F/YfwhX2pqnCpHRGKcKGCBPshL1emru2&#10;mtyUJKvdvzcPgo+H873ejtaIgXzoHCtYzDMQxLXTHTcKzt8fsxxEiMgajWNS8E8BtpuXyRoL7W58&#10;oqGKjUghHApU0MbYF1KGuiWLYe564sT9Om8xJugbqT3eUrg1cpllK2mx49TQYk+7lupr9WcVlP64&#10;yM/SfeXGV+VgPvFnuByUep2O5TuISGN8ih/uvVawfEvz05l0BO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ttzMAAAADcAAAADwAAAAAAAAAAAAAAAACYAgAAZHJzL2Rvd25y&#10;ZXYueG1sUEsFBgAAAAAEAAQA9QAAAIUDAAAAAA==&#10;" path="m,l,520e" filled="f" strokeweight=".16897mm">
                  <v:path arrowok="t" o:connecttype="custom" o:connectlocs="0,0;0,520" o:connectangles="0,0"/>
                </v:shape>
                <v:shape id="Freeform 136" o:spid="_x0000_s1055" style="position:absolute;left:9;top:5;width:20;height:521;visibility:visible;mso-wrap-style:square;v-text-anchor:top" coordsize="2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IV8QA&#10;AADcAAAADwAAAGRycy9kb3ducmV2LnhtbESPUWvCMBSF3wf+h3CFvc20wkbpjFKEDRk4WBX2emmu&#10;bTW5KUms3b83g8EeD+ec73BWm8kaMZIPvWMF+SIDQdw43XOr4Hh4eypAhIis0TgmBT8UYLOePayw&#10;1O7GXzTWsRUJwqFEBV2MQyllaDqyGBZuIE7eyXmLMUnfSu3xluDWyGWWvUiLPaeFDgfadtRc6qtV&#10;UPnPvDhKty+Mr6vRvOP3eP5Q6nE+Va8gIk3xP/zX3mkFy+ccf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3yFfEAAAA3AAAAA8AAAAAAAAAAAAAAAAAmAIAAGRycy9k&#10;b3ducmV2LnhtbFBLBQYAAAAABAAEAPUAAACJAwAAAAA=&#10;" path="m,l,520e" filled="f" strokeweight=".16897mm">
                  <v:path arrowok="t" o:connecttype="custom" o:connectlocs="0,0;0,520" o:connectangles="0,0"/>
                </v:shape>
                <v:shape id="Text Box 137" o:spid="_x0000_s1056" type="#_x0000_t202" style="position:absolute;left:77;top:30;width:1048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<v:textbox inset="0,0,0,0">
                    <w:txbxContent>
                      <w:p w:rsidR="006D171E" w:rsidRPr="006E40EC" w:rsidRDefault="006D171E" w:rsidP="00532CE7">
                        <w:pPr>
                          <w:pStyle w:val="Textkrper"/>
                          <w:kinsoku w:val="0"/>
                          <w:overflowPunct w:val="0"/>
                          <w:spacing w:line="155" w:lineRule="exact"/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Kreditinstitut</w:t>
                        </w:r>
                      </w:p>
                    </w:txbxContent>
                  </v:textbox>
                </v:shape>
                <v:shape id="Text Box 138" o:spid="_x0000_s1057" type="#_x0000_t202" style="position:absolute;left:4952;top:30;width:129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<v:textbox inset="0,0,0,0">
                    <w:txbxContent>
                      <w:p w:rsidR="006D171E" w:rsidRPr="006E40EC" w:rsidRDefault="006D171E" w:rsidP="00532CE7">
                        <w:pPr>
                          <w:pStyle w:val="Textkrper"/>
                          <w:kinsoku w:val="0"/>
                          <w:overflowPunct w:val="0"/>
                          <w:spacing w:line="155" w:lineRule="exac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Kontoinhaber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40EC" w:rsidRPr="006E40EC" w:rsidRDefault="006E40EC" w:rsidP="006E40EC">
      <w:pPr>
        <w:pStyle w:val="Textkrper"/>
        <w:kinsoku w:val="0"/>
        <w:overflowPunct w:val="0"/>
        <w:spacing w:before="4"/>
        <w:rPr>
          <w:rFonts w:ascii="Arial" w:hAnsi="Arial" w:cs="Arial"/>
          <w:sz w:val="17"/>
          <w:szCs w:val="17"/>
        </w:rPr>
      </w:pPr>
      <w:r w:rsidRPr="006E40E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A99FA6D" wp14:editId="5028D18F">
                <wp:extent cx="5760720" cy="330835"/>
                <wp:effectExtent l="0" t="0" r="11430" b="12065"/>
                <wp:docPr id="173" name="Gruppieren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330835"/>
                          <a:chOff x="5" y="5"/>
                          <a:chExt cx="9774" cy="535"/>
                        </a:xfrm>
                      </wpg:grpSpPr>
                      <wps:wsp>
                        <wps:cNvPr id="174" name="Freeform 133"/>
                        <wps:cNvSpPr>
                          <a:spLocks/>
                        </wps:cNvSpPr>
                        <wps:spPr bwMode="auto">
                          <a:xfrm>
                            <a:off x="5" y="520"/>
                            <a:ext cx="9760" cy="20"/>
                          </a:xfrm>
                          <a:custGeom>
                            <a:avLst/>
                            <a:gdLst>
                              <a:gd name="T0" fmla="*/ 0 w 9760"/>
                              <a:gd name="T1" fmla="*/ 0 h 20"/>
                              <a:gd name="T2" fmla="*/ 9759 w 9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0" h="20">
                                <a:moveTo>
                                  <a:pt x="0" y="0"/>
                                </a:moveTo>
                                <a:lnTo>
                                  <a:pt x="9759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34"/>
                        <wps:cNvSpPr>
                          <a:spLocks/>
                        </wps:cNvSpPr>
                        <wps:spPr bwMode="auto">
                          <a:xfrm>
                            <a:off x="4884" y="5"/>
                            <a:ext cx="20" cy="5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1"/>
                              <a:gd name="T2" fmla="*/ 0 w 20"/>
                              <a:gd name="T3" fmla="*/ 51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1">
                                <a:moveTo>
                                  <a:pt x="0" y="0"/>
                                </a:moveTo>
                                <a:lnTo>
                                  <a:pt x="0" y="51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35"/>
                        <wps:cNvSpPr>
                          <a:spLocks/>
                        </wps:cNvSpPr>
                        <wps:spPr bwMode="auto">
                          <a:xfrm>
                            <a:off x="9759" y="5"/>
                            <a:ext cx="20" cy="5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1"/>
                              <a:gd name="T2" fmla="*/ 0 w 20"/>
                              <a:gd name="T3" fmla="*/ 520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1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36"/>
                        <wps:cNvSpPr>
                          <a:spLocks/>
                        </wps:cNvSpPr>
                        <wps:spPr bwMode="auto">
                          <a:xfrm>
                            <a:off x="9" y="5"/>
                            <a:ext cx="20" cy="5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1"/>
                              <a:gd name="T2" fmla="*/ 0 w 20"/>
                              <a:gd name="T3" fmla="*/ 520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1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7" y="30"/>
                            <a:ext cx="45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71E" w:rsidRPr="006E40EC" w:rsidRDefault="006D171E" w:rsidP="006E40EC">
                              <w:pPr>
                                <w:pStyle w:val="Textkrper"/>
                                <w:kinsoku w:val="0"/>
                                <w:overflowPunct w:val="0"/>
                                <w:spacing w:line="155" w:lineRule="exact"/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r w:rsidRPr="006E40EC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>IBAN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2" y="30"/>
                            <a:ext cx="472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71E" w:rsidRPr="006E40EC" w:rsidRDefault="006D171E" w:rsidP="006E40EC">
                              <w:pPr>
                                <w:pStyle w:val="Textkrper"/>
                                <w:kinsoku w:val="0"/>
                                <w:overflowPunct w:val="0"/>
                                <w:spacing w:line="155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E40E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9FA6D" id="Gruppieren 173" o:spid="_x0000_s1058" style="width:453.6pt;height:26.05pt;mso-position-horizontal-relative:char;mso-position-vertical-relative:line" coordorigin="5,5" coordsize="9774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">
                <v:shape id="Freeform 133" o:spid="_x0000_s1059" style="position:absolute;left:5;top:520;width:9760;height:20;visibility:visible;mso-wrap-style:square;v-text-anchor:top" coordsize="9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5zMEA&#10;AADcAAAADwAAAGRycy9kb3ducmV2LnhtbERPS2sCMRC+C/0PYQq91axS2rIaxRYFexHr4z5sxt3F&#10;zWRJRl399aZQ8DYf33PG08416kwh1p4NDPoZKOLC25pLA7vt4vUTVBRki41nMnClCNPJU2+MufUX&#10;/qXzRkqVQjjmaKASaXOtY1GRw9j3LXHiDj44lARDqW3ASwp3jR5m2bt2WHNqqLCl74qK4+bkDJD/&#10;CnM7uEn7c9ovZwtZ43pVGvPy3M1GoIQ6eYj/3Uub5n+8wd8z6QI9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b+czBAAAA3AAAAA8AAAAAAAAAAAAAAAAAmAIAAGRycy9kb3du&#10;cmV2LnhtbFBLBQYAAAAABAAEAPUAAACGAwAAAAA=&#10;" path="m,l9759,e" filled="f" strokeweight=".16897mm">
                  <v:path arrowok="t" o:connecttype="custom" o:connectlocs="0,0;9759,0" o:connectangles="0,0"/>
                </v:shape>
                <v:shape id="Freeform 134" o:spid="_x0000_s1060" style="position:absolute;left:4884;top:5;width:20;height:511;visibility:visible;mso-wrap-style:square;v-text-anchor:top" coordsize="20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k/sIA&#10;AADcAAAADwAAAGRycy9kb3ducmV2LnhtbERPTWsCMRC9F/wPYQRvNaugldUoIoq9CK168Dhsxt3F&#10;zWRJsmvaX98UCr3N433OahNNI3pyvrasYDLOQBAXVtdcKrheDq8LED4ga2wsk4Iv8rBZD15WmGv7&#10;5E/qz6EUKYR9jgqqENpcSl9UZNCPbUucuLt1BkOCrpTa4TOFm0ZOs2wuDdacGipsaVdR8Th3RkG8&#10;bic32Z2cb49df9/Hqfv4NkqNhnG7BBEohn/xn/tdp/lvM/h9Jl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VyT+wgAAANwAAAAPAAAAAAAAAAAAAAAAAJgCAABkcnMvZG93&#10;bnJldi54bWxQSwUGAAAAAAQABAD1AAAAhwMAAAAA&#10;" path="m,l,510e" filled="f" strokeweight=".16897mm">
                  <v:path arrowok="t" o:connecttype="custom" o:connectlocs="0,0;0,510" o:connectangles="0,0"/>
                </v:shape>
                <v:shape id="Freeform 135" o:spid="_x0000_s1061" style="position:absolute;left:9759;top:5;width:20;height:521;visibility:visible;mso-wrap-style:square;v-text-anchor:top" coordsize="2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tP8EA&#10;AADcAAAADwAAAGRycy9kb3ducmV2LnhtbERP32vCMBB+H/g/hBP2NlN9cKUapQwUETZYFXw9mlvb&#10;LbmUJNbuv18EYW/38f289Xa0RgzkQ+dYwXyWgSCune64UXA+7V5yECEiazSOScEvBdhuJk9rLLS7&#10;8ScNVWxECuFQoII2xr6QMtQtWQwz1xMn7st5izFB30jt8ZbCrZGLLFtKix2nhhZ7emup/qmuVkHp&#10;P+b5Wbr33PiqHMweL8P3Uann6ViuQEQa47/44T7oNP91Cfdn0gV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bT/BAAAA3AAAAA8AAAAAAAAAAAAAAAAAmAIAAGRycy9kb3du&#10;cmV2LnhtbFBLBQYAAAAABAAEAPUAAACGAwAAAAA=&#10;" path="m,l,520e" filled="f" strokeweight=".16897mm">
                  <v:path arrowok="t" o:connecttype="custom" o:connectlocs="0,0;0,520" o:connectangles="0,0"/>
                </v:shape>
                <v:shape id="Freeform 136" o:spid="_x0000_s1062" style="position:absolute;left:9;top:5;width:20;height:521;visibility:visible;mso-wrap-style:square;v-text-anchor:top" coordsize="2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IpMEA&#10;AADcAAAADwAAAGRycy9kb3ducmV2LnhtbERP32vCMBB+H/g/hBN8m6l70FKNUoSNMXCwKvh6NGdb&#10;TS4lyWr975fBYG/38f28zW60RgzkQ+dYwWKegSCune64UXA6vj7nIEJE1mgck4IHBdhtJ08bLLS7&#10;8xcNVWxECuFQoII2xr6QMtQtWQxz1xMn7uK8xZigb6T2eE/h1siXLFtKix2nhhZ72rdU36pvq6D0&#10;n4v8JN0hN74qB/OG5+H6odRsOpZrEJHG+C/+c7/rNH+1gt9n0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CyKTBAAAA3AAAAA8AAAAAAAAAAAAAAAAAmAIAAGRycy9kb3du&#10;cmV2LnhtbFBLBQYAAAAABAAEAPUAAACGAwAAAAA=&#10;" path="m,l,520e" filled="f" strokeweight=".16897mm">
                  <v:path arrowok="t" o:connecttype="custom" o:connectlocs="0,0;0,520" o:connectangles="0,0"/>
                </v:shape>
                <v:shape id="Text Box 137" o:spid="_x0000_s1063" type="#_x0000_t202" style="position:absolute;left:77;top:30;width:454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6D171E" w:rsidRPr="006E40EC" w:rsidRDefault="006D171E" w:rsidP="006E40EC">
                        <w:pPr>
                          <w:pStyle w:val="Textkrper"/>
                          <w:kinsoku w:val="0"/>
                          <w:overflowPunct w:val="0"/>
                          <w:spacing w:line="155" w:lineRule="exact"/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</w:pPr>
                        <w:r w:rsidRPr="006E40EC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IBAN</w:t>
                        </w:r>
                      </w:p>
                    </w:txbxContent>
                  </v:textbox>
                </v:shape>
                <v:shape id="Text Box 138" o:spid="_x0000_s1064" type="#_x0000_t202" style="position:absolute;left:4952;top:30;width:472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6D171E" w:rsidRPr="006E40EC" w:rsidRDefault="006D171E" w:rsidP="006E40EC">
                        <w:pPr>
                          <w:pStyle w:val="Textkrper"/>
                          <w:kinsoku w:val="0"/>
                          <w:overflowPunct w:val="0"/>
                          <w:spacing w:line="155" w:lineRule="exac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40E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BIC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A2F2A" w:rsidRDefault="007A2F2A" w:rsidP="00B87FDF">
      <w:pPr>
        <w:pStyle w:val="GleissTextformat"/>
        <w:spacing w:after="0"/>
        <w:rPr>
          <w:rFonts w:ascii="Arial" w:hAnsi="Arial" w:cs="Arial"/>
          <w:b/>
          <w:szCs w:val="22"/>
        </w:rPr>
      </w:pPr>
    </w:p>
    <w:p w:rsidR="007A2F2A" w:rsidRDefault="007A2F2A" w:rsidP="00B87FDF">
      <w:pPr>
        <w:pStyle w:val="GleissTextformat"/>
        <w:spacing w:after="0"/>
        <w:rPr>
          <w:rFonts w:ascii="Arial" w:hAnsi="Arial" w:cs="Arial"/>
          <w:szCs w:val="22"/>
        </w:rPr>
      </w:pPr>
      <w:r w:rsidRPr="007A2F2A">
        <w:rPr>
          <w:rFonts w:ascii="Arial" w:hAnsi="Arial" w:cs="Arial"/>
          <w:szCs w:val="22"/>
        </w:rPr>
        <w:t>Ich versichere die Richtigkeit der von mir gemachten Angaben.</w:t>
      </w:r>
    </w:p>
    <w:p w:rsidR="007A2F2A" w:rsidRDefault="007A2F2A" w:rsidP="00B87FDF">
      <w:pPr>
        <w:pStyle w:val="GleissTextformat"/>
        <w:spacing w:after="0"/>
        <w:rPr>
          <w:rFonts w:ascii="Arial" w:hAnsi="Arial" w:cs="Arial"/>
          <w:szCs w:val="22"/>
        </w:rPr>
      </w:pPr>
    </w:p>
    <w:p w:rsidR="007A2F2A" w:rsidRDefault="007A2F2A" w:rsidP="00B87FDF">
      <w:pPr>
        <w:pStyle w:val="GleissTextformat"/>
        <w:spacing w:after="0"/>
        <w:rPr>
          <w:rFonts w:ascii="Arial" w:hAnsi="Arial" w:cs="Arial"/>
          <w:szCs w:val="22"/>
        </w:rPr>
      </w:pPr>
    </w:p>
    <w:p w:rsidR="007A2F2A" w:rsidRDefault="007A2F2A" w:rsidP="00B87FDF">
      <w:pPr>
        <w:pStyle w:val="GleissTextformat"/>
        <w:spacing w:after="0"/>
        <w:rPr>
          <w:rFonts w:ascii="Arial" w:hAnsi="Arial" w:cs="Arial"/>
          <w:szCs w:val="22"/>
        </w:rPr>
      </w:pPr>
    </w:p>
    <w:p w:rsidR="007A2F2A" w:rsidRPr="007A2F2A" w:rsidRDefault="007A2F2A" w:rsidP="007A2F2A">
      <w:pPr>
        <w:pStyle w:val="GleissTextformat"/>
        <w:rPr>
          <w:rFonts w:ascii="Arial" w:hAnsi="Arial" w:cs="Arial"/>
          <w:szCs w:val="22"/>
        </w:rPr>
      </w:pPr>
      <w:r w:rsidRPr="007A2F2A">
        <w:rPr>
          <w:rFonts w:ascii="Arial" w:hAnsi="Arial" w:cs="Arial"/>
          <w:noProof/>
          <w:szCs w:val="22"/>
        </w:rPr>
        <mc:AlternateContent>
          <mc:Choice Requires="wpg">
            <w:drawing>
              <wp:inline distT="0" distB="0" distL="0" distR="0" wp14:anchorId="48FC2A00" wp14:editId="0CE40DAE">
                <wp:extent cx="2279650" cy="12700"/>
                <wp:effectExtent l="1905" t="1905" r="4445" b="4445"/>
                <wp:docPr id="190" name="Gruppieren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2700"/>
                          <a:chOff x="0" y="0"/>
                          <a:chExt cx="3590" cy="20"/>
                        </a:xfrm>
                      </wpg:grpSpPr>
                      <wps:wsp>
                        <wps:cNvPr id="191" name="Freeform 15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580" cy="20"/>
                          </a:xfrm>
                          <a:custGeom>
                            <a:avLst/>
                            <a:gdLst>
                              <a:gd name="T0" fmla="*/ 0 w 3580"/>
                              <a:gd name="T1" fmla="*/ 0 h 20"/>
                              <a:gd name="T2" fmla="*/ 3579 w 3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0" h="20">
                                <a:moveTo>
                                  <a:pt x="0" y="0"/>
                                </a:moveTo>
                                <a:lnTo>
                                  <a:pt x="3579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8FBD9" id="Gruppieren 190" o:spid="_x0000_s1026" style="width:179.5pt;height:1pt;mso-position-horizontal-relative:char;mso-position-vertical-relative:line" coordsize="3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">
                <v:shape id="Freeform 150" o:spid="_x0000_s1027" style="position:absolute;left:5;top:5;width:3580;height:20;visibility:visible;mso-wrap-style:square;v-text-anchor:top" coordsize="35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IJsEA&#10;AADcAAAADwAAAGRycy9kb3ducmV2LnhtbERPTYvCMBC9C/6HMMJeRNOusGjXKCII7k2riMfZZrYp&#10;20xKk6313xtB2Ns83ucs172tRUetrxwrSKcJCOLC6YpLBefTbjIH4QOyxtoxKbiTh/VqOFhipt2N&#10;j9TloRQxhH2GCkwITSalLwxZ9FPXEEfux7UWQ4RtKXWLtxhua/meJB/SYsWxwWBDW0PFb/5nFeyN&#10;7PJx2syu9gs33/NLdVj4u1Jvo37zCSJQH/7FL/dex/mLFJ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ySCbBAAAA3AAAAA8AAAAAAAAAAAAAAAAAmAIAAGRycy9kb3du&#10;cmV2LnhtbFBLBQYAAAAABAAEAPUAAACGAwAAAAA=&#10;" path="m,l3579,e" filled="f" strokeweight=".16897mm">
                  <v:path arrowok="t" o:connecttype="custom" o:connectlocs="0,0;3579,0" o:connectangles="0,0"/>
                </v:shape>
                <w10:anchorlock/>
              </v:group>
            </w:pict>
          </mc:Fallback>
        </mc:AlternateContent>
      </w:r>
      <w:r w:rsidRPr="007A2F2A">
        <w:rPr>
          <w:rFonts w:ascii="Arial" w:hAnsi="Arial" w:cs="Arial"/>
          <w:szCs w:val="22"/>
        </w:rPr>
        <w:t xml:space="preserve"> </w:t>
      </w:r>
      <w:r w:rsidRPr="007A2F2A">
        <w:rPr>
          <w:rFonts w:ascii="Arial" w:hAnsi="Arial" w:cs="Arial"/>
          <w:szCs w:val="22"/>
        </w:rPr>
        <w:tab/>
      </w:r>
      <w:r w:rsidRPr="007A2F2A">
        <w:rPr>
          <w:rFonts w:ascii="Arial" w:hAnsi="Arial" w:cs="Arial"/>
          <w:noProof/>
          <w:szCs w:val="22"/>
        </w:rPr>
        <mc:AlternateContent>
          <mc:Choice Requires="wpg">
            <w:drawing>
              <wp:inline distT="0" distB="0" distL="0" distR="0" wp14:anchorId="23ED9139" wp14:editId="6BE8F658">
                <wp:extent cx="2719070" cy="12700"/>
                <wp:effectExtent l="5715" t="1905" r="8890" b="4445"/>
                <wp:docPr id="188" name="Gruppieren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12700"/>
                          <a:chOff x="0" y="0"/>
                          <a:chExt cx="4282" cy="20"/>
                        </a:xfrm>
                      </wpg:grpSpPr>
                      <wps:wsp>
                        <wps:cNvPr id="189" name="Freeform 14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72" cy="20"/>
                          </a:xfrm>
                          <a:custGeom>
                            <a:avLst/>
                            <a:gdLst>
                              <a:gd name="T0" fmla="*/ 0 w 4272"/>
                              <a:gd name="T1" fmla="*/ 0 h 20"/>
                              <a:gd name="T2" fmla="*/ 4271 w 42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2" h="20">
                                <a:moveTo>
                                  <a:pt x="0" y="0"/>
                                </a:moveTo>
                                <a:lnTo>
                                  <a:pt x="4271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7F15D" id="Gruppieren 188" o:spid="_x0000_s1026" style="width:214.1pt;height:1pt;mso-position-horizontal-relative:char;mso-position-vertical-relative:line" coordsize="4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">
                <v:shape id="Freeform 148" o:spid="_x0000_s1027" style="position:absolute;left:5;top:5;width:4272;height:20;visibility:visible;mso-wrap-style:square;v-text-anchor:top" coordsize="42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Gy8IA&#10;AADcAAAADwAAAGRycy9kb3ducmV2LnhtbERPS2vCQBC+F/wPywi91U09lBhdRSqBUvDQKIi3ITsm&#10;0exsyG5e/94tFHqbj+85m91oatFT6yrLCt4XEQji3OqKCwXnU/oWg3AeWWNtmRRM5GC3nb1sMNF2&#10;4B/qM1+IEMIuQQWl900ipctLMugWtiEO3M22Bn2AbSF1i0MIN7VcRtGHNFhxaCixoc+S8kfWGQXF&#10;ZThcs2m8PtL8eP8+X6iv6k6p1/m4X4PwNPp/8Z/7S4f58Qp+nwkX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18bLwgAAANwAAAAPAAAAAAAAAAAAAAAAAJgCAABkcnMvZG93&#10;bnJldi54bWxQSwUGAAAAAAQABAD1AAAAhwMAAAAA&#10;" path="m,l4271,e" filled="f" strokeweight=".16897mm">
                  <v:path arrowok="t" o:connecttype="custom" o:connectlocs="0,0;4271,0" o:connectangles="0,0"/>
                </v:shape>
                <w10:anchorlock/>
              </v:group>
            </w:pict>
          </mc:Fallback>
        </mc:AlternateContent>
      </w:r>
    </w:p>
    <w:p w:rsidR="007A2F2A" w:rsidRPr="007A2F2A" w:rsidRDefault="007A2F2A" w:rsidP="007A2F2A">
      <w:pPr>
        <w:pStyle w:val="GleissTextformat"/>
        <w:rPr>
          <w:rFonts w:ascii="Arial" w:hAnsi="Arial" w:cs="Arial"/>
          <w:szCs w:val="22"/>
        </w:rPr>
      </w:pPr>
      <w:r w:rsidRPr="007A2F2A">
        <w:rPr>
          <w:rFonts w:ascii="Arial" w:hAnsi="Arial" w:cs="Arial"/>
          <w:szCs w:val="22"/>
        </w:rPr>
        <w:t>Ort, Datum</w:t>
      </w:r>
      <w:r w:rsidRPr="007A2F2A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7A2F2A">
        <w:rPr>
          <w:rFonts w:ascii="Arial" w:hAnsi="Arial" w:cs="Arial"/>
          <w:szCs w:val="22"/>
        </w:rPr>
        <w:t>Unterschrift</w:t>
      </w:r>
    </w:p>
    <w:p w:rsidR="007A2F2A" w:rsidRPr="007A2F2A" w:rsidRDefault="007A2F2A" w:rsidP="00B87FDF">
      <w:pPr>
        <w:pStyle w:val="GleissTextformat"/>
        <w:spacing w:after="0"/>
        <w:rPr>
          <w:rFonts w:ascii="Arial" w:hAnsi="Arial" w:cs="Arial"/>
          <w:szCs w:val="22"/>
        </w:rPr>
      </w:pPr>
    </w:p>
    <w:sectPr w:rsidR="007A2F2A" w:rsidRPr="007A2F2A" w:rsidSect="007F68CD">
      <w:footerReference w:type="even" r:id="rId13"/>
      <w:footerReference w:type="default" r:id="rId14"/>
      <w:pgSz w:w="11907" w:h="16840" w:code="9"/>
      <w:pgMar w:top="2268" w:right="1134" w:bottom="1701" w:left="1701" w:header="567" w:footer="85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36" w:rsidRDefault="00733D36">
      <w:r>
        <w:separator/>
      </w:r>
    </w:p>
  </w:endnote>
  <w:endnote w:type="continuationSeparator" w:id="0">
    <w:p w:rsidR="00733D36" w:rsidRDefault="00733D36">
      <w:r>
        <w:continuationSeparator/>
      </w:r>
    </w:p>
  </w:endnote>
  <w:endnote w:type="continuationNotice" w:id="1">
    <w:p w:rsidR="00733D36" w:rsidRDefault="00733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1E" w:rsidRDefault="006D171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6D171E" w:rsidRDefault="006D171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1E" w:rsidRDefault="006D171E" w:rsidP="00DD7782">
    <w:pPr>
      <w:pStyle w:val="Fuzeile"/>
      <w:framePr w:hSpace="142" w:wrap="around" w:vAnchor="text" w:hAnchor="text" w:xAlign="right" w:y="1"/>
    </w:pPr>
    <w:r>
      <w:fldChar w:fldCharType="begin"/>
    </w:r>
    <w:r>
      <w:instrText xml:space="preserve"> PAGE </w:instrText>
    </w:r>
    <w:r>
      <w:fldChar w:fldCharType="separate"/>
    </w:r>
    <w:r w:rsidR="00F00995">
      <w:t>4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F00995">
      <w:t>6</w:t>
    </w:r>
    <w:r>
      <w:fldChar w:fldCharType="end"/>
    </w:r>
  </w:p>
  <w:p w:rsidR="006D171E" w:rsidRDefault="006D171E" w:rsidP="00D518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36" w:rsidRDefault="00733D36">
      <w:r>
        <w:separator/>
      </w:r>
    </w:p>
  </w:footnote>
  <w:footnote w:type="continuationSeparator" w:id="0">
    <w:p w:rsidR="00733D36" w:rsidRDefault="00733D36">
      <w:r>
        <w:continuationSeparator/>
      </w:r>
    </w:p>
  </w:footnote>
  <w:footnote w:type="continuationNotice" w:id="1">
    <w:p w:rsidR="00733D36" w:rsidRDefault="00733D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F3A1AF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16362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127C0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E6F95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D6B1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6C484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6764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4E1A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78917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EC39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530" w:hanging="424"/>
      </w:pPr>
      <w:rPr>
        <w:rFonts w:ascii="Arial" w:hAnsi="Arial" w:cs="Arial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530" w:hanging="424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762" w:hanging="233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975" w:hanging="233"/>
      </w:pPr>
    </w:lvl>
    <w:lvl w:ilvl="4">
      <w:numFmt w:val="bullet"/>
      <w:lvlText w:val="•"/>
      <w:lvlJc w:val="left"/>
      <w:pPr>
        <w:ind w:left="3110" w:hanging="233"/>
      </w:pPr>
    </w:lvl>
    <w:lvl w:ilvl="5">
      <w:numFmt w:val="bullet"/>
      <w:lvlText w:val="•"/>
      <w:lvlJc w:val="left"/>
      <w:pPr>
        <w:ind w:left="4245" w:hanging="233"/>
      </w:pPr>
    </w:lvl>
    <w:lvl w:ilvl="6">
      <w:numFmt w:val="bullet"/>
      <w:lvlText w:val="•"/>
      <w:lvlJc w:val="left"/>
      <w:pPr>
        <w:ind w:left="5380" w:hanging="233"/>
      </w:pPr>
    </w:lvl>
    <w:lvl w:ilvl="7">
      <w:numFmt w:val="bullet"/>
      <w:lvlText w:val="•"/>
      <w:lvlJc w:val="left"/>
      <w:pPr>
        <w:ind w:left="6515" w:hanging="233"/>
      </w:pPr>
    </w:lvl>
    <w:lvl w:ilvl="8">
      <w:numFmt w:val="bullet"/>
      <w:lvlText w:val="•"/>
      <w:lvlJc w:val="left"/>
      <w:pPr>
        <w:ind w:left="7650" w:hanging="233"/>
      </w:pPr>
    </w:lvl>
  </w:abstractNum>
  <w:abstractNum w:abstractNumId="1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824" w:hanging="678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30" w:hanging="678"/>
      </w:pPr>
    </w:lvl>
    <w:lvl w:ilvl="2">
      <w:numFmt w:val="bullet"/>
      <w:lvlText w:val="•"/>
      <w:lvlJc w:val="left"/>
      <w:pPr>
        <w:ind w:left="2640" w:hanging="678"/>
      </w:pPr>
    </w:lvl>
    <w:lvl w:ilvl="3">
      <w:numFmt w:val="bullet"/>
      <w:lvlText w:val="•"/>
      <w:lvlJc w:val="left"/>
      <w:pPr>
        <w:ind w:left="3550" w:hanging="678"/>
      </w:pPr>
    </w:lvl>
    <w:lvl w:ilvl="4">
      <w:numFmt w:val="bullet"/>
      <w:lvlText w:val="•"/>
      <w:lvlJc w:val="left"/>
      <w:pPr>
        <w:ind w:left="4460" w:hanging="678"/>
      </w:pPr>
    </w:lvl>
    <w:lvl w:ilvl="5">
      <w:numFmt w:val="bullet"/>
      <w:lvlText w:val="•"/>
      <w:lvlJc w:val="left"/>
      <w:pPr>
        <w:ind w:left="5370" w:hanging="678"/>
      </w:pPr>
    </w:lvl>
    <w:lvl w:ilvl="6">
      <w:numFmt w:val="bullet"/>
      <w:lvlText w:val="•"/>
      <w:lvlJc w:val="left"/>
      <w:pPr>
        <w:ind w:left="6280" w:hanging="678"/>
      </w:pPr>
    </w:lvl>
    <w:lvl w:ilvl="7">
      <w:numFmt w:val="bullet"/>
      <w:lvlText w:val="•"/>
      <w:lvlJc w:val="left"/>
      <w:pPr>
        <w:ind w:left="7190" w:hanging="678"/>
      </w:pPr>
    </w:lvl>
    <w:lvl w:ilvl="8">
      <w:numFmt w:val="bullet"/>
      <w:lvlText w:val="•"/>
      <w:lvlJc w:val="left"/>
      <w:pPr>
        <w:ind w:left="8100" w:hanging="678"/>
      </w:pPr>
    </w:lvl>
  </w:abstractNum>
  <w:abstractNum w:abstractNumId="12" w15:restartNumberingAfterBreak="0">
    <w:nsid w:val="01DB4A53"/>
    <w:multiLevelType w:val="multilevel"/>
    <w:tmpl w:val="64883B04"/>
    <w:styleLink w:val="GleissPrambelListenformat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</w:rPr>
    </w:lvl>
    <w:lvl w:ilvl="2">
      <w:start w:val="1"/>
      <w:numFmt w:val="none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070D24B0"/>
    <w:multiLevelType w:val="multilevel"/>
    <w:tmpl w:val="358204D8"/>
    <w:name w:val="GLUeberschriften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3">
      <w:start w:val="1"/>
      <w:numFmt w:val="decimal"/>
      <w:lvlText w:val="%3.%4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4">
      <w:start w:val="1"/>
      <w:numFmt w:val="decimal"/>
      <w:lvlText w:val="%3.%4.%5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0"/>
        <w:szCs w:val="24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6">
      <w:start w:val="27"/>
      <w:numFmt w:val="lowerLetter"/>
      <w:lvlText w:val="%7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7">
      <w:start w:val="1"/>
      <w:numFmt w:val="decimal"/>
      <w:lvlText w:val="(%8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8">
      <w:start w:val="1"/>
      <w:numFmt w:val="lowerLetter"/>
      <w:lvlText w:val="(%9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4" w15:restartNumberingAfterBreak="0">
    <w:nsid w:val="08FE20E3"/>
    <w:multiLevelType w:val="multilevel"/>
    <w:tmpl w:val="A1060F9A"/>
    <w:name w:val="GL list"/>
    <w:lvl w:ilvl="0">
      <w:start w:val="1"/>
      <w:numFmt w:val="upperLetter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b/>
        <w:caps/>
        <w:smallCaps w:val="0"/>
        <w:sz w:val="22"/>
      </w:rPr>
    </w:lvl>
    <w:lvl w:ilvl="1">
      <w:start w:val="1"/>
      <w:numFmt w:val="upperRoman"/>
      <w:pStyle w:val="berschrift2"/>
      <w:lvlText w:val="%2."/>
      <w:lvlJc w:val="left"/>
      <w:pPr>
        <w:tabs>
          <w:tab w:val="num" w:pos="567"/>
        </w:tabs>
        <w:ind w:left="567" w:hanging="567"/>
      </w:pPr>
      <w:rPr>
        <w:b/>
        <w:caps w:val="0"/>
        <w:sz w:val="22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567"/>
        </w:tabs>
        <w:ind w:left="567" w:hanging="567"/>
      </w:pPr>
      <w:rPr>
        <w:b/>
        <w:caps w:val="0"/>
        <w:sz w:val="22"/>
      </w:rPr>
    </w:lvl>
    <w:lvl w:ilvl="3">
      <w:start w:val="1"/>
      <w:numFmt w:val="decimal"/>
      <w:pStyle w:val="berschrift4"/>
      <w:lvlText w:val="%3.%4"/>
      <w:lvlJc w:val="left"/>
      <w:pPr>
        <w:tabs>
          <w:tab w:val="num" w:pos="567"/>
        </w:tabs>
        <w:ind w:left="567" w:hanging="567"/>
      </w:pPr>
      <w:rPr>
        <w:b/>
        <w:caps w:val="0"/>
        <w:sz w:val="22"/>
      </w:rPr>
    </w:lvl>
    <w:lvl w:ilvl="4">
      <w:start w:val="1"/>
      <w:numFmt w:val="decimal"/>
      <w:pStyle w:val="berschrift5"/>
      <w:lvlText w:val="%3.%4.%5"/>
      <w:lvlJc w:val="left"/>
      <w:pPr>
        <w:tabs>
          <w:tab w:val="num" w:pos="567"/>
        </w:tabs>
        <w:ind w:left="567" w:hanging="567"/>
      </w:pPr>
      <w:rPr>
        <w:b/>
        <w:caps w:val="0"/>
        <w:sz w:val="20"/>
      </w:rPr>
    </w:lvl>
    <w:lvl w:ilvl="5">
      <w:start w:val="1"/>
      <w:numFmt w:val="lowerLetter"/>
      <w:pStyle w:val="berschrift6"/>
      <w:lvlText w:val="%6)"/>
      <w:lvlJc w:val="left"/>
      <w:pPr>
        <w:tabs>
          <w:tab w:val="num" w:pos="1134"/>
        </w:tabs>
        <w:ind w:left="1134" w:hanging="567"/>
      </w:pPr>
      <w:rPr>
        <w:b w:val="0"/>
        <w:caps w:val="0"/>
        <w:sz w:val="22"/>
      </w:rPr>
    </w:lvl>
    <w:lvl w:ilvl="6">
      <w:start w:val="1"/>
      <w:numFmt w:val="lowerLetter"/>
      <w:pStyle w:val="berschrift7"/>
      <w:lvlText w:val="%7%7)"/>
      <w:lvlJc w:val="left"/>
      <w:pPr>
        <w:tabs>
          <w:tab w:val="num" w:pos="1701"/>
        </w:tabs>
        <w:ind w:left="1701" w:hanging="567"/>
      </w:pPr>
      <w:rPr>
        <w:b w:val="0"/>
        <w:caps w:val="0"/>
        <w:sz w:val="22"/>
      </w:rPr>
    </w:lvl>
    <w:lvl w:ilvl="7">
      <w:start w:val="1"/>
      <w:numFmt w:val="decimal"/>
      <w:pStyle w:val="berschrift8"/>
      <w:lvlText w:val="(%8)"/>
      <w:lvlJc w:val="left"/>
      <w:pPr>
        <w:tabs>
          <w:tab w:val="num" w:pos="2268"/>
        </w:tabs>
        <w:ind w:left="2268" w:hanging="567"/>
      </w:pPr>
      <w:rPr>
        <w:b w:val="0"/>
        <w:caps w:val="0"/>
        <w:sz w:val="22"/>
      </w:rPr>
    </w:lvl>
    <w:lvl w:ilvl="8">
      <w:start w:val="1"/>
      <w:numFmt w:val="lowerLetter"/>
      <w:pStyle w:val="berschrift9"/>
      <w:lvlText w:val="(%9)"/>
      <w:lvlJc w:val="left"/>
      <w:pPr>
        <w:tabs>
          <w:tab w:val="num" w:pos="2835"/>
        </w:tabs>
        <w:ind w:left="2835" w:hanging="567"/>
      </w:pPr>
      <w:rPr>
        <w:b w:val="0"/>
        <w:caps w:val="0"/>
        <w:sz w:val="22"/>
      </w:rPr>
    </w:lvl>
  </w:abstractNum>
  <w:abstractNum w:abstractNumId="15" w15:restartNumberingAfterBreak="0">
    <w:nsid w:val="0AF342EE"/>
    <w:multiLevelType w:val="multilevel"/>
    <w:tmpl w:val="4F20DC94"/>
    <w:lvl w:ilvl="0">
      <w:start w:val="1"/>
      <w:numFmt w:val="decimal"/>
      <w:pStyle w:val="Annex1"/>
      <w:suff w:val="space"/>
      <w:lvlText w:val="Annex %1"/>
      <w:lvlJc w:val="left"/>
      <w:pPr>
        <w:ind w:left="0" w:firstLine="0"/>
      </w:pPr>
      <w:rPr>
        <w:rFonts w:hint="default"/>
        <w:b/>
        <w:i w:val="0"/>
        <w:caps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2"/>
        <w:szCs w:val="24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2"/>
        <w:szCs w:val="24"/>
      </w:rPr>
    </w:lvl>
    <w:lvl w:ilvl="3">
      <w:start w:val="1"/>
      <w:numFmt w:val="decimal"/>
      <w:lvlText w:val="%2.%3.%4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18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18"/>
        <w:szCs w:val="24"/>
      </w:rPr>
    </w:lvl>
    <w:lvl w:ilvl="5">
      <w:start w:val="1"/>
      <w:numFmt w:val="decimal"/>
      <w:lvlText w:val="%2.%3.%4.%5.%6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16"/>
        <w:szCs w:val="24"/>
      </w:rPr>
    </w:lvl>
    <w:lvl w:ilvl="6">
      <w:start w:val="1"/>
      <w:numFmt w:val="decimal"/>
      <w:lvlText w:val="%2.%3.%4.%5.%6.%7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sz w:val="16"/>
        <w:szCs w:val="24"/>
      </w:rPr>
    </w:lvl>
    <w:lvl w:ilvl="7">
      <w:start w:val="1"/>
      <w:numFmt w:val="lowerLetter"/>
      <w:lvlText w:val="%8."/>
      <w:lvlJc w:val="left"/>
      <w:pPr>
        <w:tabs>
          <w:tab w:val="num" w:pos="2126"/>
        </w:tabs>
        <w:ind w:left="2126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8">
      <w:start w:val="27"/>
      <w:numFmt w:val="lowerLetter"/>
      <w:lvlText w:val="%9."/>
      <w:lvlJc w:val="left"/>
      <w:pPr>
        <w:tabs>
          <w:tab w:val="num" w:pos="2835"/>
        </w:tabs>
        <w:ind w:left="2835" w:hanging="709"/>
      </w:pPr>
      <w:rPr>
        <w:rFonts w:ascii="Times New Roman" w:hAnsi="Times New Roman" w:hint="default"/>
        <w:b w:val="0"/>
        <w:i w:val="0"/>
        <w:sz w:val="22"/>
        <w:szCs w:val="24"/>
      </w:rPr>
    </w:lvl>
  </w:abstractNum>
  <w:abstractNum w:abstractNumId="16" w15:restartNumberingAfterBreak="0">
    <w:nsid w:val="10FD6106"/>
    <w:multiLevelType w:val="multilevel"/>
    <w:tmpl w:val="CECCF43E"/>
    <w:styleLink w:val="GleissListenformatRechts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</w:rPr>
    </w:lvl>
    <w:lvl w:ilvl="5">
      <w:start w:val="27"/>
      <w:numFmt w:val="lowerLetter"/>
      <w:lvlText w:val="%6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1701"/>
        </w:tabs>
        <w:ind w:left="1701" w:hanging="567"/>
      </w:pPr>
      <w:rPr>
        <w:rFonts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567"/>
      </w:pPr>
      <w:rPr>
        <w:rFonts w:hint="default"/>
        <w:sz w:val="22"/>
      </w:rPr>
    </w:lvl>
    <w:lvl w:ilvl="8">
      <w:start w:val="1"/>
      <w:numFmt w:val="lowerRoman"/>
      <w:lvlText w:val="(%9)"/>
      <w:lvlJc w:val="left"/>
      <w:pPr>
        <w:tabs>
          <w:tab w:val="num" w:pos="1701"/>
        </w:tabs>
        <w:ind w:left="1701" w:hanging="567"/>
      </w:pPr>
      <w:rPr>
        <w:rFonts w:hint="default"/>
        <w:sz w:val="22"/>
      </w:rPr>
    </w:lvl>
  </w:abstractNum>
  <w:abstractNum w:abstractNumId="17" w15:restartNumberingAfterBreak="0">
    <w:nsid w:val="1BCB64A5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3B51B22"/>
    <w:multiLevelType w:val="multilevel"/>
    <w:tmpl w:val="78A27294"/>
    <w:lvl w:ilvl="0">
      <w:start w:val="1"/>
      <w:numFmt w:val="upperRoman"/>
      <w:pStyle w:val="GleissListeI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GleissListe1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GleissListe11"/>
      <w:lvlText w:val="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GleissListe111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4">
      <w:start w:val="1"/>
      <w:numFmt w:val="lowerLetter"/>
      <w:pStyle w:val="GleissListea"/>
      <w:lvlText w:val="%5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27"/>
      <w:numFmt w:val="lowerLetter"/>
      <w:pStyle w:val="GleissListeaa"/>
      <w:lvlText w:val="%6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GleissListe10"/>
      <w:lvlText w:val="(%7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sz w:val="22"/>
      </w:rPr>
    </w:lvl>
    <w:lvl w:ilvl="7">
      <w:start w:val="1"/>
      <w:numFmt w:val="lowerLetter"/>
      <w:pStyle w:val="GleissListea0"/>
      <w:lvlText w:val="(%8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sz w:val="22"/>
      </w:rPr>
    </w:lvl>
    <w:lvl w:ilvl="8">
      <w:start w:val="1"/>
      <w:numFmt w:val="lowerRoman"/>
      <w:pStyle w:val="GleissListei0"/>
      <w:lvlText w:val="(%9)"/>
      <w:lvlJc w:val="left"/>
      <w:pPr>
        <w:tabs>
          <w:tab w:val="num" w:pos="3402"/>
        </w:tabs>
        <w:ind w:left="3402" w:hanging="567"/>
      </w:pPr>
      <w:rPr>
        <w:rFonts w:ascii="Times New Roman" w:hAnsi="Times New Roman" w:hint="default"/>
        <w:sz w:val="22"/>
      </w:rPr>
    </w:lvl>
  </w:abstractNum>
  <w:abstractNum w:abstractNumId="19" w15:restartNumberingAfterBreak="0">
    <w:nsid w:val="2DBF37DD"/>
    <w:multiLevelType w:val="multilevel"/>
    <w:tmpl w:val="749016CE"/>
    <w:numStyleLink w:val="GleissAufzhlung"/>
  </w:abstractNum>
  <w:abstractNum w:abstractNumId="20" w15:restartNumberingAfterBreak="0">
    <w:nsid w:val="2E6A589C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649514A"/>
    <w:multiLevelType w:val="hybridMultilevel"/>
    <w:tmpl w:val="9800C972"/>
    <w:lvl w:ilvl="0" w:tplc="D68AF95A">
      <w:start w:val="1"/>
      <w:numFmt w:val="bullet"/>
      <w:pStyle w:val="GleissTabAufzaehlung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8331F"/>
    <w:multiLevelType w:val="multilevel"/>
    <w:tmpl w:val="B8F405C8"/>
    <w:lvl w:ilvl="0">
      <w:start w:val="1"/>
      <w:numFmt w:val="decimal"/>
      <w:pStyle w:val="ANLAGE1"/>
      <w:suff w:val="space"/>
      <w:lvlText w:val="Anlage %1"/>
      <w:lvlJc w:val="left"/>
      <w:pPr>
        <w:ind w:left="0" w:firstLine="0"/>
      </w:pPr>
      <w:rPr>
        <w:rFonts w:hint="default"/>
        <w:b/>
        <w:i w:val="0"/>
        <w:caps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2"/>
        <w:szCs w:val="24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2"/>
        <w:szCs w:val="24"/>
      </w:rPr>
    </w:lvl>
    <w:lvl w:ilvl="3">
      <w:start w:val="1"/>
      <w:numFmt w:val="decimal"/>
      <w:lvlText w:val="%2.%3.%4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18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18"/>
        <w:szCs w:val="24"/>
      </w:rPr>
    </w:lvl>
    <w:lvl w:ilvl="5">
      <w:start w:val="1"/>
      <w:numFmt w:val="decimal"/>
      <w:lvlText w:val="%2.%3.%4.%5.%6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16"/>
        <w:szCs w:val="24"/>
      </w:rPr>
    </w:lvl>
    <w:lvl w:ilvl="6">
      <w:start w:val="1"/>
      <w:numFmt w:val="decimal"/>
      <w:lvlText w:val="%2.%3.%4.%5.%6.%7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sz w:val="16"/>
        <w:szCs w:val="24"/>
      </w:rPr>
    </w:lvl>
    <w:lvl w:ilvl="7">
      <w:start w:val="1"/>
      <w:numFmt w:val="lowerLetter"/>
      <w:lvlText w:val="%8."/>
      <w:lvlJc w:val="left"/>
      <w:pPr>
        <w:tabs>
          <w:tab w:val="num" w:pos="2126"/>
        </w:tabs>
        <w:ind w:left="2126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8">
      <w:start w:val="27"/>
      <w:numFmt w:val="lowerLetter"/>
      <w:lvlText w:val="%9."/>
      <w:lvlJc w:val="left"/>
      <w:pPr>
        <w:tabs>
          <w:tab w:val="num" w:pos="2835"/>
        </w:tabs>
        <w:ind w:left="2835" w:hanging="709"/>
      </w:pPr>
      <w:rPr>
        <w:rFonts w:ascii="Times New Roman" w:hAnsi="Times New Roman" w:hint="default"/>
        <w:b w:val="0"/>
        <w:i w:val="0"/>
        <w:sz w:val="22"/>
        <w:szCs w:val="24"/>
      </w:rPr>
    </w:lvl>
  </w:abstractNum>
  <w:abstractNum w:abstractNumId="23" w15:restartNumberingAfterBreak="0">
    <w:nsid w:val="41E35134"/>
    <w:multiLevelType w:val="singleLevel"/>
    <w:tmpl w:val="FEEA239C"/>
    <w:lvl w:ilvl="0">
      <w:start w:val="1"/>
      <w:numFmt w:val="bullet"/>
      <w:pStyle w:val="Aufzaehlung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3BB144A"/>
    <w:multiLevelType w:val="multilevel"/>
    <w:tmpl w:val="749016CE"/>
    <w:styleLink w:val="GleissAufzhlung"/>
    <w:lvl w:ilvl="0">
      <w:start w:val="1"/>
      <w:numFmt w:val="bullet"/>
      <w:pStyle w:val="GleissAufzhlungSpiegelstrich"/>
      <w:lvlText w:val="–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GleissAufzhlungPunkt"/>
      <w:lvlText w:val="●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color w:val="auto"/>
        <w:sz w:val="18"/>
      </w:rPr>
    </w:lvl>
    <w:lvl w:ilvl="2">
      <w:start w:val="1"/>
      <w:numFmt w:val="bullet"/>
      <w:pStyle w:val="GleissAufzhlungKstchen"/>
      <w:lvlText w:val="■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color w:val="auto"/>
        <w:sz w:val="16"/>
      </w:rPr>
    </w:lvl>
    <w:lvl w:ilvl="3">
      <w:start w:val="1"/>
      <w:numFmt w:val="none"/>
      <w:lvlText w:val=""/>
      <w:lvlJc w:val="left"/>
      <w:pPr>
        <w:ind w:left="2574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934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294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54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4014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374" w:hanging="360"/>
      </w:pPr>
      <w:rPr>
        <w:rFonts w:hint="default"/>
      </w:rPr>
    </w:lvl>
  </w:abstractNum>
  <w:abstractNum w:abstractNumId="25" w15:restartNumberingAfterBreak="0">
    <w:nsid w:val="46F85AA2"/>
    <w:multiLevelType w:val="multilevel"/>
    <w:tmpl w:val="00000885"/>
    <w:lvl w:ilvl="0">
      <w:start w:val="2"/>
      <w:numFmt w:val="decimal"/>
      <w:lvlText w:val="%1"/>
      <w:lvlJc w:val="left"/>
      <w:pPr>
        <w:ind w:left="530" w:hanging="424"/>
      </w:pPr>
      <w:rPr>
        <w:rFonts w:ascii="Arial" w:hAnsi="Arial" w:cs="Arial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530" w:hanging="424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762" w:hanging="233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975" w:hanging="233"/>
      </w:pPr>
    </w:lvl>
    <w:lvl w:ilvl="4">
      <w:numFmt w:val="bullet"/>
      <w:lvlText w:val="•"/>
      <w:lvlJc w:val="left"/>
      <w:pPr>
        <w:ind w:left="3110" w:hanging="233"/>
      </w:pPr>
    </w:lvl>
    <w:lvl w:ilvl="5">
      <w:numFmt w:val="bullet"/>
      <w:lvlText w:val="•"/>
      <w:lvlJc w:val="left"/>
      <w:pPr>
        <w:ind w:left="4245" w:hanging="233"/>
      </w:pPr>
    </w:lvl>
    <w:lvl w:ilvl="6">
      <w:numFmt w:val="bullet"/>
      <w:lvlText w:val="•"/>
      <w:lvlJc w:val="left"/>
      <w:pPr>
        <w:ind w:left="5380" w:hanging="233"/>
      </w:pPr>
    </w:lvl>
    <w:lvl w:ilvl="7">
      <w:numFmt w:val="bullet"/>
      <w:lvlText w:val="•"/>
      <w:lvlJc w:val="left"/>
      <w:pPr>
        <w:ind w:left="6515" w:hanging="233"/>
      </w:pPr>
    </w:lvl>
    <w:lvl w:ilvl="8">
      <w:numFmt w:val="bullet"/>
      <w:lvlText w:val="•"/>
      <w:lvlJc w:val="left"/>
      <w:pPr>
        <w:ind w:left="7650" w:hanging="233"/>
      </w:pPr>
    </w:lvl>
  </w:abstractNum>
  <w:abstractNum w:abstractNumId="26" w15:restartNumberingAfterBreak="0">
    <w:nsid w:val="46F9736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85C3D1D"/>
    <w:multiLevelType w:val="multilevel"/>
    <w:tmpl w:val="D91819A0"/>
    <w:name w:val="GL reList"/>
    <w:lvl w:ilvl="0">
      <w:start w:val="1"/>
      <w:numFmt w:val="upperLetter"/>
      <w:lvlRestart w:val="0"/>
      <w:pStyle w:val="1Rechts"/>
      <w:lvlText w:val="%1."/>
      <w:lvlJc w:val="left"/>
      <w:pPr>
        <w:tabs>
          <w:tab w:val="num" w:pos="567"/>
        </w:tabs>
        <w:ind w:left="567" w:hanging="567"/>
      </w:pPr>
      <w:rPr>
        <w:b/>
        <w:caps/>
        <w:smallCaps w:val="0"/>
        <w:sz w:val="22"/>
      </w:rPr>
    </w:lvl>
    <w:lvl w:ilvl="1">
      <w:start w:val="1"/>
      <w:numFmt w:val="upperRoman"/>
      <w:pStyle w:val="2Rechts"/>
      <w:lvlText w:val="%2."/>
      <w:lvlJc w:val="left"/>
      <w:pPr>
        <w:tabs>
          <w:tab w:val="num" w:pos="567"/>
        </w:tabs>
        <w:ind w:left="567" w:hanging="567"/>
      </w:pPr>
      <w:rPr>
        <w:b/>
        <w:caps w:val="0"/>
        <w:sz w:val="22"/>
      </w:rPr>
    </w:lvl>
    <w:lvl w:ilvl="2">
      <w:start w:val="1"/>
      <w:numFmt w:val="decimal"/>
      <w:pStyle w:val="3Rechts"/>
      <w:lvlText w:val="%3."/>
      <w:lvlJc w:val="left"/>
      <w:pPr>
        <w:tabs>
          <w:tab w:val="num" w:pos="567"/>
        </w:tabs>
        <w:ind w:left="567" w:hanging="567"/>
      </w:pPr>
      <w:rPr>
        <w:b/>
        <w:caps w:val="0"/>
        <w:sz w:val="22"/>
      </w:rPr>
    </w:lvl>
    <w:lvl w:ilvl="3">
      <w:start w:val="1"/>
      <w:numFmt w:val="decimal"/>
      <w:pStyle w:val="4Rechts"/>
      <w:lvlText w:val="%3.%4"/>
      <w:lvlJc w:val="left"/>
      <w:pPr>
        <w:tabs>
          <w:tab w:val="num" w:pos="567"/>
        </w:tabs>
        <w:ind w:left="567" w:hanging="567"/>
      </w:pPr>
      <w:rPr>
        <w:b/>
        <w:caps w:val="0"/>
        <w:sz w:val="22"/>
      </w:rPr>
    </w:lvl>
    <w:lvl w:ilvl="4">
      <w:start w:val="1"/>
      <w:numFmt w:val="decimal"/>
      <w:pStyle w:val="5Rechts"/>
      <w:lvlText w:val="%3.%4.%5"/>
      <w:lvlJc w:val="left"/>
      <w:pPr>
        <w:tabs>
          <w:tab w:val="num" w:pos="567"/>
        </w:tabs>
        <w:ind w:left="567" w:hanging="567"/>
      </w:pPr>
      <w:rPr>
        <w:b/>
        <w:caps w:val="0"/>
        <w:sz w:val="20"/>
      </w:rPr>
    </w:lvl>
    <w:lvl w:ilvl="5">
      <w:start w:val="1"/>
      <w:numFmt w:val="lowerLetter"/>
      <w:pStyle w:val="6Rechts"/>
      <w:lvlText w:val="%6)"/>
      <w:lvlJc w:val="left"/>
      <w:pPr>
        <w:tabs>
          <w:tab w:val="num" w:pos="1134"/>
        </w:tabs>
        <w:ind w:left="1134" w:hanging="567"/>
      </w:pPr>
      <w:rPr>
        <w:b w:val="0"/>
        <w:caps w:val="0"/>
        <w:sz w:val="22"/>
      </w:rPr>
    </w:lvl>
    <w:lvl w:ilvl="6">
      <w:start w:val="1"/>
      <w:numFmt w:val="lowerLetter"/>
      <w:pStyle w:val="7Rechts"/>
      <w:lvlText w:val="%7%7)"/>
      <w:lvlJc w:val="left"/>
      <w:pPr>
        <w:tabs>
          <w:tab w:val="num" w:pos="1701"/>
        </w:tabs>
        <w:ind w:left="1701" w:hanging="567"/>
      </w:pPr>
      <w:rPr>
        <w:b w:val="0"/>
        <w:caps w:val="0"/>
        <w:sz w:val="22"/>
      </w:rPr>
    </w:lvl>
    <w:lvl w:ilvl="7">
      <w:start w:val="1"/>
      <w:numFmt w:val="decimal"/>
      <w:pStyle w:val="8Rechts"/>
      <w:lvlText w:val="(%8)"/>
      <w:lvlJc w:val="left"/>
      <w:pPr>
        <w:tabs>
          <w:tab w:val="num" w:pos="2268"/>
        </w:tabs>
        <w:ind w:left="2268" w:hanging="567"/>
      </w:pPr>
      <w:rPr>
        <w:b w:val="0"/>
        <w:caps w:val="0"/>
        <w:sz w:val="22"/>
      </w:rPr>
    </w:lvl>
    <w:lvl w:ilvl="8">
      <w:start w:val="1"/>
      <w:numFmt w:val="lowerLetter"/>
      <w:pStyle w:val="9Rechts"/>
      <w:lvlText w:val="(%9)"/>
      <w:lvlJc w:val="left"/>
      <w:pPr>
        <w:tabs>
          <w:tab w:val="num" w:pos="2835"/>
        </w:tabs>
        <w:ind w:left="2835" w:hanging="567"/>
      </w:pPr>
      <w:rPr>
        <w:b w:val="0"/>
        <w:caps w:val="0"/>
        <w:sz w:val="22"/>
      </w:rPr>
    </w:lvl>
  </w:abstractNum>
  <w:abstractNum w:abstractNumId="28" w15:restartNumberingAfterBreak="0">
    <w:nsid w:val="55FB49E2"/>
    <w:multiLevelType w:val="multilevel"/>
    <w:tmpl w:val="F0D0E906"/>
    <w:lvl w:ilvl="0">
      <w:start w:val="1"/>
      <w:numFmt w:val="upperLetter"/>
      <w:pStyle w:val="ANNEXA"/>
      <w:suff w:val="space"/>
      <w:lvlText w:val="Annex %1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27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2835"/>
        </w:tabs>
        <w:ind w:left="2835" w:hanging="567"/>
      </w:pPr>
      <w:rPr>
        <w:rFonts w:hint="default"/>
        <w:sz w:val="22"/>
      </w:rPr>
    </w:lvl>
    <w:lvl w:ilvl="8">
      <w:start w:val="1"/>
      <w:numFmt w:val="lowerRoman"/>
      <w:lvlText w:val="(%9)"/>
      <w:lvlJc w:val="left"/>
      <w:pPr>
        <w:tabs>
          <w:tab w:val="num" w:pos="3402"/>
        </w:tabs>
        <w:ind w:left="3402" w:hanging="567"/>
      </w:pPr>
      <w:rPr>
        <w:rFonts w:hint="default"/>
        <w:sz w:val="22"/>
      </w:rPr>
    </w:lvl>
  </w:abstractNum>
  <w:abstractNum w:abstractNumId="29" w15:restartNumberingAfterBreak="0">
    <w:nsid w:val="5656730D"/>
    <w:multiLevelType w:val="singleLevel"/>
    <w:tmpl w:val="C29A1FBC"/>
    <w:lvl w:ilvl="0">
      <w:start w:val="1"/>
      <w:numFmt w:val="bullet"/>
      <w:pStyle w:val="AufzaehlungEnde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30" w15:restartNumberingAfterBreak="0">
    <w:nsid w:val="59402F8C"/>
    <w:multiLevelType w:val="multilevel"/>
    <w:tmpl w:val="60C61F82"/>
    <w:name w:val="GL anlList"/>
    <w:lvl w:ilvl="0">
      <w:start w:val="1"/>
      <w:numFmt w:val="upperLetter"/>
      <w:lvlRestart w:val="0"/>
      <w:pStyle w:val="A1"/>
      <w:lvlText w:val="%1."/>
      <w:lvlJc w:val="left"/>
      <w:pPr>
        <w:tabs>
          <w:tab w:val="num" w:pos="567"/>
        </w:tabs>
        <w:ind w:left="567" w:hanging="567"/>
      </w:pPr>
      <w:rPr>
        <w:b/>
        <w:caps/>
        <w:smallCaps w:val="0"/>
        <w:sz w:val="22"/>
      </w:rPr>
    </w:lvl>
    <w:lvl w:ilvl="1">
      <w:start w:val="1"/>
      <w:numFmt w:val="upperRoman"/>
      <w:pStyle w:val="A2"/>
      <w:lvlText w:val="%2."/>
      <w:lvlJc w:val="left"/>
      <w:pPr>
        <w:tabs>
          <w:tab w:val="num" w:pos="567"/>
        </w:tabs>
        <w:ind w:left="567" w:hanging="567"/>
      </w:pPr>
      <w:rPr>
        <w:b/>
        <w:caps w:val="0"/>
        <w:sz w:val="22"/>
      </w:rPr>
    </w:lvl>
    <w:lvl w:ilvl="2">
      <w:start w:val="1"/>
      <w:numFmt w:val="decimal"/>
      <w:pStyle w:val="A3"/>
      <w:lvlText w:val="%3."/>
      <w:lvlJc w:val="left"/>
      <w:pPr>
        <w:tabs>
          <w:tab w:val="num" w:pos="567"/>
        </w:tabs>
        <w:ind w:left="567" w:hanging="567"/>
      </w:pPr>
      <w:rPr>
        <w:b/>
        <w:caps w:val="0"/>
        <w:sz w:val="22"/>
      </w:rPr>
    </w:lvl>
    <w:lvl w:ilvl="3">
      <w:start w:val="1"/>
      <w:numFmt w:val="decimal"/>
      <w:pStyle w:val="A4"/>
      <w:lvlText w:val="%3.%4"/>
      <w:lvlJc w:val="left"/>
      <w:pPr>
        <w:tabs>
          <w:tab w:val="num" w:pos="567"/>
        </w:tabs>
        <w:ind w:left="567" w:hanging="567"/>
      </w:pPr>
      <w:rPr>
        <w:b/>
        <w:caps w:val="0"/>
        <w:sz w:val="22"/>
      </w:rPr>
    </w:lvl>
    <w:lvl w:ilvl="4">
      <w:start w:val="1"/>
      <w:numFmt w:val="decimal"/>
      <w:pStyle w:val="A5"/>
      <w:lvlText w:val="%3.%4.%5"/>
      <w:lvlJc w:val="left"/>
      <w:pPr>
        <w:tabs>
          <w:tab w:val="num" w:pos="567"/>
        </w:tabs>
        <w:ind w:left="567" w:hanging="567"/>
      </w:pPr>
      <w:rPr>
        <w:b/>
        <w:caps w:val="0"/>
        <w:sz w:val="20"/>
      </w:rPr>
    </w:lvl>
    <w:lvl w:ilvl="5">
      <w:start w:val="1"/>
      <w:numFmt w:val="lowerLetter"/>
      <w:pStyle w:val="A6"/>
      <w:lvlText w:val="%6)"/>
      <w:lvlJc w:val="left"/>
      <w:pPr>
        <w:tabs>
          <w:tab w:val="num" w:pos="1134"/>
        </w:tabs>
        <w:ind w:left="1134" w:hanging="567"/>
      </w:pPr>
      <w:rPr>
        <w:b w:val="0"/>
        <w:caps w:val="0"/>
        <w:sz w:val="22"/>
      </w:rPr>
    </w:lvl>
    <w:lvl w:ilvl="6">
      <w:start w:val="1"/>
      <w:numFmt w:val="lowerLetter"/>
      <w:pStyle w:val="A7"/>
      <w:lvlText w:val="%7%7)"/>
      <w:lvlJc w:val="left"/>
      <w:pPr>
        <w:tabs>
          <w:tab w:val="num" w:pos="1701"/>
        </w:tabs>
        <w:ind w:left="1701" w:hanging="567"/>
      </w:pPr>
      <w:rPr>
        <w:b w:val="0"/>
        <w:caps w:val="0"/>
        <w:sz w:val="22"/>
      </w:rPr>
    </w:lvl>
    <w:lvl w:ilvl="7">
      <w:start w:val="1"/>
      <w:numFmt w:val="decimal"/>
      <w:pStyle w:val="A8"/>
      <w:lvlText w:val="(%8)"/>
      <w:lvlJc w:val="left"/>
      <w:pPr>
        <w:tabs>
          <w:tab w:val="num" w:pos="2268"/>
        </w:tabs>
        <w:ind w:left="2268" w:hanging="567"/>
      </w:pPr>
      <w:rPr>
        <w:b w:val="0"/>
        <w:caps w:val="0"/>
        <w:sz w:val="22"/>
      </w:rPr>
    </w:lvl>
    <w:lvl w:ilvl="8">
      <w:start w:val="1"/>
      <w:numFmt w:val="lowerLetter"/>
      <w:pStyle w:val="A9"/>
      <w:lvlText w:val="(%9)"/>
      <w:lvlJc w:val="left"/>
      <w:pPr>
        <w:tabs>
          <w:tab w:val="num" w:pos="2835"/>
        </w:tabs>
        <w:ind w:left="2835" w:hanging="567"/>
      </w:pPr>
      <w:rPr>
        <w:b w:val="0"/>
        <w:caps w:val="0"/>
        <w:sz w:val="22"/>
      </w:rPr>
    </w:lvl>
  </w:abstractNum>
  <w:abstractNum w:abstractNumId="31" w15:restartNumberingAfterBreak="0">
    <w:nsid w:val="5AA93C34"/>
    <w:multiLevelType w:val="multilevel"/>
    <w:tmpl w:val="90FA54AC"/>
    <w:styleLink w:val="GleissTbl-Aufzhlung"/>
    <w:lvl w:ilvl="0">
      <w:start w:val="1"/>
      <w:numFmt w:val="bullet"/>
      <w:pStyle w:val="GleissTbl-AufzhlungSpiegelstrich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GleissTbl-AufzhlungPunk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pStyle w:val="GleissTbl-AufzhlungKstchen"/>
      <w:lvlText w:val="▪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none"/>
      <w:lvlText w:val=""/>
      <w:lvlJc w:val="left"/>
      <w:pPr>
        <w:ind w:left="1724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084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444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04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164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524" w:hanging="360"/>
      </w:pPr>
      <w:rPr>
        <w:rFonts w:hint="default"/>
      </w:rPr>
    </w:lvl>
  </w:abstractNum>
  <w:abstractNum w:abstractNumId="32" w15:restartNumberingAfterBreak="0">
    <w:nsid w:val="62DE2720"/>
    <w:multiLevelType w:val="multilevel"/>
    <w:tmpl w:val="163683C6"/>
    <w:lvl w:ilvl="0">
      <w:start w:val="1"/>
      <w:numFmt w:val="upperRoman"/>
      <w:pStyle w:val="GleissListeRechtsI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decimal"/>
      <w:pStyle w:val="GleissListeRechts1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GleissListeRechts11"/>
      <w:lvlText w:val="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GleissListeRechts111"/>
      <w:lvlText w:val="%2.%3.%4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4">
      <w:start w:val="1"/>
      <w:numFmt w:val="lowerLetter"/>
      <w:pStyle w:val="GleissListeRechtsa"/>
      <w:lvlText w:val="%5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</w:rPr>
    </w:lvl>
    <w:lvl w:ilvl="5">
      <w:start w:val="27"/>
      <w:numFmt w:val="lowerLetter"/>
      <w:pStyle w:val="GleissListeRechtsaa"/>
      <w:lvlText w:val="%6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</w:rPr>
    </w:lvl>
    <w:lvl w:ilvl="6">
      <w:start w:val="1"/>
      <w:numFmt w:val="decimal"/>
      <w:pStyle w:val="GleissListeRechts10"/>
      <w:lvlText w:val="(%7)"/>
      <w:lvlJc w:val="left"/>
      <w:pPr>
        <w:tabs>
          <w:tab w:val="num" w:pos="2268"/>
        </w:tabs>
        <w:ind w:left="2268" w:hanging="567"/>
      </w:pPr>
      <w:rPr>
        <w:rFonts w:hint="default"/>
        <w:sz w:val="22"/>
      </w:rPr>
    </w:lvl>
    <w:lvl w:ilvl="7">
      <w:start w:val="1"/>
      <w:numFmt w:val="lowerLetter"/>
      <w:pStyle w:val="GleissListeRechtsa0"/>
      <w:lvlText w:val="(%8)"/>
      <w:lvlJc w:val="left"/>
      <w:pPr>
        <w:tabs>
          <w:tab w:val="num" w:pos="2835"/>
        </w:tabs>
        <w:ind w:left="2835" w:hanging="567"/>
      </w:pPr>
      <w:rPr>
        <w:rFonts w:hint="default"/>
        <w:sz w:val="22"/>
      </w:rPr>
    </w:lvl>
    <w:lvl w:ilvl="8">
      <w:start w:val="1"/>
      <w:numFmt w:val="lowerRoman"/>
      <w:pStyle w:val="GleissListeRechtsi0"/>
      <w:lvlText w:val="(%9)"/>
      <w:lvlJc w:val="left"/>
      <w:pPr>
        <w:tabs>
          <w:tab w:val="num" w:pos="3402"/>
        </w:tabs>
        <w:ind w:left="3402" w:hanging="567"/>
      </w:pPr>
      <w:rPr>
        <w:rFonts w:hint="default"/>
        <w:sz w:val="22"/>
      </w:rPr>
    </w:lvl>
  </w:abstractNum>
  <w:abstractNum w:abstractNumId="33" w15:restartNumberingAfterBreak="0">
    <w:nsid w:val="64A007A7"/>
    <w:multiLevelType w:val="multilevel"/>
    <w:tmpl w:val="76F296D8"/>
    <w:styleLink w:val="GleissListenformat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27"/>
      <w:numFmt w:val="lowerLetter"/>
      <w:lvlText w:val="%6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sz w:val="22"/>
      </w:rPr>
    </w:lvl>
    <w:lvl w:ilvl="8">
      <w:start w:val="1"/>
      <w:numFmt w:val="lowerRoman"/>
      <w:lvlText w:val="(%9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sz w:val="22"/>
      </w:rPr>
    </w:lvl>
  </w:abstractNum>
  <w:abstractNum w:abstractNumId="34" w15:restartNumberingAfterBreak="0">
    <w:nsid w:val="65217546"/>
    <w:multiLevelType w:val="multilevel"/>
    <w:tmpl w:val="B1A470EE"/>
    <w:lvl w:ilvl="0">
      <w:start w:val="1"/>
      <w:numFmt w:val="upperRoman"/>
      <w:pStyle w:val="IGleissLis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27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2835"/>
        </w:tabs>
        <w:ind w:left="2835" w:hanging="567"/>
      </w:pPr>
      <w:rPr>
        <w:rFonts w:hint="default"/>
        <w:sz w:val="22"/>
      </w:rPr>
    </w:lvl>
    <w:lvl w:ilvl="8">
      <w:start w:val="1"/>
      <w:numFmt w:val="lowerRoman"/>
      <w:lvlText w:val="(%9)"/>
      <w:lvlJc w:val="left"/>
      <w:pPr>
        <w:tabs>
          <w:tab w:val="num" w:pos="3402"/>
        </w:tabs>
        <w:ind w:left="3402" w:hanging="567"/>
      </w:pPr>
      <w:rPr>
        <w:rFonts w:hint="default"/>
        <w:sz w:val="22"/>
      </w:rPr>
    </w:lvl>
  </w:abstractNum>
  <w:abstractNum w:abstractNumId="35" w15:restartNumberingAfterBreak="0">
    <w:nsid w:val="6E5E4FEA"/>
    <w:multiLevelType w:val="multilevel"/>
    <w:tmpl w:val="3B7ED7A8"/>
    <w:lvl w:ilvl="0">
      <w:start w:val="1"/>
      <w:numFmt w:val="upperLetter"/>
      <w:pStyle w:val="AnlageA"/>
      <w:suff w:val="space"/>
      <w:lvlText w:val="Anlage %1"/>
      <w:lvlJc w:val="left"/>
      <w:pPr>
        <w:ind w:left="567" w:hanging="567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27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2835"/>
        </w:tabs>
        <w:ind w:left="2835" w:hanging="567"/>
      </w:pPr>
      <w:rPr>
        <w:rFonts w:hint="default"/>
        <w:sz w:val="22"/>
      </w:rPr>
    </w:lvl>
    <w:lvl w:ilvl="8">
      <w:start w:val="1"/>
      <w:numFmt w:val="lowerRoman"/>
      <w:lvlText w:val="(%9)"/>
      <w:lvlJc w:val="left"/>
      <w:pPr>
        <w:tabs>
          <w:tab w:val="num" w:pos="3402"/>
        </w:tabs>
        <w:ind w:left="3402" w:hanging="567"/>
      </w:pPr>
      <w:rPr>
        <w:rFonts w:hint="default"/>
        <w:sz w:val="22"/>
      </w:rPr>
    </w:lvl>
  </w:abstractNum>
  <w:abstractNum w:abstractNumId="36" w15:restartNumberingAfterBreak="0">
    <w:nsid w:val="75F922AE"/>
    <w:multiLevelType w:val="multilevel"/>
    <w:tmpl w:val="00000885"/>
    <w:lvl w:ilvl="0">
      <w:start w:val="2"/>
      <w:numFmt w:val="decimal"/>
      <w:lvlText w:val="%1"/>
      <w:lvlJc w:val="left"/>
      <w:pPr>
        <w:ind w:left="530" w:hanging="424"/>
      </w:pPr>
      <w:rPr>
        <w:rFonts w:ascii="Arial" w:hAnsi="Arial" w:cs="Arial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530" w:hanging="424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762" w:hanging="233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975" w:hanging="233"/>
      </w:pPr>
    </w:lvl>
    <w:lvl w:ilvl="4">
      <w:numFmt w:val="bullet"/>
      <w:lvlText w:val="•"/>
      <w:lvlJc w:val="left"/>
      <w:pPr>
        <w:ind w:left="3110" w:hanging="233"/>
      </w:pPr>
    </w:lvl>
    <w:lvl w:ilvl="5">
      <w:numFmt w:val="bullet"/>
      <w:lvlText w:val="•"/>
      <w:lvlJc w:val="left"/>
      <w:pPr>
        <w:ind w:left="4245" w:hanging="233"/>
      </w:pPr>
    </w:lvl>
    <w:lvl w:ilvl="6">
      <w:numFmt w:val="bullet"/>
      <w:lvlText w:val="•"/>
      <w:lvlJc w:val="left"/>
      <w:pPr>
        <w:ind w:left="5380" w:hanging="233"/>
      </w:pPr>
    </w:lvl>
    <w:lvl w:ilvl="7">
      <w:numFmt w:val="bullet"/>
      <w:lvlText w:val="•"/>
      <w:lvlJc w:val="left"/>
      <w:pPr>
        <w:ind w:left="6515" w:hanging="233"/>
      </w:pPr>
    </w:lvl>
    <w:lvl w:ilvl="8">
      <w:numFmt w:val="bullet"/>
      <w:lvlText w:val="•"/>
      <w:lvlJc w:val="left"/>
      <w:pPr>
        <w:ind w:left="7650" w:hanging="233"/>
      </w:pPr>
    </w:lvl>
  </w:abstractNum>
  <w:abstractNum w:abstractNumId="37" w15:restartNumberingAfterBreak="0">
    <w:nsid w:val="799C18AE"/>
    <w:multiLevelType w:val="hybridMultilevel"/>
    <w:tmpl w:val="0BD43726"/>
    <w:lvl w:ilvl="0" w:tplc="2F9CD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279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401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60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0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02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E2B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EE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E88F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23"/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21"/>
  </w:num>
  <w:num w:numId="13">
    <w:abstractNumId w:val="3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35"/>
  </w:num>
  <w:num w:numId="21">
    <w:abstractNumId w:val="15"/>
  </w:num>
  <w:num w:numId="22">
    <w:abstractNumId w:val="28"/>
  </w:num>
  <w:num w:numId="23">
    <w:abstractNumId w:val="14"/>
  </w:num>
  <w:num w:numId="24">
    <w:abstractNumId w:val="27"/>
  </w:num>
  <w:num w:numId="25">
    <w:abstractNumId w:val="30"/>
  </w:num>
  <w:num w:numId="26">
    <w:abstractNumId w:val="24"/>
  </w:num>
  <w:num w:numId="27">
    <w:abstractNumId w:val="31"/>
  </w:num>
  <w:num w:numId="28">
    <w:abstractNumId w:val="33"/>
  </w:num>
  <w:num w:numId="29">
    <w:abstractNumId w:val="16"/>
  </w:num>
  <w:num w:numId="30">
    <w:abstractNumId w:val="18"/>
  </w:num>
  <w:num w:numId="31">
    <w:abstractNumId w:val="19"/>
  </w:num>
  <w:num w:numId="32">
    <w:abstractNumId w:val="32"/>
  </w:num>
  <w:num w:numId="33">
    <w:abstractNumId w:val="11"/>
  </w:num>
  <w:num w:numId="34">
    <w:abstractNumId w:val="10"/>
  </w:num>
  <w:num w:numId="35">
    <w:abstractNumId w:val="36"/>
  </w:num>
  <w:num w:numId="36">
    <w:abstractNumId w:val="25"/>
  </w:num>
  <w:num w:numId="37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9" w:dllVersion="512" w:checkStyle="1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567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escription" w:val="200409_MUSTER_Entschädigungsantrag"/>
    <w:docVar w:name="DokumentenNummerVersion" w:val="6344431202"/>
  </w:docVars>
  <w:rsids>
    <w:rsidRoot w:val="00D03D10"/>
    <w:rsid w:val="000131E7"/>
    <w:rsid w:val="00016566"/>
    <w:rsid w:val="00020501"/>
    <w:rsid w:val="00021D29"/>
    <w:rsid w:val="00026F87"/>
    <w:rsid w:val="000427F2"/>
    <w:rsid w:val="00076C1A"/>
    <w:rsid w:val="00093853"/>
    <w:rsid w:val="0009778D"/>
    <w:rsid w:val="000B5943"/>
    <w:rsid w:val="000C58BC"/>
    <w:rsid w:val="000D3A90"/>
    <w:rsid w:val="000D6DD0"/>
    <w:rsid w:val="000E6709"/>
    <w:rsid w:val="000E697C"/>
    <w:rsid w:val="000F012A"/>
    <w:rsid w:val="0011042F"/>
    <w:rsid w:val="00151DC7"/>
    <w:rsid w:val="00153745"/>
    <w:rsid w:val="001543C3"/>
    <w:rsid w:val="00163CAE"/>
    <w:rsid w:val="00163F7A"/>
    <w:rsid w:val="00172759"/>
    <w:rsid w:val="001751AC"/>
    <w:rsid w:val="0017548A"/>
    <w:rsid w:val="00181244"/>
    <w:rsid w:val="00187078"/>
    <w:rsid w:val="001A3998"/>
    <w:rsid w:val="001A6CDB"/>
    <w:rsid w:val="001B3C01"/>
    <w:rsid w:val="001C1F5B"/>
    <w:rsid w:val="001E32AA"/>
    <w:rsid w:val="001F70EE"/>
    <w:rsid w:val="00215821"/>
    <w:rsid w:val="00224F6C"/>
    <w:rsid w:val="00225D49"/>
    <w:rsid w:val="0022740A"/>
    <w:rsid w:val="002308DE"/>
    <w:rsid w:val="00231FD7"/>
    <w:rsid w:val="00232D54"/>
    <w:rsid w:val="002425B8"/>
    <w:rsid w:val="002467BE"/>
    <w:rsid w:val="00251F0A"/>
    <w:rsid w:val="00255346"/>
    <w:rsid w:val="002928D4"/>
    <w:rsid w:val="002A5824"/>
    <w:rsid w:val="002A6FD3"/>
    <w:rsid w:val="002B66A2"/>
    <w:rsid w:val="002C4CD1"/>
    <w:rsid w:val="002D3894"/>
    <w:rsid w:val="002D3E45"/>
    <w:rsid w:val="002E0A9A"/>
    <w:rsid w:val="002F2CC9"/>
    <w:rsid w:val="003120B1"/>
    <w:rsid w:val="003158D0"/>
    <w:rsid w:val="00315CCA"/>
    <w:rsid w:val="003327E6"/>
    <w:rsid w:val="00350240"/>
    <w:rsid w:val="0037090C"/>
    <w:rsid w:val="00384C86"/>
    <w:rsid w:val="003A1FB3"/>
    <w:rsid w:val="003C280A"/>
    <w:rsid w:val="003C3A03"/>
    <w:rsid w:val="003D0AC0"/>
    <w:rsid w:val="003D3A4D"/>
    <w:rsid w:val="003D52B8"/>
    <w:rsid w:val="003E4B6C"/>
    <w:rsid w:val="003F0775"/>
    <w:rsid w:val="00401F49"/>
    <w:rsid w:val="00405CA1"/>
    <w:rsid w:val="00422389"/>
    <w:rsid w:val="00422FA1"/>
    <w:rsid w:val="004313E9"/>
    <w:rsid w:val="00434DDF"/>
    <w:rsid w:val="00435252"/>
    <w:rsid w:val="004453F1"/>
    <w:rsid w:val="00456A06"/>
    <w:rsid w:val="00457A29"/>
    <w:rsid w:val="0046332D"/>
    <w:rsid w:val="004718F8"/>
    <w:rsid w:val="00482F76"/>
    <w:rsid w:val="0049194B"/>
    <w:rsid w:val="0049321C"/>
    <w:rsid w:val="004A207E"/>
    <w:rsid w:val="004B3F44"/>
    <w:rsid w:val="004D119B"/>
    <w:rsid w:val="004D2296"/>
    <w:rsid w:val="004E0433"/>
    <w:rsid w:val="004E4A54"/>
    <w:rsid w:val="004F1CA5"/>
    <w:rsid w:val="00511790"/>
    <w:rsid w:val="00511B28"/>
    <w:rsid w:val="00524DF3"/>
    <w:rsid w:val="00532CE7"/>
    <w:rsid w:val="00533AA3"/>
    <w:rsid w:val="00565857"/>
    <w:rsid w:val="00567928"/>
    <w:rsid w:val="00575459"/>
    <w:rsid w:val="00595FFE"/>
    <w:rsid w:val="005D1207"/>
    <w:rsid w:val="005D427F"/>
    <w:rsid w:val="005D67C2"/>
    <w:rsid w:val="005E6A82"/>
    <w:rsid w:val="005F0677"/>
    <w:rsid w:val="005F284E"/>
    <w:rsid w:val="00605D86"/>
    <w:rsid w:val="00625059"/>
    <w:rsid w:val="00635B3B"/>
    <w:rsid w:val="00641C05"/>
    <w:rsid w:val="00643246"/>
    <w:rsid w:val="006478F8"/>
    <w:rsid w:val="0067048C"/>
    <w:rsid w:val="00671176"/>
    <w:rsid w:val="00686CE1"/>
    <w:rsid w:val="0069036F"/>
    <w:rsid w:val="0069309E"/>
    <w:rsid w:val="006A0246"/>
    <w:rsid w:val="006A471E"/>
    <w:rsid w:val="006B3D87"/>
    <w:rsid w:val="006C6399"/>
    <w:rsid w:val="006D171E"/>
    <w:rsid w:val="006D3919"/>
    <w:rsid w:val="006E40EC"/>
    <w:rsid w:val="006F2C83"/>
    <w:rsid w:val="006F2FA4"/>
    <w:rsid w:val="00701C8E"/>
    <w:rsid w:val="00707B06"/>
    <w:rsid w:val="00720765"/>
    <w:rsid w:val="007264B2"/>
    <w:rsid w:val="00733D36"/>
    <w:rsid w:val="0075406A"/>
    <w:rsid w:val="00771294"/>
    <w:rsid w:val="00791423"/>
    <w:rsid w:val="007A1E63"/>
    <w:rsid w:val="007A2F2A"/>
    <w:rsid w:val="007A4A26"/>
    <w:rsid w:val="007A71F0"/>
    <w:rsid w:val="007B1B5D"/>
    <w:rsid w:val="007C06F4"/>
    <w:rsid w:val="007F33C6"/>
    <w:rsid w:val="007F68CD"/>
    <w:rsid w:val="00802AA1"/>
    <w:rsid w:val="00821602"/>
    <w:rsid w:val="00824FBC"/>
    <w:rsid w:val="00831195"/>
    <w:rsid w:val="008421C0"/>
    <w:rsid w:val="0085537D"/>
    <w:rsid w:val="0086314A"/>
    <w:rsid w:val="0089514B"/>
    <w:rsid w:val="008B718B"/>
    <w:rsid w:val="008C4C09"/>
    <w:rsid w:val="008D4F55"/>
    <w:rsid w:val="008D6A10"/>
    <w:rsid w:val="00923BCA"/>
    <w:rsid w:val="009357F0"/>
    <w:rsid w:val="00963EC8"/>
    <w:rsid w:val="00974AC3"/>
    <w:rsid w:val="00981D08"/>
    <w:rsid w:val="0099303B"/>
    <w:rsid w:val="00994A68"/>
    <w:rsid w:val="009A4D72"/>
    <w:rsid w:val="009A4DAB"/>
    <w:rsid w:val="009A633A"/>
    <w:rsid w:val="009B61C4"/>
    <w:rsid w:val="009B701A"/>
    <w:rsid w:val="009C4151"/>
    <w:rsid w:val="009E106C"/>
    <w:rsid w:val="009E525C"/>
    <w:rsid w:val="009F1AB9"/>
    <w:rsid w:val="00A05225"/>
    <w:rsid w:val="00A134EF"/>
    <w:rsid w:val="00A178D1"/>
    <w:rsid w:val="00A249CF"/>
    <w:rsid w:val="00A30628"/>
    <w:rsid w:val="00A32A34"/>
    <w:rsid w:val="00A333E4"/>
    <w:rsid w:val="00A402EE"/>
    <w:rsid w:val="00A5442C"/>
    <w:rsid w:val="00A55335"/>
    <w:rsid w:val="00A57155"/>
    <w:rsid w:val="00A64637"/>
    <w:rsid w:val="00A651CA"/>
    <w:rsid w:val="00A826D8"/>
    <w:rsid w:val="00A85B82"/>
    <w:rsid w:val="00A947AC"/>
    <w:rsid w:val="00AA07CD"/>
    <w:rsid w:val="00AB562A"/>
    <w:rsid w:val="00AB7BCF"/>
    <w:rsid w:val="00AE139A"/>
    <w:rsid w:val="00AE53D2"/>
    <w:rsid w:val="00AE5E84"/>
    <w:rsid w:val="00AF6EAF"/>
    <w:rsid w:val="00B04D96"/>
    <w:rsid w:val="00B234EA"/>
    <w:rsid w:val="00B2532F"/>
    <w:rsid w:val="00B4008F"/>
    <w:rsid w:val="00B4692C"/>
    <w:rsid w:val="00B61719"/>
    <w:rsid w:val="00B81C3C"/>
    <w:rsid w:val="00B87FDF"/>
    <w:rsid w:val="00B9032C"/>
    <w:rsid w:val="00B9364A"/>
    <w:rsid w:val="00B96E43"/>
    <w:rsid w:val="00BB2CD6"/>
    <w:rsid w:val="00BB6A42"/>
    <w:rsid w:val="00BC667D"/>
    <w:rsid w:val="00BE6111"/>
    <w:rsid w:val="00BF10A7"/>
    <w:rsid w:val="00C047E5"/>
    <w:rsid w:val="00C05DE9"/>
    <w:rsid w:val="00C12DE9"/>
    <w:rsid w:val="00C16E25"/>
    <w:rsid w:val="00C16FEE"/>
    <w:rsid w:val="00C31FDD"/>
    <w:rsid w:val="00C33B64"/>
    <w:rsid w:val="00C42EFA"/>
    <w:rsid w:val="00C45480"/>
    <w:rsid w:val="00C53DB7"/>
    <w:rsid w:val="00C60CE5"/>
    <w:rsid w:val="00C60DA3"/>
    <w:rsid w:val="00C67A2A"/>
    <w:rsid w:val="00C72883"/>
    <w:rsid w:val="00C81575"/>
    <w:rsid w:val="00C8311A"/>
    <w:rsid w:val="00C91E91"/>
    <w:rsid w:val="00C94D11"/>
    <w:rsid w:val="00C96377"/>
    <w:rsid w:val="00CC5E11"/>
    <w:rsid w:val="00CC7038"/>
    <w:rsid w:val="00CF5A91"/>
    <w:rsid w:val="00D03D10"/>
    <w:rsid w:val="00D0554C"/>
    <w:rsid w:val="00D11E4E"/>
    <w:rsid w:val="00D1715B"/>
    <w:rsid w:val="00D31289"/>
    <w:rsid w:val="00D44075"/>
    <w:rsid w:val="00D4614C"/>
    <w:rsid w:val="00D46992"/>
    <w:rsid w:val="00D5186C"/>
    <w:rsid w:val="00D907F6"/>
    <w:rsid w:val="00D96CC3"/>
    <w:rsid w:val="00DC3BF3"/>
    <w:rsid w:val="00DC510C"/>
    <w:rsid w:val="00DD7782"/>
    <w:rsid w:val="00E01A4D"/>
    <w:rsid w:val="00E02844"/>
    <w:rsid w:val="00E1047F"/>
    <w:rsid w:val="00E162AF"/>
    <w:rsid w:val="00E17AD1"/>
    <w:rsid w:val="00E44BD9"/>
    <w:rsid w:val="00E577E1"/>
    <w:rsid w:val="00E5794E"/>
    <w:rsid w:val="00E719C8"/>
    <w:rsid w:val="00E7443C"/>
    <w:rsid w:val="00E75B44"/>
    <w:rsid w:val="00E80742"/>
    <w:rsid w:val="00E96374"/>
    <w:rsid w:val="00EA4773"/>
    <w:rsid w:val="00EF1657"/>
    <w:rsid w:val="00EF3948"/>
    <w:rsid w:val="00EF4C54"/>
    <w:rsid w:val="00F00995"/>
    <w:rsid w:val="00F02B21"/>
    <w:rsid w:val="00F207B9"/>
    <w:rsid w:val="00F36534"/>
    <w:rsid w:val="00F449F8"/>
    <w:rsid w:val="00F46EE6"/>
    <w:rsid w:val="00F53C69"/>
    <w:rsid w:val="00F55A7B"/>
    <w:rsid w:val="00F612F1"/>
    <w:rsid w:val="00F61F23"/>
    <w:rsid w:val="00F62915"/>
    <w:rsid w:val="00F64AF7"/>
    <w:rsid w:val="00F7360F"/>
    <w:rsid w:val="00F87D30"/>
    <w:rsid w:val="00F91006"/>
    <w:rsid w:val="00F927C7"/>
    <w:rsid w:val="00F953B9"/>
    <w:rsid w:val="00F95634"/>
    <w:rsid w:val="00FA5153"/>
    <w:rsid w:val="00FB10F5"/>
    <w:rsid w:val="00FB296A"/>
    <w:rsid w:val="00FB585F"/>
    <w:rsid w:val="00FB70BC"/>
    <w:rsid w:val="00FC155C"/>
    <w:rsid w:val="00FD0656"/>
    <w:rsid w:val="00FD331B"/>
    <w:rsid w:val="00FD5616"/>
    <w:rsid w:val="00FD63B4"/>
    <w:rsid w:val="00FD68EF"/>
    <w:rsid w:val="00FD69F4"/>
    <w:rsid w:val="00FE4AF9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C4038F-82B4-47AC-A2DC-0596DD9F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#Standard"/>
    <w:qFormat/>
    <w:rsid w:val="00232D54"/>
    <w:rPr>
      <w:sz w:val="22"/>
    </w:rPr>
  </w:style>
  <w:style w:type="paragraph" w:styleId="berschrift1">
    <w:name w:val="heading 1"/>
    <w:aliases w:val="Ü1"/>
    <w:basedOn w:val="GleissTextformat"/>
    <w:next w:val="GleissEinzug1cm"/>
    <w:link w:val="berschrift1Zchn"/>
    <w:uiPriority w:val="1"/>
    <w:qFormat/>
    <w:rsid w:val="00E1047F"/>
    <w:pPr>
      <w:keepNext/>
      <w:numPr>
        <w:numId w:val="23"/>
      </w:numPr>
      <w:spacing w:before="600"/>
      <w:outlineLvl w:val="0"/>
    </w:pPr>
    <w:rPr>
      <w:b/>
      <w:caps/>
    </w:rPr>
  </w:style>
  <w:style w:type="paragraph" w:styleId="berschrift2">
    <w:name w:val="heading 2"/>
    <w:aliases w:val="Ü2"/>
    <w:basedOn w:val="GleissTextformat"/>
    <w:next w:val="GleissEinzug1cm"/>
    <w:qFormat/>
    <w:rsid w:val="00E1047F"/>
    <w:pPr>
      <w:keepNext/>
      <w:numPr>
        <w:ilvl w:val="1"/>
        <w:numId w:val="23"/>
      </w:numPr>
      <w:spacing w:before="500"/>
      <w:outlineLvl w:val="1"/>
    </w:pPr>
    <w:rPr>
      <w:b/>
    </w:rPr>
  </w:style>
  <w:style w:type="paragraph" w:styleId="berschrift3">
    <w:name w:val="heading 3"/>
    <w:aliases w:val="Ü3"/>
    <w:basedOn w:val="GleissTextformat"/>
    <w:next w:val="GleissEinzug1cm"/>
    <w:qFormat/>
    <w:rsid w:val="00E1047F"/>
    <w:pPr>
      <w:keepNext/>
      <w:numPr>
        <w:ilvl w:val="2"/>
        <w:numId w:val="23"/>
      </w:numPr>
      <w:spacing w:before="400"/>
      <w:outlineLvl w:val="2"/>
    </w:pPr>
    <w:rPr>
      <w:b/>
    </w:rPr>
  </w:style>
  <w:style w:type="paragraph" w:styleId="berschrift4">
    <w:name w:val="heading 4"/>
    <w:aliases w:val="Ü4"/>
    <w:basedOn w:val="GleissTextformat"/>
    <w:next w:val="GleissEinzug1cm"/>
    <w:qFormat/>
    <w:rsid w:val="00E1047F"/>
    <w:pPr>
      <w:keepNext/>
      <w:numPr>
        <w:ilvl w:val="3"/>
        <w:numId w:val="23"/>
      </w:numPr>
      <w:spacing w:before="300"/>
      <w:outlineLvl w:val="3"/>
    </w:pPr>
    <w:rPr>
      <w:b/>
    </w:rPr>
  </w:style>
  <w:style w:type="paragraph" w:styleId="berschrift5">
    <w:name w:val="heading 5"/>
    <w:aliases w:val="Ü5"/>
    <w:basedOn w:val="GleissTextformat"/>
    <w:next w:val="GleissEinzug1cm"/>
    <w:qFormat/>
    <w:rsid w:val="00F61F23"/>
    <w:pPr>
      <w:keepNext/>
      <w:numPr>
        <w:ilvl w:val="4"/>
        <w:numId w:val="23"/>
      </w:numPr>
      <w:spacing w:before="200"/>
      <w:outlineLvl w:val="4"/>
    </w:pPr>
    <w:rPr>
      <w:b/>
    </w:rPr>
  </w:style>
  <w:style w:type="paragraph" w:styleId="berschrift6">
    <w:name w:val="heading 6"/>
    <w:aliases w:val="Ü6"/>
    <w:basedOn w:val="GleissTextformat"/>
    <w:next w:val="GleissEinzug2cm"/>
    <w:qFormat/>
    <w:rsid w:val="007C06F4"/>
    <w:pPr>
      <w:keepNext/>
      <w:numPr>
        <w:ilvl w:val="5"/>
        <w:numId w:val="23"/>
      </w:numPr>
      <w:spacing w:before="200"/>
      <w:outlineLvl w:val="5"/>
    </w:pPr>
  </w:style>
  <w:style w:type="paragraph" w:styleId="berschrift7">
    <w:name w:val="heading 7"/>
    <w:aliases w:val="Ü7"/>
    <w:basedOn w:val="GleissTextformat"/>
    <w:next w:val="GleissEinzug3cm"/>
    <w:qFormat/>
    <w:rsid w:val="007C06F4"/>
    <w:pPr>
      <w:keepNext/>
      <w:numPr>
        <w:ilvl w:val="6"/>
        <w:numId w:val="23"/>
      </w:numPr>
      <w:spacing w:before="200"/>
      <w:outlineLvl w:val="6"/>
    </w:pPr>
  </w:style>
  <w:style w:type="paragraph" w:styleId="berschrift8">
    <w:name w:val="heading 8"/>
    <w:aliases w:val="Ü8"/>
    <w:basedOn w:val="GleissTextformat"/>
    <w:next w:val="GleissEinzug4cm"/>
    <w:qFormat/>
    <w:rsid w:val="007C06F4"/>
    <w:pPr>
      <w:keepNext/>
      <w:numPr>
        <w:ilvl w:val="7"/>
        <w:numId w:val="23"/>
      </w:numPr>
      <w:spacing w:before="200"/>
      <w:outlineLvl w:val="7"/>
    </w:pPr>
  </w:style>
  <w:style w:type="paragraph" w:styleId="berschrift9">
    <w:name w:val="heading 9"/>
    <w:aliases w:val="Ü9"/>
    <w:basedOn w:val="GleissTextformat"/>
    <w:next w:val="GleissEinzug5cm"/>
    <w:qFormat/>
    <w:rsid w:val="007C06F4"/>
    <w:pPr>
      <w:keepNext/>
      <w:numPr>
        <w:ilvl w:val="8"/>
        <w:numId w:val="23"/>
      </w:numPr>
      <w:spacing w:before="20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aehlung">
    <w:name w:val="Aufzaehlung"/>
    <w:basedOn w:val="GleissTextformat"/>
    <w:semiHidden/>
    <w:rsid w:val="00A651CA"/>
    <w:pPr>
      <w:numPr>
        <w:numId w:val="4"/>
      </w:numPr>
      <w:tabs>
        <w:tab w:val="clear" w:pos="567"/>
      </w:tabs>
      <w:ind w:left="1134"/>
    </w:pPr>
  </w:style>
  <w:style w:type="paragraph" w:customStyle="1" w:styleId="AufzaehlungEnde">
    <w:name w:val="Aufzaehlung Ende"/>
    <w:basedOn w:val="GleissTextformat"/>
    <w:next w:val="GleissTextformat"/>
    <w:semiHidden/>
    <w:rsid w:val="00B96E43"/>
    <w:pPr>
      <w:numPr>
        <w:numId w:val="5"/>
      </w:numPr>
      <w:tabs>
        <w:tab w:val="left" w:pos="709"/>
      </w:tabs>
      <w:spacing w:line="340" w:lineRule="atLeast"/>
    </w:pPr>
    <w:rPr>
      <w:sz w:val="24"/>
      <w:lang w:val="en-GB"/>
    </w:rPr>
  </w:style>
  <w:style w:type="numbering" w:styleId="111111">
    <w:name w:val="Outline List 2"/>
    <w:basedOn w:val="KeineListe"/>
    <w:semiHidden/>
    <w:rsid w:val="00B96E43"/>
    <w:pPr>
      <w:numPr>
        <w:numId w:val="1"/>
      </w:numPr>
    </w:pPr>
  </w:style>
  <w:style w:type="paragraph" w:customStyle="1" w:styleId="MemoHead">
    <w:name w:val="Memo Head"/>
    <w:semiHidden/>
    <w:rsid w:val="00B96E43"/>
    <w:pPr>
      <w:tabs>
        <w:tab w:val="left" w:pos="1134"/>
      </w:tabs>
      <w:spacing w:line="320" w:lineRule="exact"/>
      <w:ind w:left="1134" w:hanging="1134"/>
      <w:jc w:val="both"/>
    </w:pPr>
    <w:rPr>
      <w:sz w:val="24"/>
    </w:rPr>
  </w:style>
  <w:style w:type="paragraph" w:styleId="Zitat">
    <w:name w:val="Quote"/>
    <w:basedOn w:val="GleissTextformat"/>
    <w:next w:val="GleissTextformat"/>
    <w:qFormat/>
    <w:rsid w:val="00B96E43"/>
    <w:pPr>
      <w:spacing w:line="260" w:lineRule="atLeast"/>
      <w:ind w:left="1134" w:right="567"/>
    </w:pPr>
    <w:rPr>
      <w:i/>
      <w:szCs w:val="22"/>
    </w:rPr>
  </w:style>
  <w:style w:type="character" w:styleId="Seitenzahl">
    <w:name w:val="page number"/>
    <w:semiHidden/>
    <w:rsid w:val="00B96E43"/>
    <w:rPr>
      <w:rFonts w:ascii="Times New Roman" w:hAnsi="Times New Roman"/>
      <w:sz w:val="20"/>
    </w:rPr>
  </w:style>
  <w:style w:type="paragraph" w:customStyle="1" w:styleId="UeberschriftInhaltsverzeichnis">
    <w:name w:val="Ueberschrift Inhaltsverzeichnis"/>
    <w:basedOn w:val="GleissTextformat"/>
    <w:next w:val="GleissTextformat"/>
    <w:rsid w:val="007A71F0"/>
    <w:pPr>
      <w:pageBreakBefore/>
      <w:spacing w:before="200" w:after="500"/>
      <w:jc w:val="center"/>
      <w:outlineLvl w:val="0"/>
    </w:pPr>
    <w:rPr>
      <w:b/>
      <w:caps/>
    </w:rPr>
  </w:style>
  <w:style w:type="paragraph" w:styleId="Verzeichnis1">
    <w:name w:val="toc 1"/>
    <w:aliases w:val="#TOC1"/>
    <w:basedOn w:val="GleissTextformat"/>
    <w:next w:val="GleissTextformat"/>
    <w:semiHidden/>
    <w:rsid w:val="00B96E43"/>
    <w:pPr>
      <w:spacing w:before="100" w:after="100"/>
      <w:ind w:left="567" w:hanging="567"/>
      <w:jc w:val="left"/>
      <w:outlineLvl w:val="0"/>
    </w:pPr>
    <w:rPr>
      <w:b/>
      <w:szCs w:val="24"/>
    </w:rPr>
  </w:style>
  <w:style w:type="paragraph" w:styleId="Verzeichnis2">
    <w:name w:val="toc 2"/>
    <w:aliases w:val="#TOC2"/>
    <w:basedOn w:val="GleissTextformat"/>
    <w:next w:val="GleissTextformat"/>
    <w:semiHidden/>
    <w:rsid w:val="00B96E43"/>
    <w:pPr>
      <w:spacing w:before="100" w:after="100"/>
      <w:ind w:left="567" w:hanging="567"/>
      <w:contextualSpacing/>
      <w:jc w:val="left"/>
      <w:outlineLvl w:val="0"/>
    </w:pPr>
    <w:rPr>
      <w:b/>
      <w:szCs w:val="24"/>
    </w:rPr>
  </w:style>
  <w:style w:type="paragraph" w:styleId="Verzeichnis3">
    <w:name w:val="toc 3"/>
    <w:aliases w:val="#TOC3"/>
    <w:basedOn w:val="GleissTextformat"/>
    <w:next w:val="GleissTextformat"/>
    <w:semiHidden/>
    <w:rsid w:val="00B96E43"/>
    <w:pPr>
      <w:spacing w:before="100" w:after="100"/>
      <w:ind w:left="567" w:hanging="567"/>
      <w:contextualSpacing/>
      <w:jc w:val="left"/>
      <w:outlineLvl w:val="0"/>
    </w:pPr>
    <w:rPr>
      <w:rFonts w:ascii="Times" w:hAnsi="Times"/>
      <w:b/>
      <w:noProof/>
      <w:szCs w:val="24"/>
    </w:rPr>
  </w:style>
  <w:style w:type="paragraph" w:customStyle="1" w:styleId="Tabellentext">
    <w:name w:val="Tabellentext"/>
    <w:basedOn w:val="GleissTextformat"/>
    <w:rsid w:val="00B96E43"/>
    <w:pPr>
      <w:spacing w:after="0" w:line="240" w:lineRule="auto"/>
      <w:jc w:val="left"/>
    </w:pPr>
  </w:style>
  <w:style w:type="paragraph" w:styleId="Verzeichnis4">
    <w:name w:val="toc 4"/>
    <w:aliases w:val="#TOC4"/>
    <w:basedOn w:val="GleissTextformat"/>
    <w:next w:val="GleissTextformat"/>
    <w:semiHidden/>
    <w:rsid w:val="00B96E43"/>
    <w:pPr>
      <w:spacing w:before="100" w:after="100"/>
      <w:ind w:left="1134" w:hanging="567"/>
      <w:contextualSpacing/>
      <w:jc w:val="left"/>
      <w:outlineLvl w:val="0"/>
    </w:pPr>
    <w:rPr>
      <w:szCs w:val="24"/>
    </w:rPr>
  </w:style>
  <w:style w:type="paragraph" w:styleId="Verzeichnis5">
    <w:name w:val="toc 5"/>
    <w:aliases w:val="#TOC5"/>
    <w:basedOn w:val="GleissTextformat"/>
    <w:next w:val="GleissTextformat"/>
    <w:semiHidden/>
    <w:rsid w:val="00B96E43"/>
    <w:pPr>
      <w:spacing w:before="100" w:after="100"/>
      <w:ind w:left="1701" w:hanging="567"/>
      <w:contextualSpacing/>
      <w:jc w:val="left"/>
      <w:outlineLvl w:val="0"/>
    </w:pPr>
    <w:rPr>
      <w:noProof/>
      <w:szCs w:val="24"/>
    </w:rPr>
  </w:style>
  <w:style w:type="paragraph" w:styleId="Verzeichnis6">
    <w:name w:val="toc 6"/>
    <w:aliases w:val="#TOC6"/>
    <w:basedOn w:val="GleissTextformat"/>
    <w:next w:val="GleissTextformat"/>
    <w:semiHidden/>
    <w:rsid w:val="00B96E43"/>
    <w:pPr>
      <w:spacing w:before="100" w:after="100"/>
      <w:ind w:left="2268" w:hanging="567"/>
      <w:contextualSpacing/>
      <w:jc w:val="left"/>
      <w:outlineLvl w:val="0"/>
    </w:pPr>
    <w:rPr>
      <w:szCs w:val="24"/>
    </w:rPr>
  </w:style>
  <w:style w:type="paragraph" w:styleId="Verzeichnis7">
    <w:name w:val="toc 7"/>
    <w:aliases w:val="#TOC7"/>
    <w:basedOn w:val="GleissTextformat"/>
    <w:next w:val="GleissTextformat"/>
    <w:semiHidden/>
    <w:rsid w:val="00B96E43"/>
    <w:pPr>
      <w:spacing w:before="100" w:after="100"/>
      <w:ind w:left="2835" w:hanging="567"/>
      <w:contextualSpacing/>
      <w:jc w:val="left"/>
      <w:outlineLvl w:val="0"/>
    </w:pPr>
    <w:rPr>
      <w:szCs w:val="24"/>
    </w:rPr>
  </w:style>
  <w:style w:type="paragraph" w:styleId="Verzeichnis8">
    <w:name w:val="toc 8"/>
    <w:aliases w:val="#TOC8"/>
    <w:basedOn w:val="GleissTextformat"/>
    <w:next w:val="GleissTextformat"/>
    <w:semiHidden/>
    <w:rsid w:val="00B96E43"/>
    <w:pPr>
      <w:spacing w:before="100" w:after="100"/>
      <w:ind w:left="3402" w:hanging="567"/>
      <w:contextualSpacing/>
      <w:jc w:val="left"/>
      <w:outlineLvl w:val="0"/>
    </w:pPr>
    <w:rPr>
      <w:szCs w:val="24"/>
    </w:rPr>
  </w:style>
  <w:style w:type="paragraph" w:styleId="Verzeichnis9">
    <w:name w:val="toc 9"/>
    <w:aliases w:val="#TOC9"/>
    <w:basedOn w:val="GleissTextformat"/>
    <w:next w:val="GleissTextformat"/>
    <w:semiHidden/>
    <w:rsid w:val="00B96E43"/>
    <w:pPr>
      <w:spacing w:before="100" w:after="100"/>
      <w:ind w:left="3402" w:hanging="567"/>
      <w:contextualSpacing/>
      <w:jc w:val="left"/>
      <w:outlineLvl w:val="0"/>
    </w:pPr>
    <w:rPr>
      <w:szCs w:val="24"/>
    </w:rPr>
  </w:style>
  <w:style w:type="paragraph" w:styleId="Endnotentext">
    <w:name w:val="endnote text"/>
    <w:semiHidden/>
    <w:rsid w:val="00DC510C"/>
    <w:pPr>
      <w:spacing w:after="100" w:line="220" w:lineRule="atLeast"/>
      <w:ind w:left="567" w:hanging="567"/>
      <w:jc w:val="both"/>
    </w:pPr>
  </w:style>
  <w:style w:type="character" w:styleId="Endnotenzeichen">
    <w:name w:val="endnote reference"/>
    <w:basedOn w:val="Absatz-Standardschriftart"/>
    <w:semiHidden/>
    <w:rsid w:val="00B96E43"/>
    <w:rPr>
      <w:rFonts w:ascii="Times New Roman" w:hAnsi="Times New Roman"/>
      <w:sz w:val="24"/>
      <w:vertAlign w:val="superscript"/>
    </w:rPr>
  </w:style>
  <w:style w:type="paragraph" w:customStyle="1" w:styleId="FunoteimText">
    <w:name w:val="Fußnote im Text"/>
    <w:basedOn w:val="GleissTextformat"/>
    <w:next w:val="GleissTextformat"/>
    <w:semiHidden/>
    <w:rsid w:val="00B96E43"/>
    <w:pPr>
      <w:spacing w:after="100" w:line="220" w:lineRule="atLeast"/>
      <w:ind w:left="567" w:right="567"/>
    </w:pPr>
    <w:rPr>
      <w:sz w:val="20"/>
      <w:szCs w:val="22"/>
    </w:rPr>
  </w:style>
  <w:style w:type="paragraph" w:styleId="Funotentext">
    <w:name w:val="footnote text"/>
    <w:semiHidden/>
    <w:rsid w:val="00B96E43"/>
    <w:pPr>
      <w:spacing w:after="100" w:line="220" w:lineRule="atLeast"/>
      <w:ind w:left="567" w:hanging="567"/>
      <w:jc w:val="both"/>
    </w:pPr>
  </w:style>
  <w:style w:type="character" w:styleId="Funotenzeichen">
    <w:name w:val="footnote reference"/>
    <w:semiHidden/>
    <w:rsid w:val="00153745"/>
    <w:rPr>
      <w:rFonts w:ascii="Times New Roman" w:hAnsi="Times New Roman"/>
      <w:dstrike w:val="0"/>
      <w:color w:val="auto"/>
      <w:sz w:val="22"/>
      <w:vertAlign w:val="superscript"/>
    </w:rPr>
  </w:style>
  <w:style w:type="paragraph" w:styleId="Fuzeile">
    <w:name w:val="footer"/>
    <w:link w:val="FuzeileZchn"/>
    <w:semiHidden/>
    <w:rsid w:val="00B96E43"/>
    <w:pPr>
      <w:spacing w:line="260" w:lineRule="atLeast"/>
    </w:pPr>
    <w:rPr>
      <w:noProof/>
    </w:rPr>
  </w:style>
  <w:style w:type="paragraph" w:styleId="Kopfzeile">
    <w:name w:val="header"/>
    <w:basedOn w:val="Standard"/>
    <w:link w:val="KopfzeileZchn"/>
    <w:semiHidden/>
    <w:rsid w:val="00B96E43"/>
    <w:pPr>
      <w:tabs>
        <w:tab w:val="center" w:pos="4536"/>
        <w:tab w:val="right" w:pos="9072"/>
      </w:tabs>
      <w:jc w:val="right"/>
    </w:pPr>
    <w:rPr>
      <w:b/>
    </w:rPr>
  </w:style>
  <w:style w:type="paragraph" w:styleId="Textkrper">
    <w:name w:val="Body Text"/>
    <w:aliases w:val="#Text"/>
    <w:basedOn w:val="Standard"/>
    <w:link w:val="TextkrperZchn"/>
    <w:uiPriority w:val="1"/>
    <w:qFormat/>
    <w:rsid w:val="00B96E43"/>
    <w:pPr>
      <w:spacing w:after="120"/>
    </w:pPr>
  </w:style>
  <w:style w:type="paragraph" w:customStyle="1" w:styleId="GleissTextformat">
    <w:name w:val="Gleiss Textformat"/>
    <w:link w:val="GleissTextformatZchn"/>
    <w:rsid w:val="00B96E43"/>
    <w:pPr>
      <w:spacing w:after="200" w:line="300" w:lineRule="atLeast"/>
      <w:jc w:val="both"/>
    </w:pPr>
    <w:rPr>
      <w:sz w:val="22"/>
    </w:rPr>
  </w:style>
  <w:style w:type="numbering" w:styleId="1ai">
    <w:name w:val="Outline List 1"/>
    <w:basedOn w:val="KeineListe"/>
    <w:semiHidden/>
    <w:rsid w:val="00B96E43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B96E43"/>
  </w:style>
  <w:style w:type="paragraph" w:styleId="Anrede">
    <w:name w:val="Salutation"/>
    <w:basedOn w:val="Standard"/>
    <w:next w:val="Standard"/>
    <w:semiHidden/>
    <w:rsid w:val="00B96E43"/>
  </w:style>
  <w:style w:type="numbering" w:styleId="ArtikelAbschnitt">
    <w:name w:val="Outline List 3"/>
    <w:basedOn w:val="KeineListe"/>
    <w:semiHidden/>
    <w:rsid w:val="00B96E43"/>
    <w:pPr>
      <w:numPr>
        <w:numId w:val="3"/>
      </w:numPr>
    </w:pPr>
  </w:style>
  <w:style w:type="paragraph" w:styleId="Aufzhlungszeichen">
    <w:name w:val="List Bullet"/>
    <w:basedOn w:val="Standard"/>
    <w:semiHidden/>
    <w:rsid w:val="00B96E43"/>
    <w:pPr>
      <w:numPr>
        <w:numId w:val="6"/>
      </w:numPr>
    </w:pPr>
  </w:style>
  <w:style w:type="paragraph" w:styleId="Aufzhlungszeichen2">
    <w:name w:val="List Bullet 2"/>
    <w:basedOn w:val="Standard"/>
    <w:semiHidden/>
    <w:rsid w:val="00B96E43"/>
    <w:pPr>
      <w:numPr>
        <w:numId w:val="7"/>
      </w:numPr>
    </w:pPr>
  </w:style>
  <w:style w:type="paragraph" w:styleId="Aufzhlungszeichen3">
    <w:name w:val="List Bullet 3"/>
    <w:basedOn w:val="Standard"/>
    <w:semiHidden/>
    <w:rsid w:val="00B96E43"/>
    <w:pPr>
      <w:numPr>
        <w:numId w:val="8"/>
      </w:numPr>
    </w:pPr>
  </w:style>
  <w:style w:type="paragraph" w:styleId="Aufzhlungszeichen4">
    <w:name w:val="List Bullet 4"/>
    <w:basedOn w:val="Standard"/>
    <w:semiHidden/>
    <w:rsid w:val="00B96E43"/>
    <w:pPr>
      <w:numPr>
        <w:numId w:val="9"/>
      </w:numPr>
      <w:contextualSpacing/>
    </w:pPr>
  </w:style>
  <w:style w:type="paragraph" w:styleId="Aufzhlungszeichen5">
    <w:name w:val="List Bullet 5"/>
    <w:basedOn w:val="Standard"/>
    <w:semiHidden/>
    <w:rsid w:val="00B96E43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qFormat/>
    <w:rsid w:val="00B96E43"/>
    <w:pPr>
      <w:contextualSpacing/>
    </w:pPr>
    <w:rPr>
      <w:b/>
      <w:bCs/>
    </w:rPr>
  </w:style>
  <w:style w:type="character" w:styleId="BesuchterHyperlink">
    <w:name w:val="FollowedHyperlink"/>
    <w:basedOn w:val="Absatz-Standardschriftart"/>
    <w:semiHidden/>
    <w:rsid w:val="00B96E43"/>
    <w:rPr>
      <w:color w:val="606420"/>
      <w:u w:val="single"/>
    </w:rPr>
  </w:style>
  <w:style w:type="paragraph" w:styleId="Blocktext">
    <w:name w:val="Block Text"/>
    <w:basedOn w:val="Standard"/>
    <w:semiHidden/>
    <w:rsid w:val="00B96E43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B96E43"/>
  </w:style>
  <w:style w:type="paragraph" w:styleId="Dokumentstruktur">
    <w:name w:val="Document Map"/>
    <w:basedOn w:val="Standard"/>
    <w:semiHidden/>
    <w:rsid w:val="00B96E43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B96E43"/>
  </w:style>
  <w:style w:type="character" w:styleId="Fett">
    <w:name w:val="Strong"/>
    <w:basedOn w:val="Absatz-Standardschriftart"/>
    <w:uiPriority w:val="22"/>
    <w:qFormat/>
    <w:rsid w:val="00B96E43"/>
    <w:rPr>
      <w:b/>
      <w:bCs/>
    </w:rPr>
  </w:style>
  <w:style w:type="paragraph" w:styleId="Fu-Endnotenberschrift">
    <w:name w:val="Note Heading"/>
    <w:basedOn w:val="Standard"/>
    <w:next w:val="Standard"/>
    <w:semiHidden/>
    <w:rsid w:val="00B96E43"/>
  </w:style>
  <w:style w:type="paragraph" w:customStyle="1" w:styleId="GleissDokumententitel">
    <w:name w:val="Gleiss Dokumententitel"/>
    <w:rsid w:val="00B96E43"/>
    <w:pPr>
      <w:spacing w:before="360" w:after="360" w:line="360" w:lineRule="atLeast"/>
      <w:ind w:left="567" w:right="567"/>
      <w:jc w:val="center"/>
    </w:pPr>
    <w:rPr>
      <w:b/>
      <w:sz w:val="32"/>
    </w:rPr>
  </w:style>
  <w:style w:type="paragraph" w:customStyle="1" w:styleId="rightColumnMultiLine">
    <w:name w:val="rightColumnMultiLine"/>
    <w:semiHidden/>
    <w:rsid w:val="00B96E43"/>
    <w:pPr>
      <w:widowControl w:val="0"/>
      <w:tabs>
        <w:tab w:val="left" w:pos="170"/>
      </w:tabs>
      <w:spacing w:line="200" w:lineRule="exact"/>
    </w:pPr>
    <w:rPr>
      <w:rFonts w:ascii="Arial" w:hAnsi="Arial"/>
      <w:noProof/>
      <w:sz w:val="15"/>
    </w:rPr>
  </w:style>
  <w:style w:type="paragraph" w:customStyle="1" w:styleId="Gleiss-Absenderrahmen">
    <w:name w:val="Gleiss-Absenderrahmen"/>
    <w:basedOn w:val="rightColumnMultiLine"/>
    <w:semiHidden/>
    <w:rsid w:val="00B96E43"/>
    <w:pPr>
      <w:framePr w:w="3402" w:h="3402" w:hSpace="57" w:wrap="around" w:vAnchor="page" w:hAnchor="page" w:x="8393" w:y="2553" w:anchorLock="1"/>
    </w:pPr>
  </w:style>
  <w:style w:type="paragraph" w:styleId="Gruformel">
    <w:name w:val="Closing"/>
    <w:basedOn w:val="Standard"/>
    <w:semiHidden/>
    <w:rsid w:val="00B96E43"/>
    <w:pPr>
      <w:ind w:left="4252"/>
    </w:pPr>
  </w:style>
  <w:style w:type="paragraph" w:customStyle="1" w:styleId="GruformelBrf">
    <w:name w:val="Grußformel_Brf"/>
    <w:semiHidden/>
    <w:rsid w:val="00B96E43"/>
    <w:pPr>
      <w:keepLines/>
      <w:spacing w:line="300" w:lineRule="atLeast"/>
    </w:pPr>
    <w:rPr>
      <w:sz w:val="22"/>
      <w:szCs w:val="24"/>
    </w:rPr>
  </w:style>
  <w:style w:type="character" w:styleId="Hervorhebung">
    <w:name w:val="Emphasis"/>
    <w:basedOn w:val="Absatz-Standardschriftart"/>
    <w:semiHidden/>
    <w:qFormat/>
    <w:rsid w:val="00B96E43"/>
    <w:rPr>
      <w:i/>
      <w:iCs/>
    </w:rPr>
  </w:style>
  <w:style w:type="paragraph" w:styleId="HTMLAdresse">
    <w:name w:val="HTML Address"/>
    <w:basedOn w:val="Standard"/>
    <w:semiHidden/>
    <w:rsid w:val="00B96E43"/>
    <w:rPr>
      <w:i/>
      <w:iCs/>
    </w:rPr>
  </w:style>
  <w:style w:type="character" w:styleId="HTMLAkronym">
    <w:name w:val="HTML Acronym"/>
    <w:basedOn w:val="Absatz-Standardschriftart"/>
    <w:semiHidden/>
    <w:rsid w:val="00B96E43"/>
  </w:style>
  <w:style w:type="character" w:styleId="HTMLBeispiel">
    <w:name w:val="HTML Sample"/>
    <w:basedOn w:val="Absatz-Standardschriftart"/>
    <w:semiHidden/>
    <w:rsid w:val="00B96E43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B96E4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B96E43"/>
    <w:rPr>
      <w:i/>
      <w:iCs/>
    </w:rPr>
  </w:style>
  <w:style w:type="character" w:styleId="HTMLSchreibmaschine">
    <w:name w:val="HTML Typewriter"/>
    <w:basedOn w:val="Absatz-Standardschriftart"/>
    <w:semiHidden/>
    <w:rsid w:val="00B96E43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B96E4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B96E43"/>
    <w:rPr>
      <w:i/>
      <w:iCs/>
    </w:rPr>
  </w:style>
  <w:style w:type="paragraph" w:styleId="HTMLVorformatiert">
    <w:name w:val="HTML Preformatted"/>
    <w:basedOn w:val="Standard"/>
    <w:semiHidden/>
    <w:rsid w:val="00B96E43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B96E43"/>
    <w:rPr>
      <w:i/>
      <w:iCs/>
    </w:rPr>
  </w:style>
  <w:style w:type="character" w:styleId="Hyperlink">
    <w:name w:val="Hyperlink"/>
    <w:basedOn w:val="Absatz-Standardschriftart"/>
    <w:semiHidden/>
    <w:rsid w:val="00B96E43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B96E4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B96E4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B96E4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B96E43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B96E43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B96E43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B96E43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B96E43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B96E43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B96E43"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semiHidden/>
    <w:rsid w:val="00B96E43"/>
  </w:style>
  <w:style w:type="paragraph" w:styleId="Kommentarthema">
    <w:name w:val="annotation subject"/>
    <w:basedOn w:val="Kommentartext"/>
    <w:next w:val="Kommentartext"/>
    <w:semiHidden/>
    <w:rsid w:val="00B96E43"/>
    <w:rPr>
      <w:b/>
      <w:bCs/>
    </w:rPr>
  </w:style>
  <w:style w:type="character" w:styleId="Kommentarzeichen">
    <w:name w:val="annotation reference"/>
    <w:basedOn w:val="Absatz-Standardschriftart"/>
    <w:semiHidden/>
    <w:rsid w:val="00B96E43"/>
    <w:rPr>
      <w:sz w:val="16"/>
      <w:szCs w:val="16"/>
    </w:rPr>
  </w:style>
  <w:style w:type="paragraph" w:customStyle="1" w:styleId="KoopRange">
    <w:name w:val="Koop_Range"/>
    <w:semiHidden/>
    <w:rsid w:val="00B96E43"/>
    <w:pPr>
      <w:framePr w:w="3119" w:h="3600" w:wrap="around" w:vAnchor="page" w:hAnchor="page" w:x="8223" w:y="12384" w:anchorLock="1"/>
      <w:spacing w:line="150" w:lineRule="exact"/>
    </w:pPr>
    <w:rPr>
      <w:rFonts w:ascii="Arial" w:hAnsi="Arial"/>
      <w:noProof/>
      <w:color w:val="000000"/>
      <w:sz w:val="12"/>
    </w:rPr>
  </w:style>
  <w:style w:type="paragraph" w:styleId="Liste">
    <w:name w:val="List"/>
    <w:basedOn w:val="Standard"/>
    <w:semiHidden/>
    <w:rsid w:val="00B96E43"/>
    <w:pPr>
      <w:ind w:left="283" w:hanging="283"/>
    </w:pPr>
  </w:style>
  <w:style w:type="paragraph" w:styleId="Liste2">
    <w:name w:val="List 2"/>
    <w:basedOn w:val="Standard"/>
    <w:semiHidden/>
    <w:rsid w:val="00B96E43"/>
    <w:pPr>
      <w:ind w:left="566" w:hanging="283"/>
    </w:pPr>
  </w:style>
  <w:style w:type="paragraph" w:styleId="Liste3">
    <w:name w:val="List 3"/>
    <w:basedOn w:val="Standard"/>
    <w:semiHidden/>
    <w:rsid w:val="00B96E43"/>
    <w:pPr>
      <w:ind w:left="849" w:hanging="283"/>
    </w:pPr>
  </w:style>
  <w:style w:type="paragraph" w:styleId="Liste4">
    <w:name w:val="List 4"/>
    <w:basedOn w:val="Standard"/>
    <w:semiHidden/>
    <w:rsid w:val="00B96E43"/>
    <w:pPr>
      <w:ind w:left="1132" w:hanging="283"/>
    </w:pPr>
  </w:style>
  <w:style w:type="paragraph" w:styleId="Liste5">
    <w:name w:val="List 5"/>
    <w:basedOn w:val="Standard"/>
    <w:semiHidden/>
    <w:rsid w:val="00B96E43"/>
    <w:pPr>
      <w:ind w:left="1415" w:hanging="283"/>
    </w:pPr>
  </w:style>
  <w:style w:type="paragraph" w:styleId="Listenfortsetzung">
    <w:name w:val="List Continue"/>
    <w:basedOn w:val="Standard"/>
    <w:semiHidden/>
    <w:rsid w:val="00B96E43"/>
    <w:pPr>
      <w:spacing w:after="120"/>
      <w:ind w:left="283"/>
    </w:pPr>
  </w:style>
  <w:style w:type="paragraph" w:styleId="Listenfortsetzung2">
    <w:name w:val="List Continue 2"/>
    <w:basedOn w:val="Standard"/>
    <w:semiHidden/>
    <w:rsid w:val="00B96E43"/>
    <w:pPr>
      <w:spacing w:after="120"/>
      <w:ind w:left="566"/>
    </w:pPr>
  </w:style>
  <w:style w:type="paragraph" w:styleId="Listenfortsetzung3">
    <w:name w:val="List Continue 3"/>
    <w:basedOn w:val="Standard"/>
    <w:semiHidden/>
    <w:rsid w:val="00B96E43"/>
    <w:pPr>
      <w:spacing w:after="120"/>
      <w:ind w:left="849"/>
    </w:pPr>
  </w:style>
  <w:style w:type="paragraph" w:styleId="Listenfortsetzung4">
    <w:name w:val="List Continue 4"/>
    <w:basedOn w:val="Standard"/>
    <w:semiHidden/>
    <w:rsid w:val="00B96E4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B96E43"/>
    <w:pPr>
      <w:spacing w:after="120"/>
      <w:ind w:left="1415"/>
    </w:pPr>
  </w:style>
  <w:style w:type="paragraph" w:styleId="Listennummer">
    <w:name w:val="List Number"/>
    <w:basedOn w:val="Standard"/>
    <w:semiHidden/>
    <w:rsid w:val="00B96E43"/>
    <w:pPr>
      <w:numPr>
        <w:numId w:val="14"/>
      </w:numPr>
    </w:pPr>
  </w:style>
  <w:style w:type="paragraph" w:styleId="Listennummer2">
    <w:name w:val="List Number 2"/>
    <w:basedOn w:val="Standard"/>
    <w:semiHidden/>
    <w:rsid w:val="00B96E43"/>
    <w:pPr>
      <w:numPr>
        <w:numId w:val="15"/>
      </w:numPr>
    </w:pPr>
  </w:style>
  <w:style w:type="paragraph" w:styleId="Listennummer3">
    <w:name w:val="List Number 3"/>
    <w:basedOn w:val="Standard"/>
    <w:semiHidden/>
    <w:rsid w:val="00B96E43"/>
    <w:pPr>
      <w:numPr>
        <w:numId w:val="16"/>
      </w:numPr>
    </w:pPr>
  </w:style>
  <w:style w:type="paragraph" w:styleId="Listennummer4">
    <w:name w:val="List Number 4"/>
    <w:basedOn w:val="Standard"/>
    <w:semiHidden/>
    <w:rsid w:val="00B96E43"/>
    <w:pPr>
      <w:numPr>
        <w:numId w:val="17"/>
      </w:numPr>
    </w:pPr>
  </w:style>
  <w:style w:type="paragraph" w:styleId="Listennummer5">
    <w:name w:val="List Number 5"/>
    <w:basedOn w:val="Standard"/>
    <w:semiHidden/>
    <w:rsid w:val="00B96E43"/>
    <w:pPr>
      <w:numPr>
        <w:numId w:val="18"/>
      </w:numPr>
    </w:pPr>
  </w:style>
  <w:style w:type="paragraph" w:customStyle="1" w:styleId="LocationBarSingleLine">
    <w:name w:val="LocationBarSingleLine"/>
    <w:semiHidden/>
    <w:rsid w:val="00B96E43"/>
    <w:rPr>
      <w:rFonts w:ascii="Univers" w:hAnsi="Univers"/>
      <w:b/>
      <w:spacing w:val="120"/>
      <w:sz w:val="16"/>
      <w:lang w:val="en-GB"/>
    </w:rPr>
  </w:style>
  <w:style w:type="paragraph" w:styleId="Makrotext">
    <w:name w:val="macro"/>
    <w:semiHidden/>
    <w:rsid w:val="00B96E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B96E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semiHidden/>
    <w:rsid w:val="00B96E43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B96E43"/>
    <w:pPr>
      <w:ind w:left="200" w:hanging="200"/>
    </w:pPr>
  </w:style>
  <w:style w:type="paragraph" w:customStyle="1" w:styleId="recipientMultiLine">
    <w:name w:val="recipientMultiLine"/>
    <w:semiHidden/>
    <w:rsid w:val="00B96E43"/>
    <w:pPr>
      <w:spacing w:line="260" w:lineRule="exact"/>
    </w:pPr>
    <w:rPr>
      <w:sz w:val="24"/>
      <w:szCs w:val="24"/>
    </w:rPr>
  </w:style>
  <w:style w:type="paragraph" w:styleId="RGV-berschrift">
    <w:name w:val="toa heading"/>
    <w:basedOn w:val="Standard"/>
    <w:next w:val="Standard"/>
    <w:semiHidden/>
    <w:rsid w:val="00B96E43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senderSingleLine">
    <w:name w:val="senderSingleLine"/>
    <w:semiHidden/>
    <w:rsid w:val="00B96E43"/>
    <w:pPr>
      <w:spacing w:before="20"/>
    </w:pPr>
    <w:rPr>
      <w:rFonts w:ascii="Univers" w:hAnsi="Univers"/>
      <w:sz w:val="10"/>
    </w:rPr>
  </w:style>
  <w:style w:type="paragraph" w:styleId="Sprechblasentext">
    <w:name w:val="Balloon Text"/>
    <w:basedOn w:val="Standard"/>
    <w:semiHidden/>
    <w:rsid w:val="00B96E4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rsid w:val="00B96E43"/>
    <w:rPr>
      <w:sz w:val="24"/>
      <w:szCs w:val="24"/>
    </w:rPr>
  </w:style>
  <w:style w:type="paragraph" w:styleId="Standardeinzug">
    <w:name w:val="Normal Indent"/>
    <w:basedOn w:val="Standard"/>
    <w:semiHidden/>
    <w:rsid w:val="00B96E43"/>
    <w:pPr>
      <w:ind w:left="708"/>
    </w:pPr>
  </w:style>
  <w:style w:type="paragraph" w:customStyle="1" w:styleId="subjectMultiLine">
    <w:name w:val="subjectMultiLine"/>
    <w:basedOn w:val="GleissTextformat"/>
    <w:semiHidden/>
    <w:rsid w:val="00B96E43"/>
    <w:rPr>
      <w:b/>
      <w:szCs w:val="24"/>
    </w:rPr>
  </w:style>
  <w:style w:type="table" w:styleId="Tabelle3D-Effekt1">
    <w:name w:val="Table 3D effects 1"/>
    <w:basedOn w:val="NormaleTabelle"/>
    <w:semiHidden/>
    <w:rsid w:val="00B96E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B96E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B96E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B96E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B96E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B96E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B96E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B96E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B96E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B96E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B96E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B96E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B96E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B96E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B96E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B96E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B96E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B96E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B96E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B96E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B96E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B96E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B96E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B96E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B96E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B96E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B96E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B96E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B96E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B96E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B96E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B96E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B96E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B96E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B96E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B96E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B96E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B96E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B96E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B96E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B96E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B96E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B96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B96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semiHidden/>
    <w:rsid w:val="00B96E43"/>
    <w:pPr>
      <w:spacing w:after="120" w:line="480" w:lineRule="auto"/>
    </w:pPr>
  </w:style>
  <w:style w:type="paragraph" w:styleId="Textkrper3">
    <w:name w:val="Body Text 3"/>
    <w:basedOn w:val="Standard"/>
    <w:semiHidden/>
    <w:rsid w:val="00B96E43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B96E43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B96E43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B96E43"/>
    <w:pPr>
      <w:ind w:firstLine="210"/>
    </w:pPr>
  </w:style>
  <w:style w:type="paragraph" w:styleId="Textkrper-Zeileneinzug">
    <w:name w:val="Body Text Indent"/>
    <w:basedOn w:val="Standard"/>
    <w:semiHidden/>
    <w:rsid w:val="00B96E43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B96E43"/>
    <w:pPr>
      <w:ind w:firstLine="210"/>
    </w:pPr>
  </w:style>
  <w:style w:type="paragraph" w:styleId="Titel">
    <w:name w:val="Title"/>
    <w:aliases w:val="#Title"/>
    <w:basedOn w:val="Standard"/>
    <w:semiHidden/>
    <w:qFormat/>
    <w:rsid w:val="00B96E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UeberschriftPraeambel">
    <w:name w:val="Ueberschrift Praeambel"/>
    <w:basedOn w:val="GleissTextformat"/>
    <w:next w:val="GleissTextformat"/>
    <w:rsid w:val="00824FBC"/>
    <w:pPr>
      <w:keepNext/>
      <w:spacing w:before="500"/>
      <w:jc w:val="left"/>
      <w:outlineLvl w:val="0"/>
    </w:pPr>
    <w:rPr>
      <w:b/>
      <w:noProof/>
    </w:rPr>
  </w:style>
  <w:style w:type="paragraph" w:styleId="Umschlagabsenderadresse">
    <w:name w:val="envelope return"/>
    <w:basedOn w:val="Standard"/>
    <w:semiHidden/>
    <w:rsid w:val="00B96E43"/>
    <w:rPr>
      <w:rFonts w:ascii="Arial" w:hAnsi="Arial" w:cs="Arial"/>
    </w:rPr>
  </w:style>
  <w:style w:type="paragraph" w:styleId="Umschlagadresse">
    <w:name w:val="envelope address"/>
    <w:basedOn w:val="Standard"/>
    <w:semiHidden/>
    <w:rsid w:val="00B96E43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semiHidden/>
    <w:rsid w:val="00B96E43"/>
    <w:pPr>
      <w:ind w:left="4252"/>
    </w:pPr>
  </w:style>
  <w:style w:type="paragraph" w:styleId="Untertitel">
    <w:name w:val="Subtitle"/>
    <w:basedOn w:val="Standard"/>
    <w:semiHidden/>
    <w:qFormat/>
    <w:rsid w:val="00B96E4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B96E43"/>
  </w:style>
  <w:style w:type="paragraph" w:customStyle="1" w:styleId="ANLAGE1">
    <w:name w:val="ANLAGE 1"/>
    <w:basedOn w:val="Standard"/>
    <w:next w:val="GleissTextformat"/>
    <w:rsid w:val="00153745"/>
    <w:pPr>
      <w:keepNext/>
      <w:pageBreakBefore/>
      <w:numPr>
        <w:numId w:val="19"/>
      </w:numPr>
      <w:pBdr>
        <w:bottom w:val="single" w:sz="4" w:space="3" w:color="auto"/>
      </w:pBdr>
      <w:spacing w:after="360" w:line="260" w:lineRule="exact"/>
      <w:jc w:val="center"/>
      <w:outlineLvl w:val="0"/>
    </w:pPr>
    <w:rPr>
      <w:b/>
      <w:caps/>
      <w:noProof/>
    </w:rPr>
  </w:style>
  <w:style w:type="numbering" w:customStyle="1" w:styleId="GleissListenformat">
    <w:name w:val="Gleiss Listenformat"/>
    <w:basedOn w:val="KeineListe"/>
    <w:rsid w:val="00FE4AF9"/>
    <w:pPr>
      <w:numPr>
        <w:numId w:val="28"/>
      </w:numPr>
    </w:pPr>
  </w:style>
  <w:style w:type="paragraph" w:customStyle="1" w:styleId="AnlageA">
    <w:name w:val="Anlage A"/>
    <w:basedOn w:val="Standard"/>
    <w:next w:val="GleissTextformat"/>
    <w:rsid w:val="00153745"/>
    <w:pPr>
      <w:keepNext/>
      <w:pageBreakBefore/>
      <w:numPr>
        <w:numId w:val="20"/>
      </w:numPr>
      <w:pBdr>
        <w:bottom w:val="single" w:sz="4" w:space="3" w:color="auto"/>
      </w:pBdr>
      <w:spacing w:after="360" w:line="260" w:lineRule="exact"/>
      <w:jc w:val="center"/>
      <w:outlineLvl w:val="0"/>
    </w:pPr>
    <w:rPr>
      <w:b/>
      <w:caps/>
      <w:noProof/>
    </w:rPr>
  </w:style>
  <w:style w:type="paragraph" w:customStyle="1" w:styleId="AnlageohneNummer">
    <w:name w:val="Anlage ohne Nummer"/>
    <w:basedOn w:val="ANLAGE1"/>
    <w:next w:val="GleissTextformat"/>
    <w:rsid w:val="00DC510C"/>
    <w:pPr>
      <w:numPr>
        <w:numId w:val="0"/>
      </w:numPr>
    </w:pPr>
  </w:style>
  <w:style w:type="paragraph" w:customStyle="1" w:styleId="Annex1">
    <w:name w:val="Annex 1"/>
    <w:basedOn w:val="Standard"/>
    <w:next w:val="GleissTextformat"/>
    <w:rsid w:val="00153745"/>
    <w:pPr>
      <w:keepNext/>
      <w:pageBreakBefore/>
      <w:numPr>
        <w:numId w:val="21"/>
      </w:numPr>
      <w:pBdr>
        <w:bottom w:val="single" w:sz="4" w:space="3" w:color="auto"/>
      </w:pBdr>
      <w:spacing w:after="360" w:line="260" w:lineRule="exact"/>
      <w:jc w:val="center"/>
      <w:outlineLvl w:val="0"/>
    </w:pPr>
    <w:rPr>
      <w:b/>
      <w:caps/>
      <w:noProof/>
      <w:lang w:val="en-GB"/>
    </w:rPr>
  </w:style>
  <w:style w:type="paragraph" w:customStyle="1" w:styleId="ANNEXA">
    <w:name w:val="ANNEX A"/>
    <w:basedOn w:val="Standard"/>
    <w:next w:val="GleissTextformat"/>
    <w:rsid w:val="00153745"/>
    <w:pPr>
      <w:keepNext/>
      <w:pageBreakBefore/>
      <w:numPr>
        <w:numId w:val="22"/>
      </w:numPr>
      <w:pBdr>
        <w:bottom w:val="single" w:sz="4" w:space="3" w:color="auto"/>
      </w:pBdr>
      <w:spacing w:after="360" w:line="260" w:lineRule="exact"/>
      <w:jc w:val="center"/>
      <w:outlineLvl w:val="0"/>
    </w:pPr>
    <w:rPr>
      <w:b/>
      <w:caps/>
      <w:noProof/>
    </w:rPr>
  </w:style>
  <w:style w:type="character" w:customStyle="1" w:styleId="FuzeileZchn">
    <w:name w:val="Fußzeile Zchn"/>
    <w:basedOn w:val="Absatz-Standardschriftart"/>
    <w:link w:val="Fuzeile"/>
    <w:semiHidden/>
    <w:locked/>
    <w:rsid w:val="00B96E43"/>
    <w:rPr>
      <w:noProof/>
      <w:lang w:val="de-DE" w:eastAsia="de-DE" w:bidi="ar-SA"/>
    </w:rPr>
  </w:style>
  <w:style w:type="paragraph" w:customStyle="1" w:styleId="FormatvorlageGleissTextformatLinks0cm">
    <w:name w:val="Formatvorlage Gleiss Textformat + Links:  0 cm"/>
    <w:basedOn w:val="GleissTextformat"/>
    <w:semiHidden/>
    <w:rsid w:val="00B96E43"/>
    <w:rPr>
      <w:lang w:val="en-GB"/>
    </w:rPr>
  </w:style>
  <w:style w:type="paragraph" w:customStyle="1" w:styleId="GleissEinzug1cm">
    <w:name w:val="Gleiss Einzug 1cm"/>
    <w:basedOn w:val="GleissTextformat"/>
    <w:rsid w:val="00B96E43"/>
    <w:pPr>
      <w:ind w:left="567"/>
    </w:pPr>
  </w:style>
  <w:style w:type="paragraph" w:customStyle="1" w:styleId="GleissEinzug2cm">
    <w:name w:val="Gleiss Einzug 2cm"/>
    <w:basedOn w:val="GleissTextformat"/>
    <w:rsid w:val="00B96E43"/>
    <w:pPr>
      <w:ind w:left="1134"/>
    </w:pPr>
  </w:style>
  <w:style w:type="paragraph" w:customStyle="1" w:styleId="GleissEinzug3cm">
    <w:name w:val="Gleiss Einzug 3cm"/>
    <w:basedOn w:val="GleissTextformat"/>
    <w:rsid w:val="00B96E43"/>
    <w:pPr>
      <w:ind w:left="1701"/>
    </w:pPr>
  </w:style>
  <w:style w:type="paragraph" w:customStyle="1" w:styleId="GleissEinzug4cm">
    <w:name w:val="Gleiss Einzug 4cm"/>
    <w:basedOn w:val="GleissTextformat"/>
    <w:rsid w:val="00B96E43"/>
    <w:pPr>
      <w:ind w:left="2268"/>
    </w:pPr>
  </w:style>
  <w:style w:type="paragraph" w:customStyle="1" w:styleId="GleissEinzug5cm">
    <w:name w:val="Gleiss Einzug 5cm"/>
    <w:basedOn w:val="GleissTextformat"/>
    <w:rsid w:val="00B96E43"/>
    <w:pPr>
      <w:ind w:left="2835"/>
    </w:pPr>
  </w:style>
  <w:style w:type="paragraph" w:customStyle="1" w:styleId="GleissListe10">
    <w:name w:val="Gleiss Liste (1)"/>
    <w:basedOn w:val="Standard"/>
    <w:rsid w:val="00FE4AF9"/>
    <w:pPr>
      <w:numPr>
        <w:ilvl w:val="6"/>
        <w:numId w:val="30"/>
      </w:numPr>
      <w:spacing w:after="200" w:line="300" w:lineRule="atLeast"/>
      <w:jc w:val="both"/>
    </w:pPr>
  </w:style>
  <w:style w:type="paragraph" w:customStyle="1" w:styleId="GleissListea0">
    <w:name w:val="Gleiss Liste (a)"/>
    <w:basedOn w:val="Standard"/>
    <w:rsid w:val="00FE4AF9"/>
    <w:pPr>
      <w:numPr>
        <w:ilvl w:val="7"/>
        <w:numId w:val="30"/>
      </w:numPr>
      <w:spacing w:after="200" w:line="300" w:lineRule="atLeast"/>
      <w:jc w:val="both"/>
    </w:pPr>
  </w:style>
  <w:style w:type="paragraph" w:customStyle="1" w:styleId="GleissListei0">
    <w:name w:val="Gleiss Liste (i)"/>
    <w:basedOn w:val="Standard"/>
    <w:rsid w:val="00FE4AF9"/>
    <w:pPr>
      <w:numPr>
        <w:ilvl w:val="8"/>
        <w:numId w:val="30"/>
      </w:numPr>
      <w:spacing w:after="200" w:line="300" w:lineRule="atLeast"/>
      <w:jc w:val="both"/>
    </w:pPr>
  </w:style>
  <w:style w:type="paragraph" w:customStyle="1" w:styleId="GleissListe1">
    <w:name w:val="Gleiss Liste 1."/>
    <w:basedOn w:val="Standard"/>
    <w:rsid w:val="00FE4AF9"/>
    <w:pPr>
      <w:numPr>
        <w:ilvl w:val="1"/>
        <w:numId w:val="30"/>
      </w:numPr>
      <w:spacing w:after="200" w:line="300" w:lineRule="atLeast"/>
      <w:jc w:val="both"/>
    </w:pPr>
  </w:style>
  <w:style w:type="paragraph" w:customStyle="1" w:styleId="GleissListe11">
    <w:name w:val="Gleiss Liste 1.1"/>
    <w:basedOn w:val="Standard"/>
    <w:rsid w:val="00FE4AF9"/>
    <w:pPr>
      <w:numPr>
        <w:ilvl w:val="2"/>
        <w:numId w:val="30"/>
      </w:numPr>
      <w:spacing w:after="200" w:line="300" w:lineRule="atLeast"/>
      <w:jc w:val="both"/>
    </w:pPr>
  </w:style>
  <w:style w:type="paragraph" w:customStyle="1" w:styleId="GleissListe111">
    <w:name w:val="Gleiss Liste 1.1.1"/>
    <w:basedOn w:val="Standard"/>
    <w:rsid w:val="00FE4AF9"/>
    <w:pPr>
      <w:numPr>
        <w:ilvl w:val="3"/>
        <w:numId w:val="30"/>
      </w:numPr>
      <w:spacing w:after="200" w:line="300" w:lineRule="atLeast"/>
      <w:jc w:val="both"/>
    </w:pPr>
  </w:style>
  <w:style w:type="paragraph" w:customStyle="1" w:styleId="GleissListea">
    <w:name w:val="Gleiss Liste a)"/>
    <w:basedOn w:val="Standard"/>
    <w:rsid w:val="00FE4AF9"/>
    <w:pPr>
      <w:numPr>
        <w:ilvl w:val="4"/>
        <w:numId w:val="30"/>
      </w:numPr>
      <w:spacing w:after="200" w:line="300" w:lineRule="atLeast"/>
      <w:jc w:val="both"/>
    </w:pPr>
  </w:style>
  <w:style w:type="paragraph" w:customStyle="1" w:styleId="GleissListeaa">
    <w:name w:val="Gleiss Liste aa)"/>
    <w:basedOn w:val="Standard"/>
    <w:rsid w:val="00FE4AF9"/>
    <w:pPr>
      <w:numPr>
        <w:ilvl w:val="5"/>
        <w:numId w:val="30"/>
      </w:numPr>
      <w:spacing w:after="200" w:line="300" w:lineRule="atLeast"/>
      <w:jc w:val="both"/>
    </w:pPr>
  </w:style>
  <w:style w:type="paragraph" w:customStyle="1" w:styleId="GleissListeI">
    <w:name w:val="Gleiss Liste I."/>
    <w:basedOn w:val="Standard"/>
    <w:rsid w:val="00FE4AF9"/>
    <w:pPr>
      <w:numPr>
        <w:numId w:val="30"/>
      </w:numPr>
      <w:spacing w:after="200" w:line="300" w:lineRule="atLeast"/>
      <w:jc w:val="both"/>
      <w:outlineLvl w:val="0"/>
    </w:pPr>
  </w:style>
  <w:style w:type="numbering" w:customStyle="1" w:styleId="GleissPrambelListenformat">
    <w:name w:val="Gleiss Präambel Listenformat"/>
    <w:basedOn w:val="GleissListenformat"/>
    <w:semiHidden/>
    <w:rsid w:val="00B96E43"/>
    <w:pPr>
      <w:numPr>
        <w:numId w:val="11"/>
      </w:numPr>
    </w:pPr>
  </w:style>
  <w:style w:type="paragraph" w:customStyle="1" w:styleId="GleissTabAufzaehlung">
    <w:name w:val="Gleiss TabAufzaehlung"/>
    <w:basedOn w:val="Tabellentext"/>
    <w:semiHidden/>
    <w:rsid w:val="00B96E43"/>
    <w:pPr>
      <w:numPr>
        <w:numId w:val="12"/>
      </w:numPr>
    </w:pPr>
  </w:style>
  <w:style w:type="character" w:customStyle="1" w:styleId="GleissTextformatZchn">
    <w:name w:val="Gleiss Textformat Zchn"/>
    <w:basedOn w:val="Absatz-Standardschriftart"/>
    <w:link w:val="GleissTextformat"/>
    <w:rsid w:val="00B96E43"/>
    <w:rPr>
      <w:sz w:val="22"/>
      <w:lang w:val="de-DE" w:eastAsia="de-DE" w:bidi="ar-SA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B96E43"/>
    <w:rPr>
      <w:b/>
      <w:sz w:val="22"/>
      <w:lang w:val="de-DE" w:eastAsia="de-DE" w:bidi="ar-SA"/>
    </w:rPr>
  </w:style>
  <w:style w:type="character" w:customStyle="1" w:styleId="hps">
    <w:name w:val="hps"/>
    <w:basedOn w:val="Absatz-Standardschriftart"/>
    <w:semiHidden/>
    <w:rsid w:val="00B96E43"/>
  </w:style>
  <w:style w:type="paragraph" w:customStyle="1" w:styleId="IGleissListe">
    <w:name w:val="I. Gleiss Liste"/>
    <w:basedOn w:val="GleissTextformat"/>
    <w:semiHidden/>
    <w:rsid w:val="00B96E43"/>
    <w:pPr>
      <w:numPr>
        <w:numId w:val="13"/>
      </w:numPr>
    </w:pPr>
  </w:style>
  <w:style w:type="paragraph" w:customStyle="1" w:styleId="A1">
    <w:name w:val="ÜA1"/>
    <w:basedOn w:val="GleissTextformat"/>
    <w:next w:val="GleissEinzug1cm"/>
    <w:qFormat/>
    <w:rsid w:val="00E1047F"/>
    <w:pPr>
      <w:keepNext/>
      <w:numPr>
        <w:numId w:val="25"/>
      </w:numPr>
      <w:spacing w:before="600"/>
      <w:outlineLvl w:val="0"/>
    </w:pPr>
    <w:rPr>
      <w:b/>
      <w:caps/>
    </w:rPr>
  </w:style>
  <w:style w:type="paragraph" w:customStyle="1" w:styleId="A2">
    <w:name w:val="ÜA2"/>
    <w:basedOn w:val="GleissTextformat"/>
    <w:next w:val="GleissEinzug1cm"/>
    <w:qFormat/>
    <w:rsid w:val="00E1047F"/>
    <w:pPr>
      <w:keepNext/>
      <w:numPr>
        <w:ilvl w:val="1"/>
        <w:numId w:val="25"/>
      </w:numPr>
      <w:spacing w:before="500"/>
      <w:outlineLvl w:val="1"/>
    </w:pPr>
    <w:rPr>
      <w:b/>
    </w:rPr>
  </w:style>
  <w:style w:type="paragraph" w:customStyle="1" w:styleId="A3">
    <w:name w:val="ÜA3"/>
    <w:basedOn w:val="GleissTextformat"/>
    <w:next w:val="GleissEinzug1cm"/>
    <w:qFormat/>
    <w:rsid w:val="00E1047F"/>
    <w:pPr>
      <w:keepNext/>
      <w:numPr>
        <w:ilvl w:val="2"/>
        <w:numId w:val="25"/>
      </w:numPr>
      <w:spacing w:before="400"/>
      <w:outlineLvl w:val="2"/>
    </w:pPr>
    <w:rPr>
      <w:b/>
    </w:rPr>
  </w:style>
  <w:style w:type="paragraph" w:customStyle="1" w:styleId="A4">
    <w:name w:val="ÜA4"/>
    <w:basedOn w:val="GleissTextformat"/>
    <w:next w:val="GleissEinzug1cm"/>
    <w:qFormat/>
    <w:rsid w:val="00E1047F"/>
    <w:pPr>
      <w:keepNext/>
      <w:numPr>
        <w:ilvl w:val="3"/>
        <w:numId w:val="25"/>
      </w:numPr>
      <w:spacing w:before="300"/>
      <w:outlineLvl w:val="3"/>
    </w:pPr>
    <w:rPr>
      <w:b/>
    </w:rPr>
  </w:style>
  <w:style w:type="paragraph" w:customStyle="1" w:styleId="A5">
    <w:name w:val="ÜA5"/>
    <w:basedOn w:val="GleissTextformat"/>
    <w:next w:val="GleissEinzug1cm"/>
    <w:qFormat/>
    <w:rsid w:val="00F61F23"/>
    <w:pPr>
      <w:keepNext/>
      <w:numPr>
        <w:ilvl w:val="4"/>
        <w:numId w:val="25"/>
      </w:numPr>
      <w:spacing w:before="200"/>
      <w:outlineLvl w:val="4"/>
    </w:pPr>
    <w:rPr>
      <w:b/>
    </w:rPr>
  </w:style>
  <w:style w:type="paragraph" w:customStyle="1" w:styleId="A6">
    <w:name w:val="ÜA6"/>
    <w:basedOn w:val="GleissTextformat"/>
    <w:next w:val="GleissEinzug2cm"/>
    <w:qFormat/>
    <w:rsid w:val="00B96E43"/>
    <w:pPr>
      <w:keepNext/>
      <w:numPr>
        <w:ilvl w:val="5"/>
        <w:numId w:val="25"/>
      </w:numPr>
      <w:spacing w:before="200"/>
      <w:outlineLvl w:val="5"/>
    </w:pPr>
  </w:style>
  <w:style w:type="paragraph" w:customStyle="1" w:styleId="A7">
    <w:name w:val="ÜA7"/>
    <w:basedOn w:val="GleissTextformat"/>
    <w:next w:val="GleissEinzug3cm"/>
    <w:qFormat/>
    <w:rsid w:val="00B96E43"/>
    <w:pPr>
      <w:keepNext/>
      <w:numPr>
        <w:ilvl w:val="6"/>
        <w:numId w:val="25"/>
      </w:numPr>
      <w:tabs>
        <w:tab w:val="left" w:pos="1134"/>
      </w:tabs>
      <w:spacing w:before="200"/>
      <w:outlineLvl w:val="6"/>
    </w:pPr>
  </w:style>
  <w:style w:type="paragraph" w:customStyle="1" w:styleId="A8">
    <w:name w:val="ÜA8"/>
    <w:basedOn w:val="GleissTextformat"/>
    <w:next w:val="GleissEinzug4cm"/>
    <w:qFormat/>
    <w:rsid w:val="00B96E43"/>
    <w:pPr>
      <w:keepNext/>
      <w:numPr>
        <w:ilvl w:val="7"/>
        <w:numId w:val="25"/>
      </w:numPr>
      <w:tabs>
        <w:tab w:val="left" w:pos="1701"/>
      </w:tabs>
      <w:spacing w:before="200"/>
      <w:outlineLvl w:val="7"/>
    </w:pPr>
  </w:style>
  <w:style w:type="paragraph" w:customStyle="1" w:styleId="A9">
    <w:name w:val="ÜA9"/>
    <w:basedOn w:val="GleissTextformat"/>
    <w:next w:val="GleissEinzug5cm"/>
    <w:qFormat/>
    <w:rsid w:val="00B96E43"/>
    <w:pPr>
      <w:keepNext/>
      <w:numPr>
        <w:ilvl w:val="8"/>
        <w:numId w:val="25"/>
      </w:numPr>
      <w:tabs>
        <w:tab w:val="left" w:pos="2268"/>
      </w:tabs>
      <w:spacing w:before="200"/>
      <w:outlineLvl w:val="8"/>
    </w:pPr>
  </w:style>
  <w:style w:type="paragraph" w:customStyle="1" w:styleId="UeberschriftAbkuerzungsverzeichnis">
    <w:name w:val="Ueberschrift Abkuerzungsverzeichnis"/>
    <w:basedOn w:val="UeberschriftAnlagenverzeichnis"/>
    <w:next w:val="GleissTextformat"/>
    <w:rsid w:val="007A71F0"/>
  </w:style>
  <w:style w:type="numbering" w:customStyle="1" w:styleId="GleissListenformatRechts">
    <w:name w:val="Gleiss Listenformat Rechts"/>
    <w:rsid w:val="00FE4AF9"/>
    <w:pPr>
      <w:numPr>
        <w:numId w:val="29"/>
      </w:numPr>
    </w:pPr>
  </w:style>
  <w:style w:type="character" w:customStyle="1" w:styleId="Anlage">
    <w:name w:val="#Anlage"/>
    <w:basedOn w:val="Absatz-Standardschriftart"/>
    <w:semiHidden/>
    <w:rsid w:val="006B3D87"/>
    <w:rPr>
      <w:b w:val="0"/>
      <w:u w:val="single"/>
    </w:rPr>
  </w:style>
  <w:style w:type="character" w:customStyle="1" w:styleId="AnlNummer">
    <w:name w:val="#AnlNummer"/>
    <w:basedOn w:val="Absatz-Standardschriftart"/>
    <w:semiHidden/>
    <w:rsid w:val="006B3D87"/>
    <w:rPr>
      <w:b w:val="0"/>
      <w:u w:val="single"/>
    </w:rPr>
  </w:style>
  <w:style w:type="character" w:customStyle="1" w:styleId="AnlBezeichnung">
    <w:name w:val="#AnlBezeichnung"/>
    <w:basedOn w:val="Absatz-Standardschriftart"/>
    <w:semiHidden/>
    <w:rsid w:val="006B3D87"/>
    <w:rPr>
      <w:b w:val="0"/>
    </w:rPr>
  </w:style>
  <w:style w:type="paragraph" w:customStyle="1" w:styleId="UeberschriftPraeambelrechts">
    <w:name w:val="Ueberschrift Praeambel rechts"/>
    <w:basedOn w:val="UeberschriftPraeambel"/>
    <w:next w:val="GleissTextformat"/>
    <w:link w:val="UeberschriftPraeambelrechtsZchn"/>
    <w:semiHidden/>
    <w:rsid w:val="006B3D87"/>
  </w:style>
  <w:style w:type="character" w:customStyle="1" w:styleId="UeberschriftPraeambelrechtsZchn">
    <w:name w:val="Ueberschrift Praeambel rechts Zchn"/>
    <w:basedOn w:val="GleissTextformatZchn"/>
    <w:link w:val="UeberschriftPraeambelrechts"/>
    <w:semiHidden/>
    <w:rsid w:val="00405CA1"/>
    <w:rPr>
      <w:b/>
      <w:noProof/>
      <w:sz w:val="22"/>
      <w:lang w:val="de-DE" w:eastAsia="de-DE" w:bidi="ar-SA"/>
    </w:rPr>
  </w:style>
  <w:style w:type="paragraph" w:customStyle="1" w:styleId="UeberschriftAnlagenverzeichnis">
    <w:name w:val="Ueberschrift Anlagenverzeichnis"/>
    <w:basedOn w:val="UeberschriftInhaltsverzeichnis"/>
    <w:next w:val="GleissTextformat"/>
    <w:link w:val="UeberschriftAnlagenverzeichnisZchn"/>
    <w:rsid w:val="007A71F0"/>
  </w:style>
  <w:style w:type="character" w:customStyle="1" w:styleId="UeberschriftAnlagenverzeichnisZchn">
    <w:name w:val="Ueberschrift Anlagenverzeichnis Zchn"/>
    <w:basedOn w:val="GleissTextformatZchn"/>
    <w:link w:val="UeberschriftAnlagenverzeichnis"/>
    <w:rsid w:val="007A71F0"/>
    <w:rPr>
      <w:b/>
      <w:caps/>
      <w:sz w:val="22"/>
      <w:lang w:val="de-DE" w:eastAsia="de-DE" w:bidi="ar-SA"/>
    </w:rPr>
  </w:style>
  <w:style w:type="paragraph" w:styleId="Listenabsatz">
    <w:name w:val="List Paragraph"/>
    <w:aliases w:val="#Listenabsatz"/>
    <w:basedOn w:val="GleissTextformat"/>
    <w:uiPriority w:val="1"/>
    <w:qFormat/>
    <w:rsid w:val="006B3D87"/>
    <w:pPr>
      <w:ind w:left="720"/>
      <w:contextualSpacing/>
    </w:pPr>
  </w:style>
  <w:style w:type="character" w:styleId="Platzhaltertext">
    <w:name w:val="Placeholder Text"/>
    <w:aliases w:val="#Platzhalter"/>
    <w:basedOn w:val="Absatz-Standardschriftart"/>
    <w:uiPriority w:val="99"/>
    <w:semiHidden/>
    <w:rsid w:val="006B3D87"/>
    <w:rPr>
      <w:color w:val="808080"/>
    </w:rPr>
  </w:style>
  <w:style w:type="paragraph" w:customStyle="1" w:styleId="1Rechts">
    <w:name w:val="Ü1Rechts"/>
    <w:basedOn w:val="GleissTextformat"/>
    <w:next w:val="GleissEinzug1cm"/>
    <w:link w:val="1RechtsZchn"/>
    <w:semiHidden/>
    <w:rsid w:val="006B3D87"/>
    <w:pPr>
      <w:keepNext/>
      <w:numPr>
        <w:numId w:val="24"/>
      </w:numPr>
      <w:tabs>
        <w:tab w:val="clear" w:pos="567"/>
      </w:tabs>
      <w:spacing w:before="600"/>
      <w:outlineLvl w:val="0"/>
    </w:pPr>
    <w:rPr>
      <w:b/>
      <w:caps/>
    </w:rPr>
  </w:style>
  <w:style w:type="character" w:customStyle="1" w:styleId="1RechtsZchn">
    <w:name w:val="Ü1Rechts Zchn"/>
    <w:basedOn w:val="GleissTextformatZchn"/>
    <w:link w:val="1Rechts"/>
    <w:semiHidden/>
    <w:rsid w:val="00405CA1"/>
    <w:rPr>
      <w:b/>
      <w:caps/>
      <w:sz w:val="22"/>
      <w:lang w:val="de-DE" w:eastAsia="de-DE" w:bidi="ar-SA"/>
    </w:rPr>
  </w:style>
  <w:style w:type="paragraph" w:customStyle="1" w:styleId="2Rechts">
    <w:name w:val="Ü2Rechts"/>
    <w:basedOn w:val="GleissTextformat"/>
    <w:next w:val="GleissEinzug1cm"/>
    <w:link w:val="2RechtsZchn"/>
    <w:semiHidden/>
    <w:rsid w:val="006B3D87"/>
    <w:pPr>
      <w:keepNext/>
      <w:numPr>
        <w:ilvl w:val="1"/>
        <w:numId w:val="24"/>
      </w:numPr>
      <w:tabs>
        <w:tab w:val="clear" w:pos="567"/>
      </w:tabs>
      <w:spacing w:before="500"/>
      <w:outlineLvl w:val="1"/>
    </w:pPr>
    <w:rPr>
      <w:b/>
    </w:rPr>
  </w:style>
  <w:style w:type="character" w:customStyle="1" w:styleId="2RechtsZchn">
    <w:name w:val="Ü2Rechts Zchn"/>
    <w:basedOn w:val="GleissTextformatZchn"/>
    <w:link w:val="2Rechts"/>
    <w:semiHidden/>
    <w:rsid w:val="00405CA1"/>
    <w:rPr>
      <w:b/>
      <w:sz w:val="22"/>
      <w:lang w:val="de-DE" w:eastAsia="de-DE" w:bidi="ar-SA"/>
    </w:rPr>
  </w:style>
  <w:style w:type="paragraph" w:customStyle="1" w:styleId="3Rechts">
    <w:name w:val="Ü3Rechts"/>
    <w:basedOn w:val="GleissTextformat"/>
    <w:next w:val="GleissEinzug1cm"/>
    <w:link w:val="3RechtsZchn"/>
    <w:semiHidden/>
    <w:rsid w:val="006B3D87"/>
    <w:pPr>
      <w:keepNext/>
      <w:numPr>
        <w:ilvl w:val="2"/>
        <w:numId w:val="24"/>
      </w:numPr>
      <w:tabs>
        <w:tab w:val="clear" w:pos="567"/>
      </w:tabs>
      <w:spacing w:before="400"/>
      <w:outlineLvl w:val="2"/>
    </w:pPr>
    <w:rPr>
      <w:b/>
    </w:rPr>
  </w:style>
  <w:style w:type="character" w:customStyle="1" w:styleId="3RechtsZchn">
    <w:name w:val="Ü3Rechts Zchn"/>
    <w:basedOn w:val="GleissTextformatZchn"/>
    <w:link w:val="3Rechts"/>
    <w:semiHidden/>
    <w:rsid w:val="00405CA1"/>
    <w:rPr>
      <w:b/>
      <w:sz w:val="22"/>
      <w:lang w:val="de-DE" w:eastAsia="de-DE" w:bidi="ar-SA"/>
    </w:rPr>
  </w:style>
  <w:style w:type="paragraph" w:customStyle="1" w:styleId="4Rechts">
    <w:name w:val="Ü4Rechts"/>
    <w:basedOn w:val="GleissTextformat"/>
    <w:next w:val="GleissEinzug1cm"/>
    <w:link w:val="4RechtsZchn"/>
    <w:semiHidden/>
    <w:rsid w:val="006B3D87"/>
    <w:pPr>
      <w:keepNext/>
      <w:numPr>
        <w:ilvl w:val="3"/>
        <w:numId w:val="24"/>
      </w:numPr>
      <w:tabs>
        <w:tab w:val="clear" w:pos="567"/>
      </w:tabs>
      <w:spacing w:before="300"/>
      <w:outlineLvl w:val="3"/>
    </w:pPr>
    <w:rPr>
      <w:b/>
    </w:rPr>
  </w:style>
  <w:style w:type="character" w:customStyle="1" w:styleId="4RechtsZchn">
    <w:name w:val="Ü4Rechts Zchn"/>
    <w:basedOn w:val="GleissTextformatZchn"/>
    <w:link w:val="4Rechts"/>
    <w:semiHidden/>
    <w:rsid w:val="00405CA1"/>
    <w:rPr>
      <w:b/>
      <w:sz w:val="22"/>
      <w:lang w:val="de-DE" w:eastAsia="de-DE" w:bidi="ar-SA"/>
    </w:rPr>
  </w:style>
  <w:style w:type="paragraph" w:customStyle="1" w:styleId="5Rechts">
    <w:name w:val="Ü5Rechts"/>
    <w:basedOn w:val="GleissTextformat"/>
    <w:next w:val="GleissEinzug1cm"/>
    <w:link w:val="5RechtsZchn"/>
    <w:semiHidden/>
    <w:rsid w:val="006B3D87"/>
    <w:pPr>
      <w:keepNext/>
      <w:numPr>
        <w:ilvl w:val="4"/>
        <w:numId w:val="24"/>
      </w:numPr>
      <w:tabs>
        <w:tab w:val="clear" w:pos="567"/>
      </w:tabs>
      <w:spacing w:before="200"/>
      <w:outlineLvl w:val="4"/>
    </w:pPr>
    <w:rPr>
      <w:b/>
    </w:rPr>
  </w:style>
  <w:style w:type="character" w:customStyle="1" w:styleId="5RechtsZchn">
    <w:name w:val="Ü5Rechts Zchn"/>
    <w:basedOn w:val="GleissTextformatZchn"/>
    <w:link w:val="5Rechts"/>
    <w:semiHidden/>
    <w:rsid w:val="00405CA1"/>
    <w:rPr>
      <w:b/>
      <w:sz w:val="22"/>
      <w:lang w:val="de-DE" w:eastAsia="de-DE" w:bidi="ar-SA"/>
    </w:rPr>
  </w:style>
  <w:style w:type="paragraph" w:customStyle="1" w:styleId="6Rechts">
    <w:name w:val="Ü6Rechts"/>
    <w:basedOn w:val="GleissTextformat"/>
    <w:next w:val="GleissEinzug2cm"/>
    <w:link w:val="6RechtsZchn"/>
    <w:semiHidden/>
    <w:rsid w:val="006B3D87"/>
    <w:pPr>
      <w:keepNext/>
      <w:numPr>
        <w:ilvl w:val="5"/>
        <w:numId w:val="24"/>
      </w:numPr>
      <w:tabs>
        <w:tab w:val="clear" w:pos="1134"/>
      </w:tabs>
      <w:spacing w:before="200"/>
      <w:outlineLvl w:val="5"/>
    </w:pPr>
  </w:style>
  <w:style w:type="character" w:customStyle="1" w:styleId="6RechtsZchn">
    <w:name w:val="Ü6Rechts Zchn"/>
    <w:basedOn w:val="GleissTextformatZchn"/>
    <w:link w:val="6Rechts"/>
    <w:semiHidden/>
    <w:rsid w:val="00405CA1"/>
    <w:rPr>
      <w:sz w:val="22"/>
      <w:lang w:val="de-DE" w:eastAsia="de-DE" w:bidi="ar-SA"/>
    </w:rPr>
  </w:style>
  <w:style w:type="paragraph" w:customStyle="1" w:styleId="7Rechts">
    <w:name w:val="Ü7Rechts"/>
    <w:basedOn w:val="GleissTextformat"/>
    <w:next w:val="GleissEinzug3cm"/>
    <w:link w:val="7RechtsZchn"/>
    <w:semiHidden/>
    <w:rsid w:val="006B3D87"/>
    <w:pPr>
      <w:keepNext/>
      <w:numPr>
        <w:ilvl w:val="6"/>
        <w:numId w:val="24"/>
      </w:numPr>
      <w:tabs>
        <w:tab w:val="clear" w:pos="1701"/>
      </w:tabs>
      <w:spacing w:before="200"/>
      <w:outlineLvl w:val="6"/>
    </w:pPr>
  </w:style>
  <w:style w:type="character" w:customStyle="1" w:styleId="7RechtsZchn">
    <w:name w:val="Ü7Rechts Zchn"/>
    <w:basedOn w:val="GleissTextformatZchn"/>
    <w:link w:val="7Rechts"/>
    <w:semiHidden/>
    <w:rsid w:val="00405CA1"/>
    <w:rPr>
      <w:sz w:val="22"/>
      <w:lang w:val="de-DE" w:eastAsia="de-DE" w:bidi="ar-SA"/>
    </w:rPr>
  </w:style>
  <w:style w:type="paragraph" w:customStyle="1" w:styleId="8Rechts">
    <w:name w:val="Ü8Rechts"/>
    <w:basedOn w:val="GleissTextformat"/>
    <w:next w:val="GleissEinzug4cm"/>
    <w:link w:val="8RechtsZchn"/>
    <w:semiHidden/>
    <w:rsid w:val="006B3D87"/>
    <w:pPr>
      <w:keepNext/>
      <w:numPr>
        <w:ilvl w:val="7"/>
        <w:numId w:val="24"/>
      </w:numPr>
      <w:tabs>
        <w:tab w:val="clear" w:pos="2268"/>
      </w:tabs>
      <w:spacing w:before="200"/>
      <w:outlineLvl w:val="7"/>
    </w:pPr>
  </w:style>
  <w:style w:type="character" w:customStyle="1" w:styleId="8RechtsZchn">
    <w:name w:val="Ü8Rechts Zchn"/>
    <w:basedOn w:val="GleissTextformatZchn"/>
    <w:link w:val="8Rechts"/>
    <w:semiHidden/>
    <w:rsid w:val="00405CA1"/>
    <w:rPr>
      <w:sz w:val="22"/>
      <w:lang w:val="de-DE" w:eastAsia="de-DE" w:bidi="ar-SA"/>
    </w:rPr>
  </w:style>
  <w:style w:type="paragraph" w:customStyle="1" w:styleId="9Rechts">
    <w:name w:val="Ü9Rechts"/>
    <w:basedOn w:val="GleissTextformat"/>
    <w:next w:val="GleissEinzug5cm"/>
    <w:link w:val="9RechtsZchn"/>
    <w:semiHidden/>
    <w:rsid w:val="006B3D87"/>
    <w:pPr>
      <w:keepNext/>
      <w:numPr>
        <w:ilvl w:val="8"/>
        <w:numId w:val="24"/>
      </w:numPr>
      <w:tabs>
        <w:tab w:val="clear" w:pos="2835"/>
      </w:tabs>
      <w:spacing w:before="200"/>
      <w:outlineLvl w:val="8"/>
    </w:pPr>
  </w:style>
  <w:style w:type="character" w:customStyle="1" w:styleId="9RechtsZchn">
    <w:name w:val="Ü9Rechts Zchn"/>
    <w:basedOn w:val="GleissTextformatZchn"/>
    <w:link w:val="9Rechts"/>
    <w:semiHidden/>
    <w:rsid w:val="00405CA1"/>
    <w:rPr>
      <w:sz w:val="22"/>
      <w:lang w:val="de-DE" w:eastAsia="de-DE" w:bidi="ar-SA"/>
    </w:rPr>
  </w:style>
  <w:style w:type="paragraph" w:customStyle="1" w:styleId="GleissAufzhlungSpiegelstrich">
    <w:name w:val="Gleiss Aufzählung Spiegelstrich"/>
    <w:basedOn w:val="GleissTextformat"/>
    <w:qFormat/>
    <w:rsid w:val="00E577E1"/>
    <w:pPr>
      <w:numPr>
        <w:numId w:val="31"/>
      </w:numPr>
      <w:tabs>
        <w:tab w:val="clear" w:pos="2268"/>
      </w:tabs>
      <w:ind w:left="1134"/>
    </w:pPr>
  </w:style>
  <w:style w:type="paragraph" w:customStyle="1" w:styleId="GleissAufzhlungPunkt">
    <w:name w:val="Gleiss Aufzählung Punkt"/>
    <w:basedOn w:val="GleissAufzhlungSpiegelstrich"/>
    <w:qFormat/>
    <w:rsid w:val="00E577E1"/>
    <w:pPr>
      <w:numPr>
        <w:ilvl w:val="1"/>
      </w:numPr>
      <w:tabs>
        <w:tab w:val="clear" w:pos="2268"/>
      </w:tabs>
      <w:ind w:left="1134"/>
    </w:pPr>
  </w:style>
  <w:style w:type="paragraph" w:customStyle="1" w:styleId="GleissAufzhlungKstchen">
    <w:name w:val="Gleiss Aufzählung Kästchen"/>
    <w:basedOn w:val="GleissAufzhlungPunkt"/>
    <w:qFormat/>
    <w:rsid w:val="00E577E1"/>
    <w:pPr>
      <w:numPr>
        <w:ilvl w:val="2"/>
      </w:numPr>
      <w:tabs>
        <w:tab w:val="clear" w:pos="2268"/>
      </w:tabs>
      <w:ind w:left="1134"/>
    </w:pPr>
  </w:style>
  <w:style w:type="numbering" w:customStyle="1" w:styleId="GleissAufzhlung">
    <w:name w:val="Gleiss Aufzählung"/>
    <w:basedOn w:val="KeineListe"/>
    <w:uiPriority w:val="99"/>
    <w:rsid w:val="001543C3"/>
    <w:pPr>
      <w:numPr>
        <w:numId w:val="26"/>
      </w:numPr>
    </w:pPr>
  </w:style>
  <w:style w:type="numbering" w:customStyle="1" w:styleId="GleissTbl-Aufzhlung">
    <w:name w:val="Gleiss Tbl-Aufzählung"/>
    <w:basedOn w:val="KeineListe"/>
    <w:uiPriority w:val="99"/>
    <w:rsid w:val="001543C3"/>
    <w:pPr>
      <w:numPr>
        <w:numId w:val="27"/>
      </w:numPr>
    </w:pPr>
  </w:style>
  <w:style w:type="paragraph" w:customStyle="1" w:styleId="GleissTbl-AufzhlungSpiegelstrich">
    <w:name w:val="Gleiss Tbl-Aufzählung Spiegelstrich"/>
    <w:basedOn w:val="Tabellentext"/>
    <w:rsid w:val="00457A29"/>
    <w:pPr>
      <w:numPr>
        <w:numId w:val="27"/>
      </w:numPr>
    </w:pPr>
  </w:style>
  <w:style w:type="paragraph" w:customStyle="1" w:styleId="GleissTbl-AufzhlungPunkt">
    <w:name w:val="Gleiss Tbl-Aufzählung Punkt"/>
    <w:basedOn w:val="Tabellentext"/>
    <w:rsid w:val="00457A29"/>
    <w:pPr>
      <w:numPr>
        <w:ilvl w:val="1"/>
        <w:numId w:val="27"/>
      </w:numPr>
    </w:pPr>
  </w:style>
  <w:style w:type="paragraph" w:customStyle="1" w:styleId="GleissTbl-AufzhlungKstchen">
    <w:name w:val="Gleiss Tbl-Aufzählung Kästchen"/>
    <w:basedOn w:val="Tabellentext"/>
    <w:rsid w:val="00457A29"/>
    <w:pPr>
      <w:numPr>
        <w:ilvl w:val="2"/>
        <w:numId w:val="27"/>
      </w:numPr>
    </w:pPr>
  </w:style>
  <w:style w:type="paragraph" w:customStyle="1" w:styleId="GleissListeRechts10">
    <w:name w:val="Gleiss Liste Rechts (1)"/>
    <w:basedOn w:val="Standard"/>
    <w:rsid w:val="00FE4AF9"/>
    <w:pPr>
      <w:numPr>
        <w:ilvl w:val="6"/>
        <w:numId w:val="32"/>
      </w:numPr>
      <w:spacing w:after="200" w:line="300" w:lineRule="atLeast"/>
      <w:jc w:val="both"/>
    </w:pPr>
  </w:style>
  <w:style w:type="paragraph" w:customStyle="1" w:styleId="GleissListeRechtsa0">
    <w:name w:val="Gleiss Liste Rechts (a)"/>
    <w:basedOn w:val="Standard"/>
    <w:rsid w:val="00FE4AF9"/>
    <w:pPr>
      <w:numPr>
        <w:ilvl w:val="7"/>
        <w:numId w:val="32"/>
      </w:numPr>
      <w:spacing w:after="200" w:line="300" w:lineRule="atLeast"/>
      <w:jc w:val="both"/>
    </w:pPr>
  </w:style>
  <w:style w:type="paragraph" w:customStyle="1" w:styleId="GleissListeRechtsi0">
    <w:name w:val="Gleiss Liste Rechts (i)"/>
    <w:basedOn w:val="Standard"/>
    <w:rsid w:val="00FE4AF9"/>
    <w:pPr>
      <w:numPr>
        <w:ilvl w:val="8"/>
        <w:numId w:val="32"/>
      </w:numPr>
      <w:spacing w:after="200" w:line="300" w:lineRule="atLeast"/>
      <w:jc w:val="both"/>
    </w:pPr>
  </w:style>
  <w:style w:type="paragraph" w:customStyle="1" w:styleId="GleissListeRechts1">
    <w:name w:val="Gleiss Liste Rechts 1."/>
    <w:basedOn w:val="Standard"/>
    <w:rsid w:val="00FE4AF9"/>
    <w:pPr>
      <w:numPr>
        <w:ilvl w:val="1"/>
        <w:numId w:val="32"/>
      </w:numPr>
      <w:spacing w:after="200" w:line="300" w:lineRule="atLeast"/>
      <w:jc w:val="both"/>
    </w:pPr>
  </w:style>
  <w:style w:type="paragraph" w:customStyle="1" w:styleId="GleissListeRechts11">
    <w:name w:val="Gleiss Liste Rechts 1.1"/>
    <w:basedOn w:val="Standard"/>
    <w:rsid w:val="00FE4AF9"/>
    <w:pPr>
      <w:numPr>
        <w:ilvl w:val="2"/>
        <w:numId w:val="32"/>
      </w:numPr>
      <w:spacing w:after="200" w:line="300" w:lineRule="atLeast"/>
      <w:jc w:val="both"/>
    </w:pPr>
  </w:style>
  <w:style w:type="paragraph" w:customStyle="1" w:styleId="GleissListeRechts111">
    <w:name w:val="Gleiss Liste Rechts 1.1.1"/>
    <w:basedOn w:val="Standard"/>
    <w:rsid w:val="00FE4AF9"/>
    <w:pPr>
      <w:numPr>
        <w:ilvl w:val="3"/>
        <w:numId w:val="32"/>
      </w:numPr>
      <w:spacing w:after="200" w:line="300" w:lineRule="atLeast"/>
      <w:jc w:val="both"/>
    </w:pPr>
  </w:style>
  <w:style w:type="paragraph" w:customStyle="1" w:styleId="GleissListeRechtsa">
    <w:name w:val="Gleiss Liste Rechts a)"/>
    <w:basedOn w:val="Standard"/>
    <w:rsid w:val="00FE4AF9"/>
    <w:pPr>
      <w:numPr>
        <w:ilvl w:val="4"/>
        <w:numId w:val="32"/>
      </w:numPr>
      <w:spacing w:after="200" w:line="300" w:lineRule="atLeast"/>
      <w:jc w:val="both"/>
    </w:pPr>
  </w:style>
  <w:style w:type="paragraph" w:customStyle="1" w:styleId="GleissListeRechtsaa">
    <w:name w:val="Gleiss Liste Rechts aa)"/>
    <w:basedOn w:val="Standard"/>
    <w:rsid w:val="00FE4AF9"/>
    <w:pPr>
      <w:numPr>
        <w:ilvl w:val="5"/>
        <w:numId w:val="32"/>
      </w:numPr>
      <w:spacing w:after="200" w:line="300" w:lineRule="atLeast"/>
      <w:jc w:val="both"/>
    </w:pPr>
  </w:style>
  <w:style w:type="paragraph" w:customStyle="1" w:styleId="GleissListeRechtsI">
    <w:name w:val="Gleiss Liste Rechts I."/>
    <w:basedOn w:val="Standard"/>
    <w:rsid w:val="00FE4AF9"/>
    <w:pPr>
      <w:numPr>
        <w:numId w:val="32"/>
      </w:numPr>
      <w:spacing w:after="200" w:line="300" w:lineRule="atLeast"/>
      <w:jc w:val="both"/>
      <w:outlineLvl w:val="0"/>
    </w:pPr>
  </w:style>
  <w:style w:type="character" w:customStyle="1" w:styleId="TextkrperZchn">
    <w:name w:val="Textkörper Zchn"/>
    <w:aliases w:val="#Text Zchn"/>
    <w:basedOn w:val="Absatz-Standardschriftart"/>
    <w:link w:val="Textkrper"/>
    <w:uiPriority w:val="1"/>
    <w:rsid w:val="004E4A54"/>
    <w:rPr>
      <w:sz w:val="22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4E4A54"/>
    <w:rPr>
      <w:b/>
      <w:caps/>
      <w:sz w:val="22"/>
    </w:rPr>
  </w:style>
  <w:style w:type="character" w:customStyle="1" w:styleId="KommentartextZchn">
    <w:name w:val="Kommentartext Zchn"/>
    <w:basedOn w:val="Absatz-Standardschriftart"/>
    <w:link w:val="Kommentartext"/>
    <w:semiHidden/>
    <w:rsid w:val="00232D54"/>
    <w:rPr>
      <w:sz w:val="22"/>
    </w:rPr>
  </w:style>
  <w:style w:type="paragraph" w:customStyle="1" w:styleId="Default">
    <w:name w:val="Default"/>
    <w:rsid w:val="008951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GleissLutz\Schriftgut\Vorlagen_2016\blanko_gleiss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2SharePointDokument" ma:contentTypeID="0x010100298991FACD454F83ACC3BE30A78B68090043F7AEA083E6A64286EA57519ACFBF6B" ma:contentTypeVersion="22" ma:contentTypeDescription="DMS2SharePoint Dokument" ma:contentTypeScope="" ma:versionID="4b96d9372ff536840796646c42dd2e87">
  <xsd:schema xmlns:xsd="http://www.w3.org/2001/XMLSchema" xmlns:xs="http://www.w3.org/2001/XMLSchema" xmlns:p="http://schemas.microsoft.com/office/2006/metadata/properties" xmlns:ns1="http://schemas.microsoft.com/sharepoint/v3" xmlns:ns2="ec6a0c2b-fe69-4151-8219-fe58bd9e7ceb" xmlns:ns3="90345cc2-61f8-413d-b990-cf833b766d8c" targetNamespace="http://schemas.microsoft.com/office/2006/metadata/properties" ma:root="true" ma:fieldsID="e9b8110353ff6b63ea02b6f5014488c5" ns1:_="" ns2:_="" ns3:_="">
    <xsd:import namespace="http://schemas.microsoft.com/sharepoint/v3"/>
    <xsd:import namespace="ec6a0c2b-fe69-4151-8219-fe58bd9e7ceb"/>
    <xsd:import namespace="90345cc2-61f8-413d-b990-cf833b766d8c"/>
    <xsd:element name="properties">
      <xsd:complexType>
        <xsd:sequence>
          <xsd:element name="documentManagement">
            <xsd:complexType>
              <xsd:all>
                <xsd:element ref="ns2:DokumentennummerColumn" minOccurs="0"/>
                <xsd:element ref="ns2:DokumentenversionColumn" minOccurs="0"/>
                <xsd:element ref="ns2:DatenbanknameColumn" minOccurs="0"/>
                <xsd:element ref="ns2:TeilnehmerColumn" minOccurs="0"/>
                <xsd:element ref="ns2:MetadatenColumn" minOccurs="0"/>
                <xsd:element ref="ns3:Wiedervorlage" minOccurs="0"/>
                <xsd:element ref="ns3:TaskPending" minOccurs="0"/>
                <xsd:element ref="ns1:Form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19" nillable="true" ma:displayName="Formulardaten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a0c2b-fe69-4151-8219-fe58bd9e7ceb" elementFormDefault="qualified">
    <xsd:import namespace="http://schemas.microsoft.com/office/2006/documentManagement/types"/>
    <xsd:import namespace="http://schemas.microsoft.com/office/infopath/2007/PartnerControls"/>
    <xsd:element name="DokumentennummerColumn" ma:index="8" nillable="true" ma:displayName="Dokumentennummer" ma:internalName="DokumentennummerColumn">
      <xsd:simpleType>
        <xsd:restriction base="dms:Number"/>
      </xsd:simpleType>
    </xsd:element>
    <xsd:element name="DokumentenversionColumn" ma:index="9" nillable="true" ma:displayName="Dokumentenversion" ma:internalName="DokumentenversionColumn">
      <xsd:simpleType>
        <xsd:restriction base="dms:Number"/>
      </xsd:simpleType>
    </xsd:element>
    <xsd:element name="DatenbanknameColumn" ma:index="10" nillable="true" ma:displayName="Datenbankname" ma:internalName="DatenbanknameColumn">
      <xsd:simpleType>
        <xsd:restriction base="dms:Text"/>
      </xsd:simpleType>
    </xsd:element>
    <xsd:element name="TeilnehmerColumn" ma:index="11" nillable="true" ma:displayName="Teilnehmer" ma:internalName="TeilnehmerColumn">
      <xsd:simpleType>
        <xsd:restriction base="dms:Note">
          <xsd:maxLength value="255"/>
        </xsd:restriction>
      </xsd:simpleType>
    </xsd:element>
    <xsd:element name="MetadatenColumn" ma:index="12" nillable="true" ma:displayName="Metadaten" ma:internalName="MetadatenColum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45cc2-61f8-413d-b990-cf833b766d8c" elementFormDefault="qualified">
    <xsd:import namespace="http://schemas.microsoft.com/office/2006/documentManagement/types"/>
    <xsd:import namespace="http://schemas.microsoft.com/office/infopath/2007/PartnerControls"/>
    <xsd:element name="Wiedervorlage" ma:index="16" nillable="true" ma:displayName="Wiedervorlage" ma:format="DateOnly" ma:internalName="Wiedervorlage">
      <xsd:simpleType>
        <xsd:restriction base="dms:DateTime"/>
      </xsd:simpleType>
    </xsd:element>
    <xsd:element name="TaskPending" ma:index="17" nillable="true" ma:displayName="TaskPending" ma:default="0" ma:internalName="TaskPendi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ilnehmerColumn xmlns="ec6a0c2b-fe69-4151-8219-fe58bd9e7ceb">ReMi;MRu;Ue;DvSc;dcz</TeilnehmerColumn>
    <MetadatenColumn xmlns="ec6a0c2b-fe69-4151-8219-fe58bd9e7ceb">imProfileCustom1:   70373-20
imProfileCustom3:   
imProfileCustom4:   25
imProfileCustom5:   
imProfileCustom6:   
imProfileCustom7:   MRU
imProfileCustom8:   STU
imProfileCustom9:   
imProfileCustom10:   
imProfileCustom11:   
imProfileCustom12:   
imProfileCustom13:   
imProfileCustom14:   
imProfileCustom15:   
imProfileCustom16:   
imProfileCustom21:   
imProfileCustom22:   
imProfileCustom29:   
</MetadatenColumn>
    <TaskPending xmlns="90345cc2-61f8-413d-b990-cf833b766d8c">false</TaskPending>
    <DokumentenversionColumn xmlns="ec6a0c2b-fe69-4151-8219-fe58bd9e7ceb">1</DokumentenversionColumn>
    <DatenbanknameColumn xmlns="ec6a0c2b-fe69-4151-8219-fe58bd9e7ceb">Alle_Mandate</DatenbanknameColumn>
    <FormData xmlns="http://schemas.microsoft.com/sharepoint/v3" xsi:nil="true"/>
    <DokumentennummerColumn xmlns="ec6a0c2b-fe69-4151-8219-fe58bd9e7ceb">63428520</DokumentennummerColumn>
    <Wiedervorlage xmlns="90345cc2-61f8-413d-b990-cf833b766d8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834C3-4597-499F-83A7-E188497C6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779DF-2507-4819-969C-189D7B1D5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6a0c2b-fe69-4151-8219-fe58bd9e7ceb"/>
    <ds:schemaRef ds:uri="90345cc2-61f8-413d-b990-cf833b766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17181-D6A1-476F-B078-C559AFE3E5F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0345cc2-61f8-413d-b990-cf833b766d8c"/>
    <ds:schemaRef ds:uri="http://purl.org/dc/elements/1.1/"/>
    <ds:schemaRef ds:uri="ec6a0c2b-fe69-4151-8219-fe58bd9e7ceb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CC4CB6-4754-466E-8911-E989F4E5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blanko_gleiss</Template>
  <TotalTime>0</TotalTime>
  <Pages>6</Pages>
  <Words>898</Words>
  <Characters>6938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Gleiss Lutz, Rechtsanwälte</Company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Sahli, Sylvia (Gleiss Lutz)</dc:creator>
  <cp:lastModifiedBy>Peggy Mayer (DEHOGA BERLIN)</cp:lastModifiedBy>
  <cp:revision>2</cp:revision>
  <cp:lastPrinted>2020-06-05T11:27:00Z</cp:lastPrinted>
  <dcterms:created xsi:type="dcterms:W3CDTF">2020-06-10T12:33:00Z</dcterms:created>
  <dcterms:modified xsi:type="dcterms:W3CDTF">2020-06-10T12:33:00Z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3.0</vt:lpwstr>
  </property>
  <property fmtid="{D5CDD505-2E9C-101B-9397-08002B2CF9AE}" pid="3" name="ContentTypeId">
    <vt:lpwstr>0x010100298991FACD454F83ACC3BE30A78B68090043F7AEA083E6A64286EA57519ACFBF6B</vt:lpwstr>
  </property>
</Properties>
</file>